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E2897" w:rsidRPr="00EE2897" w14:paraId="4F013042" w14:textId="77777777" w:rsidTr="00C06D28">
        <w:tc>
          <w:tcPr>
            <w:tcW w:w="8296" w:type="dxa"/>
          </w:tcPr>
          <w:p w14:paraId="67269A7A" w14:textId="77777777" w:rsidR="00EE2897" w:rsidRPr="00EE2897" w:rsidRDefault="00EE2897" w:rsidP="00493A5A">
            <w:pPr>
              <w:pStyle w:val="iThesisIndex1"/>
            </w:pPr>
            <w:r w:rsidRPr="00EE2897">
              <w:rPr>
                <w:noProof/>
              </w:rPr>
              <w:drawing>
                <wp:inline distT="0" distB="0" distL="0" distR="0" wp14:anchorId="42C0777B" wp14:editId="6CB48F0F">
                  <wp:extent cx="1362075" cy="1323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897" w:rsidRPr="00EE2897" w14:paraId="0A4BC311" w14:textId="77777777" w:rsidTr="00C06D28">
        <w:tc>
          <w:tcPr>
            <w:tcW w:w="8296" w:type="dxa"/>
          </w:tcPr>
          <w:p w14:paraId="7BA52A11" w14:textId="773AD0FC" w:rsidR="00EE2897" w:rsidRPr="00493A5A" w:rsidRDefault="002059C6" w:rsidP="00493A5A">
            <w:pPr>
              <w:pStyle w:val="iThesisIndex1"/>
              <w:rPr>
                <w:rFonts w:hint="cs"/>
                <w:cs/>
              </w:rPr>
            </w:pPr>
            <w:sdt>
              <w:sdtPr>
                <w:id w:val="-223302385"/>
                <w:placeholder>
                  <w:docPart w:val="DefaultPlaceholder_-1854013440"/>
                </w:placeholder>
                <w:text/>
              </w:sdtPr>
              <w:sdtEndPr>
                <w:rPr>
                  <w:cs/>
                </w:rPr>
              </w:sdtEndPr>
              <w:sdtContent>
                <w:r w:rsidR="00493A5A" w:rsidRPr="00493A5A">
                  <w:t>Thesis title (font size 16 pt uppercase)</w:t>
                </w:r>
                <w:r>
                  <w:t>,</w:t>
                </w:r>
                <w:r w:rsidR="00493A5A" w:rsidRPr="00493A5A">
                  <w:t xml:space="preserve"> no more than </w:t>
                </w:r>
                <w:r w:rsidR="00493A5A" w:rsidRPr="00493A5A">
                  <w:rPr>
                    <w:cs/>
                  </w:rPr>
                  <w:t xml:space="preserve">3 </w:t>
                </w:r>
                <w:r w:rsidR="00493A5A" w:rsidRPr="00493A5A">
                  <w:t>lines</w:t>
                </w:r>
              </w:sdtContent>
            </w:sdt>
            <w:r w:rsidR="00856589">
              <w:rPr>
                <w:rFonts w:hint="cs"/>
                <w:cs/>
              </w:rPr>
              <w:t>)</w:t>
            </w:r>
          </w:p>
        </w:tc>
      </w:tr>
    </w:tbl>
    <w:p w14:paraId="17872471" w14:textId="77777777" w:rsidR="006D7808" w:rsidRDefault="006D7808" w:rsidP="008C4244"/>
    <w:p w14:paraId="368DBE8B" w14:textId="77777777" w:rsidR="00EE2897" w:rsidRDefault="00EE2897" w:rsidP="008C4244"/>
    <w:p w14:paraId="76D3BCE0" w14:textId="77777777" w:rsidR="00EE2897" w:rsidRDefault="00EE2897" w:rsidP="008C4244"/>
    <w:p w14:paraId="3401CA2C" w14:textId="77777777" w:rsidR="00EE2897" w:rsidRDefault="00EE2897" w:rsidP="008C4244"/>
    <w:p w14:paraId="43B5C9EF" w14:textId="77777777" w:rsidR="004D56EE" w:rsidRDefault="004D56EE" w:rsidP="008C4244"/>
    <w:p w14:paraId="3010A866" w14:textId="77777777" w:rsidR="004D56EE" w:rsidRDefault="004D56EE" w:rsidP="008C4244"/>
    <w:p w14:paraId="0A190AFA" w14:textId="77777777" w:rsidR="004D56EE" w:rsidRDefault="004D56EE" w:rsidP="008C4244"/>
    <w:p w14:paraId="7DC6DBF4" w14:textId="77777777" w:rsidR="00EE2897" w:rsidRPr="00493A5A" w:rsidRDefault="00EE2897" w:rsidP="008C4244">
      <w:pPr>
        <w:rPr>
          <w:rFonts w:asciiTheme="minorBidi" w:hAnsiTheme="minorBid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E2897" w:rsidRPr="00493A5A" w14:paraId="4BEF83C5" w14:textId="77777777" w:rsidTr="00C06D28">
        <w:tc>
          <w:tcPr>
            <w:tcW w:w="8296" w:type="dxa"/>
          </w:tcPr>
          <w:sdt>
            <w:sdtPr>
              <w:rPr>
                <w:rFonts w:asciiTheme="minorBidi" w:hAnsiTheme="minorBidi"/>
                <w:color w:val="FF0000"/>
                <w:sz w:val="32"/>
                <w:szCs w:val="32"/>
              </w:rPr>
              <w:id w:val="307362670"/>
              <w:placeholder>
                <w:docPart w:val="DefaultPlaceholder_-1854013440"/>
              </w:placeholder>
              <w:text/>
            </w:sdtPr>
            <w:sdtEndPr>
              <w:rPr>
                <w:cs/>
              </w:rPr>
            </w:sdtEndPr>
            <w:sdtContent>
              <w:p w14:paraId="50F11640" w14:textId="18544FB2" w:rsidR="00EE2897" w:rsidRPr="00493A5A" w:rsidRDefault="00493A5A" w:rsidP="00C06D28">
                <w:pPr>
                  <w:jc w:val="center"/>
                  <w:rPr>
                    <w:rFonts w:asciiTheme="minorBidi" w:hAnsiTheme="minorBidi"/>
                    <w:sz w:val="32"/>
                    <w:szCs w:val="32"/>
                    <w:cs/>
                    <w:lang w:val="en"/>
                  </w:rPr>
                </w:pPr>
                <w:r w:rsidRPr="00493A5A">
                  <w:rPr>
                    <w:rFonts w:asciiTheme="minorBidi" w:hAnsiTheme="minorBidi"/>
                    <w:color w:val="FF0000"/>
                    <w:sz w:val="32"/>
                    <w:szCs w:val="32"/>
                  </w:rPr>
                  <w:t>First name and last name (font size 16 pt</w:t>
                </w:r>
                <w:r w:rsidRPr="00493A5A">
                  <w:rPr>
                    <w:rFonts w:asciiTheme="minorBidi" w:hAnsiTheme="minorBidi"/>
                    <w:color w:val="FF0000"/>
                    <w:sz w:val="32"/>
                    <w:szCs w:val="32"/>
                    <w:cs/>
                  </w:rPr>
                  <w:t xml:space="preserve"> </w:t>
                </w:r>
                <w:r w:rsidRPr="00493A5A">
                  <w:rPr>
                    <w:rFonts w:asciiTheme="minorBidi" w:hAnsiTheme="minorBidi"/>
                    <w:color w:val="FF0000"/>
                    <w:sz w:val="32"/>
                    <w:szCs w:val="32"/>
                  </w:rPr>
                  <w:t>uppercase)</w:t>
                </w:r>
                <w:r w:rsidRPr="00493A5A">
                  <w:rPr>
                    <w:rFonts w:asciiTheme="minorBidi" w:hAnsiTheme="minorBidi"/>
                    <w:color w:val="FF0000"/>
                    <w:sz w:val="32"/>
                    <w:szCs w:val="32"/>
                    <w:cs/>
                  </w:rPr>
                  <w:t xml:space="preserve"> </w:t>
                </w:r>
              </w:p>
            </w:sdtContent>
          </w:sdt>
        </w:tc>
      </w:tr>
    </w:tbl>
    <w:p w14:paraId="3E9EF355" w14:textId="77777777" w:rsidR="00EE2897" w:rsidRDefault="00EE2897" w:rsidP="00EE2897"/>
    <w:p w14:paraId="72E9EAC1" w14:textId="77777777" w:rsidR="00EE2897" w:rsidRDefault="00EE2897" w:rsidP="00EE2897"/>
    <w:p w14:paraId="12DFD704" w14:textId="77777777" w:rsidR="00EE2897" w:rsidRDefault="00EE2897" w:rsidP="00EE2897"/>
    <w:p w14:paraId="30487352" w14:textId="77777777" w:rsidR="00EE2897" w:rsidRDefault="00EE2897" w:rsidP="008C4244"/>
    <w:p w14:paraId="667CD379" w14:textId="77777777" w:rsidR="00EE2897" w:rsidRDefault="00EE2897" w:rsidP="008C4244"/>
    <w:p w14:paraId="5DC9BC1F" w14:textId="77777777" w:rsidR="004D56EE" w:rsidRDefault="004D56EE" w:rsidP="008C4244"/>
    <w:p w14:paraId="1F42D212" w14:textId="77777777" w:rsidR="00EE2897" w:rsidRDefault="00EE2897" w:rsidP="008C4244"/>
    <w:p w14:paraId="724EA5F6" w14:textId="07491E45" w:rsidR="00EE2897" w:rsidRDefault="00EE2897" w:rsidP="008C4244"/>
    <w:p w14:paraId="1B1AED8C" w14:textId="77777777" w:rsidR="00493A5A" w:rsidRDefault="00493A5A" w:rsidP="008C4244"/>
    <w:p w14:paraId="4E41D23E" w14:textId="77777777" w:rsidR="00EE2897" w:rsidRDefault="00EE2897" w:rsidP="008C424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E2897" w14:paraId="7169CC25" w14:textId="77777777" w:rsidTr="0037127B">
        <w:tc>
          <w:tcPr>
            <w:tcW w:w="8296" w:type="dxa"/>
          </w:tcPr>
          <w:p w14:paraId="4E2B6260" w14:textId="77777777" w:rsidR="00EE2897" w:rsidRPr="00015F8A" w:rsidRDefault="00EE2897" w:rsidP="00C06D2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311483">
              <w:rPr>
                <w:rFonts w:asciiTheme="minorBidi" w:hAnsiTheme="minorBidi"/>
                <w:sz w:val="32"/>
                <w:szCs w:val="32"/>
              </w:rPr>
              <w:t xml:space="preserve">Graduate School Srinakharinwirot University </w:t>
            </w:r>
          </w:p>
        </w:tc>
      </w:tr>
      <w:tr w:rsidR="00EE2897" w14:paraId="0E33EB0D" w14:textId="77777777" w:rsidTr="0037127B">
        <w:trPr>
          <w:trHeight w:val="125"/>
        </w:trPr>
        <w:tc>
          <w:tcPr>
            <w:tcW w:w="8296" w:type="dxa"/>
          </w:tcPr>
          <w:p w14:paraId="02C9AE64" w14:textId="1BEAF155" w:rsidR="00EE2897" w:rsidRPr="00015F8A" w:rsidRDefault="002059C6" w:rsidP="00C06D28">
            <w:pPr>
              <w:jc w:val="center"/>
              <w:rPr>
                <w:cs/>
                <w:lang w:val="en"/>
              </w:rPr>
            </w:pPr>
            <w:sdt>
              <w:sdtPr>
                <w:rPr>
                  <w:rFonts w:asciiTheme="minorBidi" w:hAnsiTheme="minorBidi"/>
                  <w:sz w:val="32"/>
                  <w:szCs w:val="32"/>
                </w:rPr>
                <w:id w:val="1029218618"/>
                <w:placeholder>
                  <w:docPart w:val="DefaultPlaceholder_-1854013440"/>
                </w:placeholder>
                <w:text/>
              </w:sdtPr>
              <w:sdtContent>
                <w:r w:rsidR="00B25EF6">
                  <w:rPr>
                    <w:rFonts w:asciiTheme="minorBidi" w:hAnsiTheme="minorBidi"/>
                    <w:sz w:val="32"/>
                    <w:szCs w:val="32"/>
                  </w:rPr>
                  <w:t>2021</w:t>
                </w:r>
              </w:sdtContent>
            </w:sdt>
            <w:r w:rsidR="0037127B">
              <w:rPr>
                <w:rFonts w:asciiTheme="minorBidi" w:hAnsiTheme="minorBidi"/>
                <w:sz w:val="28"/>
              </w:rPr>
              <w:t xml:space="preserve">  </w:t>
            </w:r>
            <w:r w:rsidR="00EE2897" w:rsidRPr="00015F8A">
              <w:rPr>
                <w:rFonts w:asciiTheme="minorBidi" w:hAnsiTheme="minorBidi"/>
                <w:sz w:val="28"/>
              </w:rPr>
              <w:t>Graduation year</w:t>
            </w:r>
            <w:r w:rsidR="00EE2897">
              <w:rPr>
                <w:rFonts w:hint="cs"/>
                <w:cs/>
              </w:rPr>
              <w:t xml:space="preserve"> </w:t>
            </w:r>
          </w:p>
        </w:tc>
      </w:tr>
      <w:tr w:rsidR="004A3E4E" w14:paraId="6F301CF6" w14:textId="77777777" w:rsidTr="0037127B">
        <w:tc>
          <w:tcPr>
            <w:tcW w:w="8296" w:type="dxa"/>
          </w:tcPr>
          <w:sdt>
            <w:sdtPr>
              <w:rPr>
                <w:rFonts w:ascii="Cordia New" w:hAnsi="Cordia New" w:cs="Cordia New"/>
                <w:color w:val="FF0000"/>
                <w:sz w:val="32"/>
                <w:szCs w:val="32"/>
              </w:rPr>
              <w:id w:val="1432003662"/>
              <w:placeholder>
                <w:docPart w:val="DefaultPlaceholder_-1854013440"/>
              </w:placeholder>
              <w:text/>
            </w:sdtPr>
            <w:sdtEndPr>
              <w:rPr>
                <w:cs/>
              </w:rPr>
            </w:sdtEndPr>
            <w:sdtContent>
              <w:p w14:paraId="78CD1874" w14:textId="562985EF" w:rsidR="004A3E4E" w:rsidRPr="00493A5A" w:rsidRDefault="00493A5A" w:rsidP="00C06D28">
                <w:pPr>
                  <w:jc w:val="center"/>
                  <w:rPr>
                    <w:sz w:val="32"/>
                    <w:szCs w:val="32"/>
                    <w:cs/>
                    <w:lang w:val="en"/>
                  </w:rPr>
                </w:pPr>
                <w:r w:rsidRPr="00493A5A">
                  <w:rPr>
                    <w:rFonts w:ascii="Cordia New" w:hAnsi="Cordia New" w:cs="Cordia New"/>
                    <w:color w:val="FF0000"/>
                    <w:sz w:val="32"/>
                    <w:szCs w:val="32"/>
                  </w:rPr>
                  <w:t>Thesis title (font size 16 pt uppercase)</w:t>
                </w:r>
                <w:r w:rsidRPr="00493A5A">
                  <w:rPr>
                    <w:rFonts w:ascii="Cordia New" w:hAnsi="Cordia New" w:cs="Cordia New"/>
                    <w:color w:val="FF0000"/>
                    <w:sz w:val="32"/>
                    <w:szCs w:val="32"/>
                    <w:cs/>
                  </w:rPr>
                  <w:t xml:space="preserve"> </w:t>
                </w:r>
                <w:r w:rsidRPr="00493A5A">
                  <w:rPr>
                    <w:rFonts w:ascii="Cordia New" w:hAnsi="Cordia New" w:cs="Cordia New"/>
                    <w:color w:val="FF0000"/>
                    <w:sz w:val="32"/>
                    <w:szCs w:val="32"/>
                  </w:rPr>
                  <w:t>no more than 3 lines</w:t>
                </w:r>
              </w:p>
            </w:sdtContent>
          </w:sdt>
        </w:tc>
      </w:tr>
    </w:tbl>
    <w:p w14:paraId="23D40F44" w14:textId="77777777" w:rsidR="004A3E4E" w:rsidRDefault="004A3E4E" w:rsidP="004A3E4E"/>
    <w:p w14:paraId="195A6DF6" w14:textId="77777777" w:rsidR="004A3E4E" w:rsidRDefault="004A3E4E" w:rsidP="004A3E4E"/>
    <w:p w14:paraId="3D392A11" w14:textId="77777777" w:rsidR="004A3E4E" w:rsidRDefault="004A3E4E" w:rsidP="004A3E4E"/>
    <w:p w14:paraId="550FB4C0" w14:textId="77777777" w:rsidR="004A3E4E" w:rsidRPr="00EC005E" w:rsidRDefault="004A3E4E" w:rsidP="004A3E4E"/>
    <w:p w14:paraId="56961D23" w14:textId="77777777" w:rsidR="004A3E4E" w:rsidRDefault="004A3E4E" w:rsidP="004A3E4E"/>
    <w:p w14:paraId="57E8BD6D" w14:textId="77777777" w:rsidR="004A3E4E" w:rsidRDefault="004A3E4E" w:rsidP="004A3E4E"/>
    <w:p w14:paraId="16B7E627" w14:textId="77777777" w:rsidR="004A3E4E" w:rsidRDefault="004A3E4E" w:rsidP="004A3E4E"/>
    <w:p w14:paraId="28051AB2" w14:textId="77777777" w:rsidR="004A3E4E" w:rsidRDefault="004A3E4E" w:rsidP="004A3E4E"/>
    <w:p w14:paraId="66DDDECD" w14:textId="77777777" w:rsidR="004A3E4E" w:rsidRDefault="004A3E4E" w:rsidP="004A3E4E"/>
    <w:p w14:paraId="68B94AE4" w14:textId="77777777" w:rsidR="004A3E4E" w:rsidRDefault="004A3E4E" w:rsidP="004A3E4E"/>
    <w:p w14:paraId="277B06AA" w14:textId="77777777" w:rsidR="004A3E4E" w:rsidRDefault="004A3E4E" w:rsidP="004A3E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A3E4E" w14:paraId="71A78772" w14:textId="77777777" w:rsidTr="00C06D28">
        <w:tc>
          <w:tcPr>
            <w:tcW w:w="8296" w:type="dxa"/>
          </w:tcPr>
          <w:sdt>
            <w:sdtPr>
              <w:rPr>
                <w:rFonts w:asciiTheme="minorBidi" w:hAnsiTheme="minorBidi"/>
                <w:color w:val="FF0000"/>
                <w:sz w:val="32"/>
                <w:szCs w:val="32"/>
                <w:lang w:val="en"/>
              </w:rPr>
              <w:id w:val="-1984226617"/>
              <w:placeholder>
                <w:docPart w:val="DefaultPlaceholder_-1854013440"/>
              </w:placeholder>
              <w:text/>
            </w:sdtPr>
            <w:sdtEndPr>
              <w:rPr>
                <w:cs/>
              </w:rPr>
            </w:sdtEndPr>
            <w:sdtContent>
              <w:p w14:paraId="35BB6892" w14:textId="75232219" w:rsidR="004A3E4E" w:rsidRPr="0030414A" w:rsidRDefault="00B25EF6" w:rsidP="00C06D28">
                <w:pPr>
                  <w:jc w:val="center"/>
                  <w:rPr>
                    <w:sz w:val="32"/>
                    <w:szCs w:val="32"/>
                    <w:cs/>
                    <w:lang w:val="en"/>
                  </w:rPr>
                </w:pPr>
                <w:r>
                  <w:rPr>
                    <w:rFonts w:asciiTheme="minorBidi" w:hAnsiTheme="minorBidi"/>
                    <w:color w:val="FF0000"/>
                    <w:sz w:val="32"/>
                    <w:szCs w:val="32"/>
                    <w:lang w:val="en"/>
                  </w:rPr>
                  <w:t>First name and last name (font size 16 pt)</w:t>
                </w:r>
              </w:p>
            </w:sdtContent>
          </w:sdt>
        </w:tc>
      </w:tr>
    </w:tbl>
    <w:p w14:paraId="43041B85" w14:textId="77777777" w:rsidR="004A3E4E" w:rsidRDefault="004A3E4E" w:rsidP="004A3E4E"/>
    <w:p w14:paraId="0FA0A7F1" w14:textId="77777777" w:rsidR="004A3E4E" w:rsidRDefault="004A3E4E" w:rsidP="004A3E4E"/>
    <w:p w14:paraId="21578E3C" w14:textId="77777777" w:rsidR="004A3E4E" w:rsidRDefault="004A3E4E" w:rsidP="004A3E4E"/>
    <w:p w14:paraId="36F86ACA" w14:textId="77777777" w:rsidR="004A3E4E" w:rsidRDefault="004A3E4E" w:rsidP="004A3E4E"/>
    <w:p w14:paraId="73259CCC" w14:textId="77777777" w:rsidR="004A3E4E" w:rsidRDefault="004A3E4E" w:rsidP="004A3E4E"/>
    <w:p w14:paraId="04FD4103" w14:textId="77777777" w:rsidR="004A3E4E" w:rsidRDefault="004A3E4E" w:rsidP="004A3E4E"/>
    <w:p w14:paraId="02B3D028" w14:textId="77777777" w:rsidR="004A3E4E" w:rsidRDefault="004A3E4E" w:rsidP="004A3E4E"/>
    <w:p w14:paraId="47454D9F" w14:textId="4D8D9DC1" w:rsidR="004A3E4E" w:rsidRDefault="004A3E4E" w:rsidP="004A3E4E"/>
    <w:p w14:paraId="4CE9E3C8" w14:textId="43D4545C" w:rsidR="00EC1B57" w:rsidRDefault="00EC1B57" w:rsidP="004A3E4E"/>
    <w:p w14:paraId="43B52C0E" w14:textId="77777777" w:rsidR="00EC1B57" w:rsidRDefault="00EC1B57" w:rsidP="004A3E4E"/>
    <w:p w14:paraId="48BFA45B" w14:textId="77777777" w:rsidR="004A3E4E" w:rsidRDefault="004A3E4E" w:rsidP="004A3E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A3E4E" w14:paraId="58661D5D" w14:textId="77777777" w:rsidTr="00C06D28">
        <w:tc>
          <w:tcPr>
            <w:tcW w:w="8296" w:type="dxa"/>
          </w:tcPr>
          <w:p w14:paraId="7B110E7F" w14:textId="63085252" w:rsidR="004A3E4E" w:rsidRPr="00311483" w:rsidRDefault="004A3E4E" w:rsidP="00C06D2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311483">
              <w:rPr>
                <w:rFonts w:asciiTheme="minorBidi" w:hAnsiTheme="minorBidi"/>
                <w:sz w:val="32"/>
                <w:szCs w:val="32"/>
              </w:rPr>
              <w:t>A Thesis Submitted in partial Fulfillment of Requirements</w:t>
            </w:r>
          </w:p>
        </w:tc>
      </w:tr>
      <w:tr w:rsidR="004A3E4E" w14:paraId="5EC3F958" w14:textId="77777777" w:rsidTr="00C06D28">
        <w:tc>
          <w:tcPr>
            <w:tcW w:w="8296" w:type="dxa"/>
          </w:tcPr>
          <w:p w14:paraId="6081631B" w14:textId="3FBEDBB6" w:rsidR="004A3E4E" w:rsidRPr="00311483" w:rsidRDefault="004A3E4E" w:rsidP="00C06D2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311483">
              <w:rPr>
                <w:rFonts w:asciiTheme="minorBidi" w:hAnsiTheme="minorBidi"/>
                <w:sz w:val="32"/>
                <w:szCs w:val="32"/>
              </w:rPr>
              <w:t>For</w:t>
            </w:r>
            <w:r w:rsidR="004B6A64">
              <w:rPr>
                <w:rFonts w:asciiTheme="minorBidi" w:hAnsiTheme="minorBidi"/>
                <w:color w:val="FF0000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color w:val="FF0000"/>
                  <w:sz w:val="32"/>
                  <w:szCs w:val="32"/>
                </w:rPr>
                <w:id w:val="1630355714"/>
                <w:placeholder>
                  <w:docPart w:val="DefaultPlaceholder_-1854013440"/>
                </w:placeholder>
                <w:text/>
              </w:sdtPr>
              <w:sdtContent>
                <w:r w:rsidR="00B25EF6">
                  <w:rPr>
                    <w:rFonts w:asciiTheme="minorBidi" w:hAnsiTheme="minorBidi"/>
                    <w:color w:val="FF0000"/>
                    <w:sz w:val="32"/>
                    <w:szCs w:val="32"/>
                  </w:rPr>
                  <w:t>the Degree of Doctor of Philosophy (Sp</w:t>
                </w:r>
                <w:r w:rsidR="00ED4130">
                  <w:rPr>
                    <w:rFonts w:asciiTheme="minorBidi" w:hAnsiTheme="minorBidi"/>
                    <w:color w:val="FF0000"/>
                    <w:sz w:val="32"/>
                    <w:szCs w:val="32"/>
                  </w:rPr>
                  <w:t>o</w:t>
                </w:r>
                <w:r w:rsidR="00B25EF6">
                  <w:rPr>
                    <w:rFonts w:asciiTheme="minorBidi" w:hAnsiTheme="minorBidi"/>
                    <w:color w:val="FF0000"/>
                    <w:sz w:val="32"/>
                    <w:szCs w:val="32"/>
                  </w:rPr>
                  <w:t>rt and Exercise Science)</w:t>
                </w:r>
              </w:sdtContent>
            </w:sdt>
            <w:r w:rsidRPr="004B6A64">
              <w:rPr>
                <w:rFonts w:asciiTheme="minorBidi" w:hAnsiTheme="minorBidi"/>
                <w:color w:val="FF0000"/>
                <w:sz w:val="32"/>
                <w:szCs w:val="32"/>
              </w:rPr>
              <w:t xml:space="preserve"> </w:t>
            </w:r>
          </w:p>
        </w:tc>
      </w:tr>
      <w:tr w:rsidR="004A3E4E" w14:paraId="48603880" w14:textId="77777777" w:rsidTr="00C06D28">
        <w:tc>
          <w:tcPr>
            <w:tcW w:w="8296" w:type="dxa"/>
          </w:tcPr>
          <w:p w14:paraId="1F418C72" w14:textId="77777777" w:rsidR="004A3E4E" w:rsidRPr="00311483" w:rsidRDefault="004A3E4E" w:rsidP="00C06D2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311483">
              <w:rPr>
                <w:rFonts w:asciiTheme="minorBidi" w:hAnsiTheme="minorBidi"/>
                <w:sz w:val="32"/>
                <w:szCs w:val="32"/>
              </w:rPr>
              <w:t>Graduate School Srinakharinwirot University</w:t>
            </w:r>
          </w:p>
          <w:sdt>
            <w:sdtPr>
              <w:rPr>
                <w:rFonts w:asciiTheme="minorBidi" w:hAnsiTheme="minorBidi"/>
                <w:color w:val="FF0000"/>
                <w:sz w:val="32"/>
                <w:szCs w:val="32"/>
              </w:rPr>
              <w:id w:val="-154539420"/>
              <w:placeholder>
                <w:docPart w:val="DefaultPlaceholder_-1854013440"/>
              </w:placeholder>
              <w:text/>
            </w:sdtPr>
            <w:sdtContent>
              <w:p w14:paraId="30B5C556" w14:textId="29EB7827" w:rsidR="004A3E4E" w:rsidRPr="00311483" w:rsidRDefault="00B25EF6" w:rsidP="00C06D28">
                <w:pPr>
                  <w:jc w:val="center"/>
                  <w:rPr>
                    <w:rFonts w:asciiTheme="minorBidi" w:hAnsiTheme="minorBidi"/>
                    <w:sz w:val="32"/>
                    <w:szCs w:val="32"/>
                  </w:rPr>
                </w:pPr>
                <w:r>
                  <w:rPr>
                    <w:rFonts w:asciiTheme="minorBidi" w:hAnsiTheme="minorBidi"/>
                    <w:color w:val="FF0000"/>
                    <w:sz w:val="32"/>
                    <w:szCs w:val="32"/>
                  </w:rPr>
                  <w:t>2022</w:t>
                </w:r>
              </w:p>
            </w:sdtContent>
          </w:sdt>
        </w:tc>
      </w:tr>
      <w:tr w:rsidR="004A3E4E" w14:paraId="5E8B3BD9" w14:textId="77777777" w:rsidTr="00C06D28">
        <w:tc>
          <w:tcPr>
            <w:tcW w:w="8296" w:type="dxa"/>
          </w:tcPr>
          <w:p w14:paraId="2E64728C" w14:textId="77777777" w:rsidR="004A3E4E" w:rsidRPr="00311483" w:rsidRDefault="004A3E4E" w:rsidP="00C06D2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311483">
              <w:rPr>
                <w:rFonts w:asciiTheme="minorBidi" w:hAnsiTheme="minorBidi"/>
                <w:sz w:val="32"/>
                <w:szCs w:val="32"/>
              </w:rPr>
              <w:t xml:space="preserve">Copyright of Srinakharinwirot University           </w:t>
            </w:r>
          </w:p>
        </w:tc>
      </w:tr>
      <w:tr w:rsidR="004A3E4E" w14:paraId="77CC8646" w14:textId="77777777" w:rsidTr="00C06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14:paraId="523C8BD0" w14:textId="77777777" w:rsidR="004A3E4E" w:rsidRPr="00311483" w:rsidRDefault="004A3E4E" w:rsidP="00C06D2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311483">
              <w:rPr>
                <w:rFonts w:asciiTheme="minorBidi" w:hAnsiTheme="minorBidi"/>
                <w:sz w:val="32"/>
                <w:szCs w:val="32"/>
              </w:rPr>
              <w:lastRenderedPageBreak/>
              <w:t xml:space="preserve">The thesis titled </w:t>
            </w:r>
          </w:p>
        </w:tc>
      </w:tr>
      <w:tr w:rsidR="004A3E4E" w14:paraId="73E1E415" w14:textId="77777777" w:rsidTr="00C06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Bidi" w:hAnsiTheme="minorBidi"/>
                <w:color w:val="FF0000"/>
                <w:sz w:val="32"/>
                <w:szCs w:val="32"/>
              </w:rPr>
              <w:id w:val="-1998560154"/>
              <w:placeholder>
                <w:docPart w:val="DefaultPlaceholder_-1854013440"/>
              </w:placeholder>
              <w:text/>
            </w:sdtPr>
            <w:sdtContent>
              <w:p w14:paraId="7C4811DA" w14:textId="37E2D95C" w:rsidR="004A3E4E" w:rsidRPr="00311483" w:rsidRDefault="00B25EF6" w:rsidP="00C06D28">
                <w:pPr>
                  <w:jc w:val="center"/>
                  <w:rPr>
                    <w:rFonts w:asciiTheme="minorBidi" w:hAnsiTheme="minorBidi"/>
                    <w:sz w:val="32"/>
                    <w:szCs w:val="32"/>
                  </w:rPr>
                </w:pPr>
                <w:r>
                  <w:rPr>
                    <w:rFonts w:asciiTheme="minorBidi" w:hAnsiTheme="minorBidi"/>
                    <w:color w:val="FF0000"/>
                    <w:sz w:val="32"/>
                    <w:szCs w:val="32"/>
                  </w:rPr>
                  <w:t xml:space="preserve">Thesis title (font size 16 pt Sentence case) </w:t>
                </w:r>
              </w:p>
            </w:sdtContent>
          </w:sdt>
        </w:tc>
      </w:tr>
      <w:tr w:rsidR="004A3E4E" w14:paraId="33F029DA" w14:textId="77777777" w:rsidTr="00C06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14:paraId="3BF7FEA1" w14:textId="77777777" w:rsidR="004A3E4E" w:rsidRPr="00311483" w:rsidRDefault="004A3E4E" w:rsidP="00C06D2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311483">
              <w:rPr>
                <w:rFonts w:asciiTheme="minorBidi" w:hAnsiTheme="minorBidi"/>
                <w:sz w:val="32"/>
                <w:szCs w:val="32"/>
              </w:rPr>
              <w:t xml:space="preserve">Srinakharinwirot University </w:t>
            </w:r>
          </w:p>
        </w:tc>
      </w:tr>
      <w:tr w:rsidR="004A3E4E" w14:paraId="651CFBA0" w14:textId="77777777" w:rsidTr="00C06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14:paraId="1F824EFD" w14:textId="77777777" w:rsidR="004A3E4E" w:rsidRPr="00311483" w:rsidRDefault="004A3E4E" w:rsidP="00C06D28">
            <w:pPr>
              <w:jc w:val="center"/>
              <w:rPr>
                <w:rFonts w:asciiTheme="minorBidi" w:hAnsiTheme="minorBidi"/>
                <w:sz w:val="32"/>
                <w:szCs w:val="32"/>
                <w:cs/>
                <w:lang w:val="en"/>
              </w:rPr>
            </w:pPr>
            <w:r w:rsidRPr="00311483">
              <w:rPr>
                <w:rFonts w:asciiTheme="minorBidi" w:hAnsiTheme="minorBidi"/>
                <w:sz w:val="32"/>
                <w:szCs w:val="32"/>
                <w:lang w:val="en"/>
              </w:rPr>
              <w:t>By</w:t>
            </w:r>
          </w:p>
        </w:tc>
      </w:tr>
      <w:tr w:rsidR="004A3E4E" w14:paraId="015E3C95" w14:textId="77777777" w:rsidTr="00C06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Bidi" w:hAnsiTheme="minorBidi"/>
                <w:color w:val="FF0000"/>
                <w:sz w:val="32"/>
                <w:szCs w:val="32"/>
                <w:lang w:val="en"/>
              </w:rPr>
              <w:id w:val="-320191216"/>
              <w:placeholder>
                <w:docPart w:val="DefaultPlaceholder_-1854013440"/>
              </w:placeholder>
              <w:text/>
            </w:sdtPr>
            <w:sdtContent>
              <w:p w14:paraId="23EE206A" w14:textId="4F4DE0F4" w:rsidR="004A3E4E" w:rsidRDefault="00B25EF6" w:rsidP="00C06D28">
                <w:pPr>
                  <w:jc w:val="center"/>
                  <w:rPr>
                    <w:rFonts w:asciiTheme="minorBidi" w:hAnsiTheme="minorBidi"/>
                    <w:sz w:val="32"/>
                    <w:szCs w:val="32"/>
                    <w:lang w:val="en"/>
                  </w:rPr>
                </w:pPr>
                <w:r>
                  <w:rPr>
                    <w:rFonts w:asciiTheme="minorBidi" w:hAnsiTheme="minorBidi"/>
                    <w:color w:val="FF0000"/>
                    <w:sz w:val="32"/>
                    <w:szCs w:val="32"/>
                    <w:lang w:val="en"/>
                  </w:rPr>
                  <w:t>First name and last name (font size 16 pt)</w:t>
                </w:r>
              </w:p>
            </w:sdtContent>
          </w:sdt>
        </w:tc>
      </w:tr>
    </w:tbl>
    <w:p w14:paraId="1746CAD7" w14:textId="77777777" w:rsidR="004A3E4E" w:rsidRDefault="004A3E4E" w:rsidP="004A3E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1296F" wp14:editId="09FF7240">
                <wp:simplePos x="0" y="0"/>
                <wp:positionH relativeFrom="column">
                  <wp:posOffset>4972049</wp:posOffset>
                </wp:positionH>
                <wp:positionV relativeFrom="paragraph">
                  <wp:posOffset>-2018030</wp:posOffset>
                </wp:positionV>
                <wp:extent cx="619125" cy="504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4BBDF4A" w14:textId="77777777" w:rsidR="002059C6" w:rsidRDefault="002059C6" w:rsidP="004A3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129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1.5pt;margin-top:-158.9pt;width:48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" fillcolor="white [3201]" strokecolor="white [3212]" strokeweight=".5pt">
                <v:textbox>
                  <w:txbxContent>
                    <w:p w14:paraId="04BBDF4A" w14:textId="77777777" w:rsidR="002059C6" w:rsidRDefault="002059C6" w:rsidP="004A3E4E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A3E4E" w14:paraId="6820C6DD" w14:textId="77777777" w:rsidTr="00C06D28">
        <w:tc>
          <w:tcPr>
            <w:tcW w:w="8296" w:type="dxa"/>
          </w:tcPr>
          <w:p w14:paraId="11E0621E" w14:textId="77777777" w:rsidR="004A3E4E" w:rsidRPr="007121FA" w:rsidRDefault="004A3E4E" w:rsidP="00C06D28">
            <w:pPr>
              <w:jc w:val="center"/>
              <w:rPr>
                <w:rFonts w:asciiTheme="minorBidi" w:hAnsiTheme="minorBidi"/>
                <w:color w:val="FF0000"/>
                <w:sz w:val="32"/>
                <w:szCs w:val="32"/>
                <w:lang w:val="en"/>
              </w:rPr>
            </w:pPr>
            <w:r w:rsidRPr="00311483">
              <w:rPr>
                <w:rFonts w:asciiTheme="minorBidi" w:hAnsiTheme="minorBidi"/>
                <w:sz w:val="32"/>
                <w:szCs w:val="32"/>
                <w:lang w:val="en"/>
              </w:rPr>
              <w:t xml:space="preserve">Has been approved by the Graduate School as partial fulfillment of the requirements </w:t>
            </w:r>
          </w:p>
        </w:tc>
      </w:tr>
      <w:tr w:rsidR="004A3E4E" w14:paraId="00E07D54" w14:textId="77777777" w:rsidTr="00C06D28">
        <w:tc>
          <w:tcPr>
            <w:tcW w:w="8296" w:type="dxa"/>
          </w:tcPr>
          <w:p w14:paraId="4C7A0A0D" w14:textId="228F6E92" w:rsidR="004A3E4E" w:rsidRDefault="004A3E4E" w:rsidP="00C06D28">
            <w:pPr>
              <w:jc w:val="center"/>
              <w:rPr>
                <w:rFonts w:asciiTheme="minorBidi" w:hAnsiTheme="minorBidi"/>
                <w:sz w:val="32"/>
                <w:szCs w:val="32"/>
                <w:lang w:val="en"/>
              </w:rPr>
            </w:pPr>
            <w:r w:rsidRPr="00311483">
              <w:rPr>
                <w:rFonts w:asciiTheme="minorBidi" w:hAnsiTheme="minorBidi"/>
                <w:sz w:val="32"/>
                <w:szCs w:val="32"/>
                <w:lang w:val="en"/>
              </w:rPr>
              <w:t xml:space="preserve">for the </w:t>
            </w:r>
            <w:sdt>
              <w:sdtPr>
                <w:rPr>
                  <w:rFonts w:asciiTheme="minorBidi" w:hAnsiTheme="minorBidi"/>
                  <w:color w:val="FF0000"/>
                  <w:sz w:val="32"/>
                  <w:szCs w:val="32"/>
                  <w:cs/>
                </w:rPr>
                <w:id w:val="-1459105909"/>
                <w:placeholder>
                  <w:docPart w:val="DefaultPlaceholder_-1854013440"/>
                </w:placeholder>
                <w:text/>
              </w:sdtPr>
              <w:sdtContent>
                <w:r w:rsidR="00B25EF6">
                  <w:rPr>
                    <w:rFonts w:asciiTheme="minorBidi" w:hAnsiTheme="minorBidi"/>
                    <w:color w:val="FF0000"/>
                    <w:sz w:val="32"/>
                    <w:szCs w:val="32"/>
                  </w:rPr>
                  <w:t>the Degree of Doctor of Philosophy (Sp</w:t>
                </w:r>
                <w:r w:rsidR="00856589">
                  <w:rPr>
                    <w:rFonts w:asciiTheme="minorBidi" w:hAnsiTheme="minorBidi"/>
                    <w:color w:val="FF0000"/>
                    <w:sz w:val="32"/>
                    <w:szCs w:val="32"/>
                  </w:rPr>
                  <w:t>or</w:t>
                </w:r>
                <w:r w:rsidR="00B25EF6">
                  <w:rPr>
                    <w:rFonts w:asciiTheme="minorBidi" w:hAnsiTheme="minorBidi"/>
                    <w:color w:val="FF0000"/>
                    <w:sz w:val="32"/>
                    <w:szCs w:val="32"/>
                  </w:rPr>
                  <w:t>t and Exercise Science)</w:t>
                </w:r>
              </w:sdtContent>
            </w:sdt>
            <w:r w:rsidR="00F97DAA" w:rsidRPr="00311483">
              <w:rPr>
                <w:rFonts w:asciiTheme="minorBidi" w:hAnsiTheme="minorBidi"/>
                <w:sz w:val="32"/>
                <w:szCs w:val="32"/>
              </w:rPr>
              <w:br/>
            </w:r>
            <w:r w:rsidRPr="00311483">
              <w:rPr>
                <w:rFonts w:asciiTheme="minorBidi" w:hAnsiTheme="minorBidi"/>
                <w:sz w:val="32"/>
                <w:szCs w:val="32"/>
                <w:lang w:val="en"/>
              </w:rPr>
              <w:t>of Srinakharinwirot University</w:t>
            </w:r>
          </w:p>
        </w:tc>
      </w:tr>
    </w:tbl>
    <w:p w14:paraId="3F34A282" w14:textId="77777777" w:rsidR="004A3E4E" w:rsidRDefault="004A3E4E" w:rsidP="004A3E4E"/>
    <w:p w14:paraId="614B2865" w14:textId="77777777" w:rsidR="004A3E4E" w:rsidRPr="00311483" w:rsidRDefault="004A3E4E" w:rsidP="004A3E4E"/>
    <w:tbl>
      <w:tblPr>
        <w:tblStyle w:val="TableGrid"/>
        <w:tblW w:w="8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2880"/>
      </w:tblGrid>
      <w:tr w:rsidR="00311483" w:rsidRPr="00311483" w14:paraId="52FAD628" w14:textId="77777777" w:rsidTr="00C06D28">
        <w:trPr>
          <w:trHeight w:val="575"/>
        </w:trPr>
        <w:tc>
          <w:tcPr>
            <w:tcW w:w="5395" w:type="dxa"/>
          </w:tcPr>
          <w:p w14:paraId="1B59A7D3" w14:textId="77777777" w:rsidR="004A3E4E" w:rsidRPr="00311483" w:rsidRDefault="004A3E4E" w:rsidP="00C06D28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  <w:r w:rsidRPr="00311483">
              <w:rPr>
                <w:rFonts w:asciiTheme="minorBidi" w:hAnsiTheme="minorBidi"/>
                <w:sz w:val="32"/>
                <w:szCs w:val="32"/>
              </w:rPr>
              <w:t>………………………………………………………</w:t>
            </w:r>
          </w:p>
        </w:tc>
        <w:tc>
          <w:tcPr>
            <w:tcW w:w="2880" w:type="dxa"/>
          </w:tcPr>
          <w:p w14:paraId="59880A2A" w14:textId="77777777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311483">
              <w:rPr>
                <w:rFonts w:asciiTheme="minorBidi" w:hAnsiTheme="minorBidi"/>
                <w:sz w:val="32"/>
                <w:szCs w:val="32"/>
              </w:rPr>
              <w:t>Dean of Graduate School</w:t>
            </w:r>
          </w:p>
        </w:tc>
      </w:tr>
      <w:tr w:rsidR="00311483" w:rsidRPr="00311483" w14:paraId="3D249FFF" w14:textId="77777777" w:rsidTr="00C06D28">
        <w:tc>
          <w:tcPr>
            <w:tcW w:w="5395" w:type="dxa"/>
          </w:tcPr>
          <w:p w14:paraId="7BF6A1C2" w14:textId="27F9506F" w:rsidR="004A3E4E" w:rsidRPr="00311483" w:rsidRDefault="004A3E4E" w:rsidP="00C06D28">
            <w:pPr>
              <w:jc w:val="right"/>
              <w:rPr>
                <w:rFonts w:asciiTheme="minorBidi" w:hAnsiTheme="minorBidi"/>
                <w:sz w:val="32"/>
                <w:szCs w:val="32"/>
                <w:cs/>
                <w:lang w:val="en"/>
              </w:rPr>
            </w:pPr>
            <w:r w:rsidRPr="00311483">
              <w:rPr>
                <w:rFonts w:asciiTheme="minorBidi" w:hAnsiTheme="minorBidi" w:hint="cs"/>
                <w:sz w:val="32"/>
                <w:szCs w:val="32"/>
                <w:cs/>
                <w:lang w:val="en"/>
              </w:rPr>
              <w:t>(</w:t>
            </w:r>
            <w:r w:rsidRPr="00311483">
              <w:rPr>
                <w:rFonts w:asciiTheme="minorBidi" w:hAnsiTheme="minorBidi"/>
                <w:sz w:val="32"/>
                <w:szCs w:val="32"/>
                <w:lang w:val="en"/>
              </w:rPr>
              <w:t>Associate</w:t>
            </w:r>
            <w:r w:rsidRPr="00311483">
              <w:rPr>
                <w:rFonts w:asciiTheme="minorBidi" w:hAnsiTheme="minorBidi" w:hint="cs"/>
                <w:sz w:val="32"/>
                <w:szCs w:val="32"/>
                <w:cs/>
                <w:lang w:val="en"/>
              </w:rPr>
              <w:t xml:space="preserve"> </w:t>
            </w:r>
            <w:r w:rsidR="00856589">
              <w:rPr>
                <w:rFonts w:asciiTheme="minorBidi" w:hAnsiTheme="minorBidi"/>
                <w:sz w:val="32"/>
                <w:szCs w:val="32"/>
                <w:lang w:val="en"/>
              </w:rPr>
              <w:t>Pr</w:t>
            </w:r>
            <w:r w:rsidRPr="00311483">
              <w:rPr>
                <w:rFonts w:asciiTheme="minorBidi" w:hAnsiTheme="minorBidi"/>
                <w:sz w:val="32"/>
                <w:szCs w:val="32"/>
                <w:lang w:val="en"/>
              </w:rPr>
              <w:t>ofessor Chatchai Ekpanyaskul, MD.)</w:t>
            </w:r>
          </w:p>
        </w:tc>
        <w:tc>
          <w:tcPr>
            <w:tcW w:w="2880" w:type="dxa"/>
          </w:tcPr>
          <w:p w14:paraId="3FA87887" w14:textId="77777777" w:rsidR="004A3E4E" w:rsidRPr="00311483" w:rsidRDefault="004A3E4E" w:rsidP="00C06D28">
            <w:pPr>
              <w:jc w:val="thaiDistribute"/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</w:tc>
      </w:tr>
      <w:tr w:rsidR="00311483" w:rsidRPr="00311483" w14:paraId="0DF54924" w14:textId="77777777" w:rsidTr="00C06D28">
        <w:tc>
          <w:tcPr>
            <w:tcW w:w="5395" w:type="dxa"/>
          </w:tcPr>
          <w:p w14:paraId="411AC205" w14:textId="77777777" w:rsidR="004A3E4E" w:rsidRPr="00311483" w:rsidRDefault="004A3E4E" w:rsidP="00C06D28">
            <w:pPr>
              <w:jc w:val="center"/>
              <w:rPr>
                <w:rFonts w:asciiTheme="minorBidi" w:hAnsiTheme="minorBidi"/>
                <w:sz w:val="32"/>
                <w:szCs w:val="32"/>
                <w:cs/>
                <w:lang w:val="en"/>
              </w:rPr>
            </w:pPr>
            <w:r w:rsidRPr="00311483">
              <w:rPr>
                <w:rFonts w:asciiTheme="minorBidi" w:hAnsiTheme="minorBidi"/>
                <w:sz w:val="32"/>
                <w:szCs w:val="32"/>
              </w:rPr>
              <w:t>………/………….…/……………</w:t>
            </w:r>
          </w:p>
        </w:tc>
        <w:tc>
          <w:tcPr>
            <w:tcW w:w="2880" w:type="dxa"/>
          </w:tcPr>
          <w:p w14:paraId="3A91FF20" w14:textId="77777777" w:rsidR="004A3E4E" w:rsidRPr="00311483" w:rsidRDefault="004A3E4E" w:rsidP="00C06D28">
            <w:pPr>
              <w:jc w:val="thaiDistribute"/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</w:tc>
      </w:tr>
    </w:tbl>
    <w:p w14:paraId="1603ADBE" w14:textId="77777777" w:rsidR="004A3E4E" w:rsidRDefault="004A3E4E" w:rsidP="004A3E4E"/>
    <w:p w14:paraId="262D0653" w14:textId="77777777" w:rsidR="004A3E4E" w:rsidRPr="00311483" w:rsidRDefault="004A3E4E" w:rsidP="004A3E4E"/>
    <w:tbl>
      <w:tblPr>
        <w:tblStyle w:val="TableGrid"/>
        <w:tblW w:w="9662" w:type="dxa"/>
        <w:tblInd w:w="-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87"/>
        <w:gridCol w:w="4680"/>
      </w:tblGrid>
      <w:tr w:rsidR="00311483" w:rsidRPr="00311483" w14:paraId="63C3EB2B" w14:textId="77777777" w:rsidTr="00C06D28">
        <w:tc>
          <w:tcPr>
            <w:tcW w:w="9662" w:type="dxa"/>
            <w:gridSpan w:val="3"/>
          </w:tcPr>
          <w:p w14:paraId="28586FC0" w14:textId="77777777" w:rsidR="004A3E4E" w:rsidRPr="00311483" w:rsidRDefault="004A3E4E" w:rsidP="00C06D2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311483">
              <w:rPr>
                <w:rFonts w:asciiTheme="minorBidi" w:hAnsiTheme="minorBidi"/>
                <w:sz w:val="32"/>
                <w:szCs w:val="32"/>
              </w:rPr>
              <w:t>Oral  Defense  Committee</w:t>
            </w:r>
          </w:p>
        </w:tc>
      </w:tr>
      <w:tr w:rsidR="00311483" w:rsidRPr="00311483" w14:paraId="201A9330" w14:textId="77777777" w:rsidTr="00C06D28">
        <w:tc>
          <w:tcPr>
            <w:tcW w:w="4495" w:type="dxa"/>
          </w:tcPr>
          <w:p w14:paraId="6E21C954" w14:textId="77777777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87" w:type="dxa"/>
          </w:tcPr>
          <w:p w14:paraId="21358D42" w14:textId="77777777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680" w:type="dxa"/>
          </w:tcPr>
          <w:p w14:paraId="1E78ECA1" w14:textId="77777777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1483" w:rsidRPr="00311483" w14:paraId="45546538" w14:textId="77777777" w:rsidTr="00C06D28">
        <w:tc>
          <w:tcPr>
            <w:tcW w:w="4495" w:type="dxa"/>
          </w:tcPr>
          <w:p w14:paraId="368D62D8" w14:textId="77777777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311483">
              <w:rPr>
                <w:rFonts w:asciiTheme="minorBidi" w:hAnsiTheme="minorBidi"/>
                <w:sz w:val="32"/>
                <w:szCs w:val="32"/>
              </w:rPr>
              <w:t>……………………………………Major-advisor</w:t>
            </w:r>
          </w:p>
        </w:tc>
        <w:tc>
          <w:tcPr>
            <w:tcW w:w="487" w:type="dxa"/>
          </w:tcPr>
          <w:p w14:paraId="6915BA1B" w14:textId="77777777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680" w:type="dxa"/>
          </w:tcPr>
          <w:p w14:paraId="01917C26" w14:textId="77777777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311483">
              <w:rPr>
                <w:rFonts w:asciiTheme="minorBidi" w:hAnsiTheme="minorBidi"/>
                <w:sz w:val="32"/>
                <w:szCs w:val="32"/>
              </w:rPr>
              <w:t>……………………………………Chair</w:t>
            </w:r>
          </w:p>
        </w:tc>
      </w:tr>
      <w:tr w:rsidR="00311483" w:rsidRPr="00311483" w14:paraId="7DC69957" w14:textId="77777777" w:rsidTr="00C06D28">
        <w:tc>
          <w:tcPr>
            <w:tcW w:w="4495" w:type="dxa"/>
          </w:tcPr>
          <w:p w14:paraId="51BBDDA6" w14:textId="5E2DE333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311483">
              <w:rPr>
                <w:rFonts w:asciiTheme="minorBidi" w:hAnsiTheme="minorBidi" w:cs="Cordia New"/>
                <w:sz w:val="32"/>
                <w:szCs w:val="32"/>
                <w:cs/>
              </w:rPr>
              <w:t>(</w:t>
            </w:r>
            <w:sdt>
              <w:sdtPr>
                <w:rPr>
                  <w:rFonts w:asciiTheme="minorBidi" w:hAnsiTheme="minorBidi" w:cs="Cordia New"/>
                  <w:color w:val="FF0000"/>
                  <w:sz w:val="32"/>
                  <w:szCs w:val="32"/>
                </w:rPr>
                <w:id w:val="103928812"/>
                <w:placeholder>
                  <w:docPart w:val="DefaultPlaceholder_-1854013440"/>
                </w:placeholder>
                <w:text/>
              </w:sdtPr>
              <w:sdtContent>
                <w:r w:rsidR="00B25EF6">
                  <w:rPr>
                    <w:rFonts w:asciiTheme="minorBidi" w:hAnsiTheme="minorBidi" w:cs="Cordia New"/>
                    <w:color w:val="FF0000"/>
                    <w:sz w:val="32"/>
                    <w:szCs w:val="32"/>
                  </w:rPr>
                  <w:t>Assistant Professor Dr. teacher01 teacher01</w:t>
                </w:r>
              </w:sdtContent>
            </w:sdt>
            <w:r w:rsidRPr="00311483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87" w:type="dxa"/>
          </w:tcPr>
          <w:p w14:paraId="2F331979" w14:textId="77777777" w:rsidR="004A3E4E" w:rsidRPr="00311483" w:rsidRDefault="004A3E4E" w:rsidP="00C06D28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14:paraId="56650D93" w14:textId="2E3A8D94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311483">
              <w:rPr>
                <w:rFonts w:asciiTheme="minorBidi" w:hAnsiTheme="minorBidi" w:cs="Cordia New"/>
                <w:sz w:val="32"/>
                <w:szCs w:val="32"/>
                <w:cs/>
              </w:rPr>
              <w:t>(</w:t>
            </w:r>
            <w:sdt>
              <w:sdtPr>
                <w:rPr>
                  <w:rFonts w:asciiTheme="minorBidi" w:hAnsiTheme="minorBidi" w:cs="Cordia New"/>
                  <w:color w:val="FF0000"/>
                  <w:sz w:val="32"/>
                  <w:szCs w:val="32"/>
                </w:rPr>
                <w:id w:val="750398404"/>
                <w:placeholder>
                  <w:docPart w:val="DefaultPlaceholder_-1854013440"/>
                </w:placeholder>
                <w:text/>
              </w:sdtPr>
              <w:sdtContent>
                <w:r w:rsidR="00B25EF6">
                  <w:rPr>
                    <w:rFonts w:asciiTheme="minorBidi" w:hAnsiTheme="minorBidi" w:cs="Cordia New"/>
                    <w:color w:val="FF0000"/>
                    <w:sz w:val="32"/>
                    <w:szCs w:val="32"/>
                  </w:rPr>
                  <w:t>Assistant Professor Dr. teacher01 teacher03</w:t>
                </w:r>
              </w:sdtContent>
            </w:sdt>
            <w:r w:rsidRPr="00311483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</w:tr>
      <w:tr w:rsidR="00311483" w:rsidRPr="00311483" w14:paraId="7B49E8AA" w14:textId="77777777" w:rsidTr="00C06D28">
        <w:tc>
          <w:tcPr>
            <w:tcW w:w="4495" w:type="dxa"/>
          </w:tcPr>
          <w:p w14:paraId="46F58FBF" w14:textId="77777777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87" w:type="dxa"/>
          </w:tcPr>
          <w:p w14:paraId="55987704" w14:textId="77777777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680" w:type="dxa"/>
          </w:tcPr>
          <w:p w14:paraId="551AAC1E" w14:textId="77777777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1483" w:rsidRPr="00311483" w14:paraId="0D72D028" w14:textId="77777777" w:rsidTr="00C06D28">
        <w:tc>
          <w:tcPr>
            <w:tcW w:w="4495" w:type="dxa"/>
          </w:tcPr>
          <w:p w14:paraId="5D6FC5EE" w14:textId="77777777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311483">
              <w:rPr>
                <w:rFonts w:asciiTheme="minorBidi" w:hAnsiTheme="minorBidi"/>
                <w:sz w:val="32"/>
                <w:szCs w:val="32"/>
              </w:rPr>
              <w:t>……………………………………Major-advisor</w:t>
            </w:r>
          </w:p>
        </w:tc>
        <w:tc>
          <w:tcPr>
            <w:tcW w:w="487" w:type="dxa"/>
          </w:tcPr>
          <w:p w14:paraId="24092530" w14:textId="77777777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680" w:type="dxa"/>
          </w:tcPr>
          <w:p w14:paraId="0DE4613B" w14:textId="77777777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311483">
              <w:rPr>
                <w:rFonts w:asciiTheme="minorBidi" w:hAnsiTheme="minorBidi"/>
                <w:sz w:val="32"/>
                <w:szCs w:val="32"/>
              </w:rPr>
              <w:t>……………………………………Committee</w:t>
            </w:r>
          </w:p>
        </w:tc>
      </w:tr>
      <w:tr w:rsidR="00311483" w:rsidRPr="00311483" w14:paraId="6C34CD82" w14:textId="77777777" w:rsidTr="00C06D28">
        <w:tc>
          <w:tcPr>
            <w:tcW w:w="4495" w:type="dxa"/>
          </w:tcPr>
          <w:p w14:paraId="08A83918" w14:textId="655DF773" w:rsidR="004A3E4E" w:rsidRPr="00311483" w:rsidRDefault="00F97DAA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311483">
              <w:rPr>
                <w:rFonts w:asciiTheme="minorBidi" w:hAnsiTheme="minorBidi" w:cs="Cordia New"/>
                <w:sz w:val="32"/>
                <w:szCs w:val="32"/>
                <w:cs/>
              </w:rPr>
              <w:t>(</w:t>
            </w:r>
            <w:sdt>
              <w:sdtPr>
                <w:rPr>
                  <w:rFonts w:asciiTheme="minorBidi" w:hAnsiTheme="minorBidi" w:cs="Cordia New"/>
                  <w:color w:val="FF0000"/>
                  <w:sz w:val="32"/>
                  <w:szCs w:val="32"/>
                </w:rPr>
                <w:id w:val="509420951"/>
                <w:placeholder>
                  <w:docPart w:val="DefaultPlaceholder_-1854013440"/>
                </w:placeholder>
                <w:text/>
              </w:sdtPr>
              <w:sdtContent>
                <w:r w:rsidR="00B25EF6">
                  <w:rPr>
                    <w:rFonts w:asciiTheme="minorBidi" w:hAnsiTheme="minorBidi" w:cs="Cordia New"/>
                    <w:color w:val="FF0000"/>
                    <w:sz w:val="32"/>
                    <w:szCs w:val="32"/>
                  </w:rPr>
                  <w:t>Assistant Professor Dr. teacher01 teacher02</w:t>
                </w:r>
              </w:sdtContent>
            </w:sdt>
            <w:r w:rsidRPr="00311483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87" w:type="dxa"/>
          </w:tcPr>
          <w:p w14:paraId="38A307CA" w14:textId="77777777" w:rsidR="004A3E4E" w:rsidRPr="00311483" w:rsidRDefault="004A3E4E" w:rsidP="00C06D28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14:paraId="616EA174" w14:textId="0F1FA8B1" w:rsidR="004A3E4E" w:rsidRPr="00311483" w:rsidRDefault="00F97DAA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311483">
              <w:rPr>
                <w:rFonts w:asciiTheme="minorBidi" w:hAnsiTheme="minorBidi" w:cs="Cordia New"/>
                <w:sz w:val="32"/>
                <w:szCs w:val="32"/>
                <w:cs/>
              </w:rPr>
              <w:t>(</w:t>
            </w:r>
            <w:sdt>
              <w:sdtPr>
                <w:rPr>
                  <w:rFonts w:asciiTheme="minorBidi" w:hAnsiTheme="minorBidi" w:cs="Cordia New"/>
                  <w:color w:val="FF0000"/>
                  <w:sz w:val="32"/>
                  <w:szCs w:val="32"/>
                </w:rPr>
                <w:id w:val="695740648"/>
                <w:placeholder>
                  <w:docPart w:val="DefaultPlaceholder_-1854013440"/>
                </w:placeholder>
                <w:text/>
              </w:sdtPr>
              <w:sdtContent>
                <w:r w:rsidR="00B25EF6">
                  <w:rPr>
                    <w:rFonts w:asciiTheme="minorBidi" w:hAnsiTheme="minorBidi" w:cs="Cordia New"/>
                    <w:color w:val="FF0000"/>
                    <w:sz w:val="32"/>
                    <w:szCs w:val="32"/>
                  </w:rPr>
                  <w:t>Assistant Professor Dr. teacher01 teacher04</w:t>
                </w:r>
              </w:sdtContent>
            </w:sdt>
            <w:r w:rsidRPr="00311483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</w:tr>
      <w:tr w:rsidR="00311483" w:rsidRPr="00311483" w14:paraId="6AD2D3B8" w14:textId="77777777" w:rsidTr="00C06D28">
        <w:tc>
          <w:tcPr>
            <w:tcW w:w="4495" w:type="dxa"/>
          </w:tcPr>
          <w:p w14:paraId="40BCE36C" w14:textId="77777777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87" w:type="dxa"/>
          </w:tcPr>
          <w:p w14:paraId="296D6EFE" w14:textId="77777777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680" w:type="dxa"/>
          </w:tcPr>
          <w:p w14:paraId="6647C80F" w14:textId="77777777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1483" w:rsidRPr="00311483" w14:paraId="3EF7D709" w14:textId="77777777" w:rsidTr="00C06D28">
        <w:tc>
          <w:tcPr>
            <w:tcW w:w="4495" w:type="dxa"/>
          </w:tcPr>
          <w:p w14:paraId="351125BE" w14:textId="77777777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87" w:type="dxa"/>
          </w:tcPr>
          <w:p w14:paraId="6DE1B313" w14:textId="77777777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680" w:type="dxa"/>
          </w:tcPr>
          <w:p w14:paraId="069FE3EE" w14:textId="77777777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311483">
              <w:rPr>
                <w:rFonts w:asciiTheme="minorBidi" w:hAnsiTheme="minorBidi"/>
                <w:sz w:val="32"/>
                <w:szCs w:val="32"/>
              </w:rPr>
              <w:t>……………………………………Committee</w:t>
            </w:r>
          </w:p>
        </w:tc>
      </w:tr>
      <w:tr w:rsidR="00311483" w:rsidRPr="00311483" w14:paraId="0EED44F8" w14:textId="77777777" w:rsidTr="00C06D28">
        <w:tc>
          <w:tcPr>
            <w:tcW w:w="4495" w:type="dxa"/>
          </w:tcPr>
          <w:p w14:paraId="4501493D" w14:textId="77777777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87" w:type="dxa"/>
          </w:tcPr>
          <w:p w14:paraId="5D638240" w14:textId="77777777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680" w:type="dxa"/>
          </w:tcPr>
          <w:p w14:paraId="4D88A9F7" w14:textId="2E5EED29" w:rsidR="004A3E4E" w:rsidRPr="00311483" w:rsidRDefault="00F97DAA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311483">
              <w:rPr>
                <w:rFonts w:asciiTheme="minorBidi" w:hAnsiTheme="minorBidi" w:cs="Cordia New"/>
                <w:sz w:val="32"/>
                <w:szCs w:val="32"/>
                <w:cs/>
              </w:rPr>
              <w:t>(</w:t>
            </w:r>
            <w:sdt>
              <w:sdtPr>
                <w:rPr>
                  <w:rFonts w:asciiTheme="minorBidi" w:hAnsiTheme="minorBidi" w:cs="Cordia New"/>
                  <w:color w:val="FF0000"/>
                  <w:sz w:val="32"/>
                  <w:szCs w:val="32"/>
                </w:rPr>
                <w:id w:val="-1309627132"/>
                <w:placeholder>
                  <w:docPart w:val="DefaultPlaceholder_-1854013440"/>
                </w:placeholder>
                <w:text/>
              </w:sdtPr>
              <w:sdtContent>
                <w:r w:rsidR="00B25EF6">
                  <w:rPr>
                    <w:rFonts w:asciiTheme="minorBidi" w:hAnsiTheme="minorBidi" w:cs="Cordia New"/>
                    <w:color w:val="FF0000"/>
                    <w:sz w:val="32"/>
                    <w:szCs w:val="32"/>
                  </w:rPr>
                  <w:t>Assistant Professor Dr. teacher01 teacher05</w:t>
                </w:r>
              </w:sdtContent>
            </w:sdt>
            <w:r w:rsidRPr="00311483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</w:tr>
      <w:tr w:rsidR="00311483" w:rsidRPr="00311483" w14:paraId="652B51B3" w14:textId="77777777" w:rsidTr="00C06D28">
        <w:tc>
          <w:tcPr>
            <w:tcW w:w="4495" w:type="dxa"/>
          </w:tcPr>
          <w:p w14:paraId="3F7BA893" w14:textId="77777777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87" w:type="dxa"/>
          </w:tcPr>
          <w:p w14:paraId="05FED803" w14:textId="77777777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680" w:type="dxa"/>
          </w:tcPr>
          <w:p w14:paraId="1CB19EF1" w14:textId="77777777" w:rsidR="004A3E4E" w:rsidRPr="00311483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A3E4E" w:rsidRPr="00350F7C" w14:paraId="1EBE152E" w14:textId="77777777" w:rsidTr="00C06D28">
        <w:tc>
          <w:tcPr>
            <w:tcW w:w="4495" w:type="dxa"/>
          </w:tcPr>
          <w:p w14:paraId="37872D72" w14:textId="77777777" w:rsidR="006406B3" w:rsidRPr="00350F7C" w:rsidRDefault="006406B3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87" w:type="dxa"/>
          </w:tcPr>
          <w:p w14:paraId="57E74EEC" w14:textId="77777777" w:rsidR="004A3E4E" w:rsidRPr="00350F7C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680" w:type="dxa"/>
          </w:tcPr>
          <w:p w14:paraId="5FCB8BC6" w14:textId="77777777" w:rsidR="004A3E4E" w:rsidRPr="00350F7C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7D3F4EEA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tbl>
      <w:tblPr>
        <w:tblStyle w:val="TableGrid"/>
        <w:tblW w:w="8280" w:type="dxa"/>
        <w:tblLook w:val="04A0" w:firstRow="1" w:lastRow="0" w:firstColumn="1" w:lastColumn="0" w:noHBand="0" w:noVBand="1"/>
      </w:tblPr>
      <w:tblGrid>
        <w:gridCol w:w="2067"/>
        <w:gridCol w:w="6213"/>
      </w:tblGrid>
      <w:tr w:rsidR="004A3E4E" w:rsidRPr="002103E2" w14:paraId="4C19B457" w14:textId="77777777" w:rsidTr="00C06D28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00C3529C" w14:textId="77777777" w:rsidR="004A3E4E" w:rsidRPr="002103E2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4B6A64">
              <w:rPr>
                <w:rFonts w:asciiTheme="minorBidi" w:hAnsiTheme="minorBidi"/>
                <w:sz w:val="32"/>
                <w:szCs w:val="32"/>
              </w:rPr>
              <w:lastRenderedPageBreak/>
              <w:t>Title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Bidi" w:hAnsiTheme="minorBidi"/>
                <w:color w:val="FF0000"/>
                <w:sz w:val="32"/>
                <w:szCs w:val="32"/>
              </w:rPr>
              <w:id w:val="1496377316"/>
              <w:placeholder>
                <w:docPart w:val="DefaultPlaceholder_-1854013440"/>
              </w:placeholder>
              <w:text/>
            </w:sdtPr>
            <w:sdtContent>
              <w:p w14:paraId="6044D7DA" w14:textId="0D5C8DAB" w:rsidR="004A3E4E" w:rsidRPr="002103E2" w:rsidRDefault="00B25EF6" w:rsidP="00C06D28">
                <w:pPr>
                  <w:rPr>
                    <w:rFonts w:asciiTheme="minorBidi" w:hAnsiTheme="minorBidi"/>
                    <w:sz w:val="32"/>
                    <w:szCs w:val="32"/>
                  </w:rPr>
                </w:pPr>
                <w:r>
                  <w:rPr>
                    <w:rFonts w:asciiTheme="minorBidi" w:hAnsiTheme="minorBidi"/>
                    <w:color w:val="FF0000"/>
                    <w:sz w:val="32"/>
                    <w:szCs w:val="32"/>
                  </w:rPr>
                  <w:t>Thesis title (font size 16 pt Sentence case)</w:t>
                </w:r>
              </w:p>
            </w:sdtContent>
          </w:sdt>
        </w:tc>
      </w:tr>
      <w:tr w:rsidR="004A3E4E" w:rsidRPr="002103E2" w14:paraId="10FD9400" w14:textId="77777777" w:rsidTr="00C06D28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1128535C" w14:textId="77777777" w:rsidR="004A3E4E" w:rsidRPr="002103E2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4B6A64">
              <w:rPr>
                <w:rFonts w:asciiTheme="minorBidi" w:hAnsiTheme="minorBidi"/>
                <w:sz w:val="32"/>
                <w:szCs w:val="32"/>
              </w:rPr>
              <w:t>Author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Bidi" w:hAnsiTheme="minorBidi"/>
                <w:color w:val="FF0000"/>
                <w:sz w:val="32"/>
                <w:szCs w:val="32"/>
                <w:lang w:val="en"/>
              </w:rPr>
              <w:id w:val="1950654297"/>
              <w:placeholder>
                <w:docPart w:val="DefaultPlaceholder_-1854013440"/>
              </w:placeholder>
              <w:text/>
            </w:sdtPr>
            <w:sdtContent>
              <w:p w14:paraId="5312BD86" w14:textId="61307968" w:rsidR="004A3E4E" w:rsidRPr="002103E2" w:rsidRDefault="00B25EF6" w:rsidP="00C06D28">
                <w:pPr>
                  <w:rPr>
                    <w:rFonts w:asciiTheme="minorBidi" w:hAnsiTheme="minorBidi"/>
                    <w:sz w:val="32"/>
                    <w:szCs w:val="32"/>
                  </w:rPr>
                </w:pPr>
                <w:r>
                  <w:rPr>
                    <w:rFonts w:asciiTheme="minorBidi" w:hAnsiTheme="minorBidi"/>
                    <w:color w:val="FF0000"/>
                    <w:sz w:val="32"/>
                    <w:szCs w:val="32"/>
                    <w:lang w:val="en"/>
                  </w:rPr>
                  <w:t>First name and last name (font size 16 pt)</w:t>
                </w:r>
              </w:p>
            </w:sdtContent>
          </w:sdt>
        </w:tc>
      </w:tr>
      <w:tr w:rsidR="004A3E4E" w:rsidRPr="002103E2" w14:paraId="4D1D5FD1" w14:textId="77777777" w:rsidTr="00C06D28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6B238110" w14:textId="77777777" w:rsidR="004A3E4E" w:rsidRPr="002103E2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4B6A64">
              <w:rPr>
                <w:rFonts w:asciiTheme="minorBidi" w:hAnsiTheme="minorBidi"/>
                <w:sz w:val="32"/>
                <w:szCs w:val="32"/>
              </w:rPr>
              <w:t>Degree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Bidi" w:hAnsiTheme="minorBidi"/>
                <w:color w:val="FF0000"/>
                <w:sz w:val="32"/>
                <w:szCs w:val="32"/>
              </w:rPr>
              <w:id w:val="904496459"/>
              <w:placeholder>
                <w:docPart w:val="DefaultPlaceholder_-1854013440"/>
              </w:placeholder>
              <w:text/>
            </w:sdtPr>
            <w:sdtContent>
              <w:p w14:paraId="4C1B4470" w14:textId="49FA1BE6" w:rsidR="004A3E4E" w:rsidRPr="002103E2" w:rsidRDefault="00B25EF6" w:rsidP="00C06D28">
                <w:pPr>
                  <w:rPr>
                    <w:rFonts w:asciiTheme="minorBidi" w:hAnsiTheme="minorBidi"/>
                    <w:sz w:val="32"/>
                    <w:szCs w:val="32"/>
                    <w:lang w:val="en"/>
                  </w:rPr>
                </w:pPr>
                <w:r>
                  <w:rPr>
                    <w:rFonts w:asciiTheme="minorBidi" w:hAnsiTheme="minorBidi"/>
                    <w:color w:val="FF0000"/>
                    <w:sz w:val="32"/>
                    <w:szCs w:val="32"/>
                  </w:rPr>
                  <w:t>Doctor of Philosophy (font size 16 pt)</w:t>
                </w:r>
              </w:p>
            </w:sdtContent>
          </w:sdt>
        </w:tc>
      </w:tr>
      <w:tr w:rsidR="004A3E4E" w:rsidRPr="002103E2" w14:paraId="01953D75" w14:textId="77777777" w:rsidTr="00C06D28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7AF1BAAD" w14:textId="77777777" w:rsidR="004A3E4E" w:rsidRPr="002103E2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4B6A64">
              <w:rPr>
                <w:rFonts w:asciiTheme="minorBidi" w:hAnsiTheme="minorBidi"/>
                <w:sz w:val="32"/>
                <w:szCs w:val="32"/>
              </w:rPr>
              <w:t>Academic Year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14:paraId="26937250" w14:textId="0F840225" w:rsidR="004A3E4E" w:rsidRPr="002103E2" w:rsidRDefault="004A3E4E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  <w:r w:rsidRPr="004B6A64">
              <w:rPr>
                <w:rFonts w:asciiTheme="minorBidi" w:hAnsiTheme="minorBidi"/>
                <w:color w:val="FF0000"/>
                <w:sz w:val="32"/>
                <w:szCs w:val="32"/>
              </w:rPr>
              <w:t>202</w:t>
            </w:r>
            <w:r w:rsidR="004B6A64" w:rsidRPr="004B6A64">
              <w:rPr>
                <w:rFonts w:asciiTheme="minorBidi" w:hAnsiTheme="minorBidi"/>
                <w:color w:val="FF0000"/>
                <w:sz w:val="32"/>
                <w:szCs w:val="32"/>
              </w:rPr>
              <w:t>2</w:t>
            </w:r>
            <w:r w:rsidRPr="004B6A64">
              <w:rPr>
                <w:rFonts w:asciiTheme="minorBidi" w:hAnsiTheme="minorBidi"/>
                <w:color w:val="FF0000"/>
                <w:sz w:val="32"/>
                <w:szCs w:val="32"/>
              </w:rPr>
              <w:t xml:space="preserve"> </w:t>
            </w:r>
            <w:r w:rsidRPr="004B6A64">
              <w:rPr>
                <w:rFonts w:asciiTheme="minorBidi" w:hAnsiTheme="minorBidi"/>
                <w:color w:val="FF0000"/>
                <w:sz w:val="28"/>
              </w:rPr>
              <w:t>Graduation year</w:t>
            </w:r>
            <w:r w:rsidRPr="004B6A64">
              <w:rPr>
                <w:rFonts w:hint="cs"/>
                <w:color w:val="FF0000"/>
                <w:cs/>
              </w:rPr>
              <w:t xml:space="preserve"> </w:t>
            </w:r>
            <w:r w:rsidRPr="004B6A64">
              <w:rPr>
                <w:rFonts w:asciiTheme="minorBidi" w:hAnsiTheme="minorBidi"/>
                <w:color w:val="FF0000"/>
                <w:sz w:val="32"/>
                <w:szCs w:val="32"/>
                <w:lang w:val="en"/>
              </w:rPr>
              <w:t>(</w:t>
            </w:r>
            <w:sdt>
              <w:sdtPr>
                <w:rPr>
                  <w:rFonts w:asciiTheme="minorBidi" w:hAnsiTheme="minorBidi"/>
                  <w:color w:val="FF0000"/>
                  <w:sz w:val="32"/>
                  <w:szCs w:val="32"/>
                  <w:lang w:val="en"/>
                </w:rPr>
                <w:id w:val="1448747104"/>
                <w:placeholder>
                  <w:docPart w:val="DefaultPlaceholder_-1854013440"/>
                </w:placeholder>
                <w:text/>
              </w:sdtPr>
              <w:sdtContent>
                <w:r w:rsidR="00B25EF6">
                  <w:rPr>
                    <w:rFonts w:asciiTheme="minorBidi" w:hAnsiTheme="minorBidi"/>
                    <w:color w:val="FF0000"/>
                    <w:sz w:val="32"/>
                    <w:szCs w:val="32"/>
                    <w:lang w:val="en"/>
                  </w:rPr>
                  <w:t>font size 16 pt</w:t>
                </w:r>
              </w:sdtContent>
            </w:sdt>
            <w:r w:rsidRPr="004B6A64">
              <w:rPr>
                <w:rFonts w:asciiTheme="minorBidi" w:hAnsiTheme="minorBidi"/>
                <w:color w:val="FF0000"/>
                <w:sz w:val="32"/>
                <w:szCs w:val="32"/>
                <w:lang w:val="en"/>
              </w:rPr>
              <w:t>)</w:t>
            </w:r>
          </w:p>
        </w:tc>
      </w:tr>
      <w:tr w:rsidR="004A3E4E" w:rsidRPr="002103E2" w14:paraId="337A9A40" w14:textId="77777777" w:rsidTr="00C06D28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5563758A" w14:textId="77777777" w:rsidR="004A3E4E" w:rsidRPr="002103E2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4B6A64">
              <w:rPr>
                <w:rFonts w:asciiTheme="minorBidi" w:hAnsiTheme="minorBidi"/>
                <w:sz w:val="32"/>
                <w:szCs w:val="32"/>
              </w:rPr>
              <w:t>Thesis Advisor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Bidi" w:hAnsiTheme="minorBidi" w:cs="Cordia New"/>
                <w:color w:val="FF0000"/>
                <w:sz w:val="32"/>
                <w:szCs w:val="32"/>
                <w:cs/>
              </w:rPr>
              <w:id w:val="-2113583349"/>
              <w:placeholder>
                <w:docPart w:val="DefaultPlaceholder_-1854013440"/>
              </w:placeholder>
              <w:text/>
            </w:sdtPr>
            <w:sdtEndPr>
              <w:rPr>
                <w:cs w:val="0"/>
              </w:rPr>
            </w:sdtEndPr>
            <w:sdtContent>
              <w:p w14:paraId="63A10646" w14:textId="011B4A5A" w:rsidR="004A3E4E" w:rsidRPr="002103E2" w:rsidRDefault="00B25EF6" w:rsidP="00C06D28">
                <w:pPr>
                  <w:rPr>
                    <w:rFonts w:asciiTheme="minorBidi" w:hAnsiTheme="minorBidi"/>
                    <w:sz w:val="32"/>
                    <w:szCs w:val="32"/>
                  </w:rPr>
                </w:pPr>
                <w:r>
                  <w:rPr>
                    <w:rFonts w:asciiTheme="minorBidi" w:hAnsiTheme="minorBidi" w:cs="Cordia New"/>
                    <w:color w:val="FF0000"/>
                    <w:sz w:val="32"/>
                    <w:szCs w:val="32"/>
                    <w:cs/>
                  </w:rPr>
                  <w:t>(</w:t>
                </w:r>
                <w:r>
                  <w:rPr>
                    <w:rFonts w:asciiTheme="minorBidi" w:hAnsiTheme="minorBidi" w:cs="Cordia New"/>
                    <w:color w:val="FF0000"/>
                    <w:sz w:val="32"/>
                    <w:szCs w:val="32"/>
                  </w:rPr>
                  <w:t>Assistant Professor Dr. teacher</w:t>
                </w:r>
                <w:r>
                  <w:rPr>
                    <w:rFonts w:asciiTheme="minorBidi" w:hAnsiTheme="minorBidi" w:cs="Cordia New"/>
                    <w:color w:val="FF0000"/>
                    <w:sz w:val="32"/>
                    <w:szCs w:val="32"/>
                    <w:cs/>
                  </w:rPr>
                  <w:t xml:space="preserve">01 </w:t>
                </w:r>
                <w:r>
                  <w:rPr>
                    <w:rFonts w:asciiTheme="minorBidi" w:hAnsiTheme="minorBidi" w:cs="Cordia New"/>
                    <w:color w:val="FF0000"/>
                    <w:sz w:val="32"/>
                    <w:szCs w:val="32"/>
                  </w:rPr>
                  <w:t>teacher</w:t>
                </w:r>
                <w:r>
                  <w:rPr>
                    <w:rFonts w:asciiTheme="minorBidi" w:hAnsiTheme="minorBidi" w:cs="Cordia New"/>
                    <w:color w:val="FF0000"/>
                    <w:sz w:val="32"/>
                    <w:szCs w:val="32"/>
                    <w:cs/>
                  </w:rPr>
                  <w:t>01)</w:t>
                </w:r>
              </w:p>
            </w:sdtContent>
          </w:sdt>
        </w:tc>
      </w:tr>
      <w:tr w:rsidR="004A3E4E" w:rsidRPr="002103E2" w14:paraId="3F0676B9" w14:textId="77777777" w:rsidTr="00C06D28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017C5588" w14:textId="77777777" w:rsidR="004A3E4E" w:rsidRPr="002103E2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4B6A64">
              <w:rPr>
                <w:rFonts w:asciiTheme="minorBidi" w:hAnsiTheme="minorBidi"/>
                <w:sz w:val="32"/>
                <w:szCs w:val="32"/>
              </w:rPr>
              <w:t>Thesis Co-Advisor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inorBidi" w:hAnsiTheme="minorBidi" w:cs="Cordia New"/>
                <w:color w:val="FF0000"/>
                <w:sz w:val="32"/>
                <w:szCs w:val="32"/>
                <w:cs/>
              </w:rPr>
              <w:id w:val="-440301004"/>
              <w:placeholder>
                <w:docPart w:val="DefaultPlaceholder_-1854013440"/>
              </w:placeholder>
              <w:text/>
            </w:sdtPr>
            <w:sdtEndPr>
              <w:rPr>
                <w:cs w:val="0"/>
              </w:rPr>
            </w:sdtEndPr>
            <w:sdtContent>
              <w:p w14:paraId="19E9F270" w14:textId="111DDD0E" w:rsidR="004A3E4E" w:rsidRPr="002103E2" w:rsidRDefault="00B25EF6" w:rsidP="00C06D28">
                <w:pPr>
                  <w:rPr>
                    <w:rFonts w:asciiTheme="minorBidi" w:hAnsiTheme="minorBidi"/>
                    <w:sz w:val="32"/>
                    <w:szCs w:val="32"/>
                  </w:rPr>
                </w:pPr>
                <w:r>
                  <w:rPr>
                    <w:rFonts w:asciiTheme="minorBidi" w:hAnsiTheme="minorBidi" w:cs="Cordia New"/>
                    <w:color w:val="FF0000"/>
                    <w:sz w:val="32"/>
                    <w:szCs w:val="32"/>
                    <w:cs/>
                  </w:rPr>
                  <w:t>(</w:t>
                </w:r>
                <w:r>
                  <w:rPr>
                    <w:rFonts w:asciiTheme="minorBidi" w:hAnsiTheme="minorBidi" w:cs="Cordia New"/>
                    <w:color w:val="FF0000"/>
                    <w:sz w:val="32"/>
                    <w:szCs w:val="32"/>
                  </w:rPr>
                  <w:t>Assistant Professor Dr. teacher</w:t>
                </w:r>
                <w:r>
                  <w:rPr>
                    <w:rFonts w:asciiTheme="minorBidi" w:hAnsiTheme="minorBidi" w:cs="Cordia New"/>
                    <w:color w:val="FF0000"/>
                    <w:sz w:val="32"/>
                    <w:szCs w:val="32"/>
                    <w:cs/>
                  </w:rPr>
                  <w:t xml:space="preserve">02 </w:t>
                </w:r>
                <w:r>
                  <w:rPr>
                    <w:rFonts w:asciiTheme="minorBidi" w:hAnsiTheme="minorBidi" w:cs="Cordia New"/>
                    <w:color w:val="FF0000"/>
                    <w:sz w:val="32"/>
                    <w:szCs w:val="32"/>
                  </w:rPr>
                  <w:t>teacher</w:t>
                </w:r>
                <w:r>
                  <w:rPr>
                    <w:rFonts w:asciiTheme="minorBidi" w:hAnsiTheme="minorBidi" w:cs="Cordia New"/>
                    <w:color w:val="FF0000"/>
                    <w:sz w:val="32"/>
                    <w:szCs w:val="32"/>
                    <w:cs/>
                  </w:rPr>
                  <w:t>02)</w:t>
                </w:r>
              </w:p>
            </w:sdtContent>
          </w:sdt>
        </w:tc>
      </w:tr>
    </w:tbl>
    <w:p w14:paraId="760579D9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A3E4E" w14:paraId="719389AF" w14:textId="77777777" w:rsidTr="00C06D28">
        <w:tc>
          <w:tcPr>
            <w:tcW w:w="8296" w:type="dxa"/>
          </w:tcPr>
          <w:p w14:paraId="4B206BDF" w14:textId="35EDE0A4" w:rsidR="00F97DAA" w:rsidRPr="00493A5A" w:rsidRDefault="00F97DAA" w:rsidP="004B6A64">
            <w:pPr>
              <w:pStyle w:val="iThesisStyleNormal057"/>
              <w:rPr>
                <w:cs/>
              </w:rPr>
            </w:pPr>
            <w:r w:rsidRPr="004B6A64">
              <w:t>Abstract content</w:t>
            </w:r>
            <w:r w:rsidRPr="004B6A64">
              <w:rPr>
                <w:rFonts w:hint="cs"/>
                <w:cs/>
              </w:rPr>
              <w:t xml:space="preserve"> </w:t>
            </w:r>
            <w:r w:rsidR="00493A5A">
              <w:rPr>
                <w:rFonts w:hint="cs"/>
                <w:cs/>
              </w:rPr>
              <w:t xml:space="preserve"> </w:t>
            </w:r>
            <w:r w:rsidR="00493A5A" w:rsidRPr="00493A5A">
              <w:t xml:space="preserve">no more than </w:t>
            </w:r>
            <w:r w:rsidR="00493A5A" w:rsidRPr="00493A5A">
              <w:rPr>
                <w:cs/>
              </w:rPr>
              <w:t xml:space="preserve">150 </w:t>
            </w:r>
            <w:r w:rsidR="00493A5A" w:rsidRPr="00493A5A">
              <w:t>words</w:t>
            </w:r>
          </w:p>
          <w:p w14:paraId="35D73589" w14:textId="77777777" w:rsidR="00F97DAA" w:rsidRDefault="00F97DAA" w:rsidP="00C06D28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  <w:p w14:paraId="1C2D9559" w14:textId="77777777" w:rsidR="00F97DAA" w:rsidRDefault="00F97DAA" w:rsidP="00C06D28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  <w:p w14:paraId="1BC7433D" w14:textId="77777777" w:rsidR="00F97DAA" w:rsidRDefault="00F97DAA" w:rsidP="00C06D28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  <w:p w14:paraId="466B2EB6" w14:textId="77777777" w:rsidR="00F97DAA" w:rsidRDefault="00F97DAA" w:rsidP="00C06D28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  <w:p w14:paraId="18EBD4C3" w14:textId="77777777" w:rsidR="00F97DAA" w:rsidRDefault="00F97DAA" w:rsidP="00C06D28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  <w:p w14:paraId="2A4DEBBF" w14:textId="77777777" w:rsidR="00F97DAA" w:rsidRDefault="00F97DAA" w:rsidP="00C06D28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  <w:p w14:paraId="0A59CCFD" w14:textId="77777777" w:rsidR="00F97DAA" w:rsidRDefault="00F97DAA" w:rsidP="00C06D28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  <w:p w14:paraId="3219CE24" w14:textId="77777777" w:rsidR="00F97DAA" w:rsidRDefault="00F97DAA" w:rsidP="00C06D28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  <w:p w14:paraId="230618D1" w14:textId="77777777" w:rsidR="00F97DAA" w:rsidRDefault="00F97DAA" w:rsidP="00C06D28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  <w:p w14:paraId="3BF2C652" w14:textId="77777777" w:rsidR="00F97DAA" w:rsidRDefault="00F97DAA" w:rsidP="00C06D28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  <w:p w14:paraId="6BAEFAB3" w14:textId="77777777" w:rsidR="00F97DAA" w:rsidRDefault="00F97DAA" w:rsidP="00C06D28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  <w:p w14:paraId="32D486BC" w14:textId="77777777" w:rsidR="00F97DAA" w:rsidRDefault="00F97DAA" w:rsidP="00C06D28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  <w:p w14:paraId="1E41AEBE" w14:textId="77777777" w:rsidR="00F97DAA" w:rsidRDefault="00F97DAA" w:rsidP="00C06D28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  <w:p w14:paraId="58D97DB2" w14:textId="77777777" w:rsidR="00F97DAA" w:rsidRDefault="00F97DAA" w:rsidP="00C06D28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  <w:p w14:paraId="2AB80B3A" w14:textId="77777777" w:rsidR="00F97DAA" w:rsidRDefault="00F97DAA" w:rsidP="00C06D28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4415E1B4" w14:textId="77777777" w:rsidR="004D56EE" w:rsidRDefault="004D56EE" w:rsidP="004A3E4E">
      <w:pPr>
        <w:rPr>
          <w:rFonts w:asciiTheme="minorBidi" w:hAnsiTheme="minorBid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A3E4E" w14:paraId="5EF5E469" w14:textId="77777777" w:rsidTr="00C06D28">
        <w:tc>
          <w:tcPr>
            <w:tcW w:w="8296" w:type="dxa"/>
          </w:tcPr>
          <w:p w14:paraId="16809C39" w14:textId="19D46C9D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C821C4">
              <w:rPr>
                <w:rFonts w:asciiTheme="minorBidi" w:hAnsiTheme="minorBidi"/>
                <w:sz w:val="32"/>
                <w:szCs w:val="32"/>
              </w:rPr>
              <w:t xml:space="preserve">Keyword : </w:t>
            </w:r>
            <w:sdt>
              <w:sdtPr>
                <w:rPr>
                  <w:rFonts w:asciiTheme="minorBidi" w:hAnsiTheme="minorBidi"/>
                  <w:color w:val="FF0000"/>
                  <w:sz w:val="32"/>
                  <w:szCs w:val="32"/>
                </w:rPr>
                <w:id w:val="611241860"/>
                <w:placeholder>
                  <w:docPart w:val="0A138699248D471D99286BE2F34DF737"/>
                </w:placeholder>
                <w:text/>
              </w:sdtPr>
              <w:sdtContent>
                <w:r w:rsidR="00B25EF6" w:rsidRPr="00493A5A">
                  <w:rPr>
                    <w:rFonts w:asciiTheme="minorBidi" w:hAnsiTheme="minorBidi"/>
                    <w:color w:val="FF0000"/>
                    <w:sz w:val="32"/>
                    <w:szCs w:val="32"/>
                  </w:rPr>
                  <w:t>aaa,bbb,ccc</w:t>
                </w:r>
              </w:sdtContent>
            </w:sdt>
            <w:r w:rsidR="00493A5A" w:rsidRPr="00493A5A">
              <w:rPr>
                <w:rFonts w:asciiTheme="minorBidi" w:hAnsiTheme="minorBidi"/>
                <w:color w:val="FF0000"/>
                <w:sz w:val="32"/>
                <w:szCs w:val="32"/>
              </w:rPr>
              <w:t xml:space="preserve"> at least 3 words</w:t>
            </w:r>
          </w:p>
        </w:tc>
      </w:tr>
      <w:tr w:rsidR="004A3E4E" w14:paraId="33330698" w14:textId="77777777" w:rsidTr="00C06D28">
        <w:tc>
          <w:tcPr>
            <w:tcW w:w="8296" w:type="dxa"/>
          </w:tcPr>
          <w:p w14:paraId="15872D7F" w14:textId="77777777" w:rsidR="003C10E3" w:rsidRDefault="003C10E3" w:rsidP="00C06D2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14:paraId="707E0B94" w14:textId="77777777" w:rsidR="003C10E3" w:rsidRDefault="003C10E3" w:rsidP="00C06D2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14:paraId="41F7234B" w14:textId="77777777" w:rsidR="003C10E3" w:rsidRDefault="003C10E3" w:rsidP="00C06D2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14:paraId="64A00234" w14:textId="77777777" w:rsidR="003C10E3" w:rsidRDefault="003C10E3" w:rsidP="00C06D2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14:paraId="5F50A0BB" w14:textId="4111D833" w:rsidR="004A3E4E" w:rsidRPr="00C821C4" w:rsidRDefault="004A3E4E" w:rsidP="00C06D2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32697">
              <w:rPr>
                <w:rFonts w:asciiTheme="minorBidi" w:hAnsiTheme="minorBidi"/>
                <w:b/>
                <w:bCs/>
                <w:sz w:val="32"/>
                <w:szCs w:val="32"/>
              </w:rPr>
              <w:lastRenderedPageBreak/>
              <w:t>ACKNOWLEDGEMENTS</w:t>
            </w:r>
          </w:p>
        </w:tc>
      </w:tr>
      <w:tr w:rsidR="004A3E4E" w14:paraId="15763163" w14:textId="77777777" w:rsidTr="00C06D28">
        <w:tc>
          <w:tcPr>
            <w:tcW w:w="8296" w:type="dxa"/>
          </w:tcPr>
          <w:p w14:paraId="4790B4D5" w14:textId="77777777" w:rsidR="004A3E4E" w:rsidRPr="00C821C4" w:rsidRDefault="004A3E4E" w:rsidP="00C06D2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4A3E4E" w14:paraId="024BAD6E" w14:textId="77777777" w:rsidTr="00C06D28">
        <w:tc>
          <w:tcPr>
            <w:tcW w:w="8296" w:type="dxa"/>
          </w:tcPr>
          <w:p w14:paraId="72516CEB" w14:textId="09B3A665" w:rsidR="004A3E4E" w:rsidRPr="004B6A64" w:rsidRDefault="00F97DAA" w:rsidP="004B6A64">
            <w:pPr>
              <w:pStyle w:val="iThesisStyleNormal057"/>
              <w:ind w:firstLine="0"/>
              <w:rPr>
                <w:lang w:val="en"/>
              </w:rPr>
            </w:pPr>
            <w:r>
              <w:rPr>
                <w:rFonts w:asciiTheme="minorBidi" w:hAnsiTheme="minorBidi"/>
              </w:rPr>
              <w:t>A</w:t>
            </w:r>
            <w:r w:rsidR="004A3E4E" w:rsidRPr="00C821C4">
              <w:rPr>
                <w:rFonts w:asciiTheme="minorBidi" w:hAnsiTheme="minorBidi"/>
              </w:rPr>
              <w:t xml:space="preserve">cknowledgment </w:t>
            </w:r>
            <w:r w:rsidR="004B6A64" w:rsidRPr="004B6A64">
              <w:t>content</w:t>
            </w:r>
            <w:r w:rsidR="004B6A64">
              <w:t xml:space="preserve"> </w:t>
            </w:r>
            <w:r w:rsidR="004A3E4E" w:rsidRPr="0030414A">
              <w:rPr>
                <w:rFonts w:asciiTheme="minorBidi" w:hAnsiTheme="minorBidi"/>
                <w:lang w:val="en"/>
              </w:rPr>
              <w:t xml:space="preserve">(font size </w:t>
            </w:r>
            <w:r w:rsidR="004A3E4E" w:rsidRPr="0030414A">
              <w:rPr>
                <w:rFonts w:asciiTheme="minorBidi" w:hAnsiTheme="minorBidi"/>
                <w:cs/>
                <w:lang w:val="en"/>
              </w:rPr>
              <w:t xml:space="preserve">16 </w:t>
            </w:r>
            <w:r w:rsidR="004A3E4E" w:rsidRPr="0030414A">
              <w:rPr>
                <w:rFonts w:asciiTheme="minorBidi" w:hAnsiTheme="minorBidi"/>
                <w:lang w:val="en"/>
              </w:rPr>
              <w:t>pt)</w:t>
            </w:r>
          </w:p>
          <w:p w14:paraId="38CC57ED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  <w:p w14:paraId="1255EFF3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  <w:p w14:paraId="05E2F062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  <w:p w14:paraId="6E2C8E6E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  <w:p w14:paraId="3E60FFF5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  <w:p w14:paraId="2A48265C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  <w:p w14:paraId="2CF44E6C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  <w:p w14:paraId="33714526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  <w:p w14:paraId="1B769A53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  <w:p w14:paraId="300B1BA0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  <w:p w14:paraId="352F88D1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  <w:p w14:paraId="7BA07C89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  <w:p w14:paraId="56D67FF7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  <w:p w14:paraId="7DF80BA8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  <w:p w14:paraId="2FE41F92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  <w:p w14:paraId="5D9C0179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  <w:p w14:paraId="44F16C34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  <w:p w14:paraId="7CD0DA48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  <w:p w14:paraId="735302BA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  <w:p w14:paraId="529C7C1A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  <w:p w14:paraId="54218A80" w14:textId="3372E27B" w:rsidR="004A3E4E" w:rsidRDefault="004A3E4E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  <w:p w14:paraId="59675A0E" w14:textId="6CF6AEF7" w:rsidR="00D32697" w:rsidRDefault="00D32697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  <w:p w14:paraId="4EA31870" w14:textId="61ED714E" w:rsidR="00D32697" w:rsidRDefault="00D32697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  <w:p w14:paraId="6D209766" w14:textId="165D0AA2" w:rsidR="00D32697" w:rsidRDefault="00D32697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  <w:p w14:paraId="25CB4610" w14:textId="77777777" w:rsidR="004A3E4E" w:rsidRPr="00C821C4" w:rsidRDefault="004A3E4E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</w:p>
        </w:tc>
      </w:tr>
      <w:tr w:rsidR="004A3E4E" w14:paraId="0A39F254" w14:textId="77777777" w:rsidTr="00C06D28">
        <w:tc>
          <w:tcPr>
            <w:tcW w:w="8296" w:type="dxa"/>
          </w:tcPr>
          <w:sdt>
            <w:sdtPr>
              <w:rPr>
                <w:rFonts w:asciiTheme="minorBidi" w:hAnsiTheme="minorBidi"/>
                <w:color w:val="FF0000"/>
                <w:sz w:val="32"/>
                <w:szCs w:val="32"/>
                <w:lang w:val="en"/>
              </w:rPr>
              <w:id w:val="-1153213908"/>
              <w:placeholder>
                <w:docPart w:val="DefaultPlaceholder_-1854013440"/>
              </w:placeholder>
              <w:text/>
            </w:sdtPr>
            <w:sdtContent>
              <w:p w14:paraId="2C4911BB" w14:textId="457D40F1" w:rsidR="004A3E4E" w:rsidRPr="00C821C4" w:rsidRDefault="00B25EF6" w:rsidP="00C06D28">
                <w:pPr>
                  <w:jc w:val="right"/>
                  <w:rPr>
                    <w:rFonts w:asciiTheme="minorBidi" w:hAnsiTheme="minorBidi"/>
                    <w:sz w:val="32"/>
                    <w:szCs w:val="32"/>
                    <w:lang w:val="en"/>
                  </w:rPr>
                </w:pPr>
                <w:r w:rsidRPr="0048102F">
                  <w:rPr>
                    <w:rFonts w:asciiTheme="minorBidi" w:hAnsiTheme="minorBidi"/>
                    <w:color w:val="FF0000"/>
                    <w:sz w:val="32"/>
                    <w:szCs w:val="32"/>
                    <w:lang w:val="en"/>
                  </w:rPr>
                  <w:t>First name and last name (font size 16 pt)</w:t>
                </w:r>
              </w:p>
            </w:sdtContent>
          </w:sdt>
        </w:tc>
      </w:tr>
    </w:tbl>
    <w:p w14:paraId="6C123E41" w14:textId="77777777" w:rsidR="004A3E4E" w:rsidRDefault="004A3E4E" w:rsidP="004A3E4E">
      <w:pPr>
        <w:tabs>
          <w:tab w:val="left" w:pos="2070"/>
        </w:tabs>
        <w:rPr>
          <w:rFonts w:asciiTheme="minorBidi" w:hAnsiTheme="minorBid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A3E4E" w14:paraId="64B29066" w14:textId="77777777" w:rsidTr="00C06D28">
        <w:tc>
          <w:tcPr>
            <w:tcW w:w="8296" w:type="dxa"/>
          </w:tcPr>
          <w:p w14:paraId="12EB373B" w14:textId="573BF43E" w:rsidR="004A3E4E" w:rsidRPr="00457CDB" w:rsidRDefault="004A3E4E" w:rsidP="00C06D2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4B6A64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TABLE OF CONTENTS  </w:t>
            </w:r>
            <w:r w:rsidR="00493A5A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493A5A" w:rsidRPr="00493A5A">
              <w:rPr>
                <w:rFonts w:asciiTheme="minorBidi" w:hAnsiTheme="minorBidi"/>
                <w:b/>
                <w:bCs/>
                <w:sz w:val="32"/>
                <w:szCs w:val="32"/>
              </w:rPr>
              <w:t>example</w:t>
            </w:r>
            <w:r w:rsidR="00493A5A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14:paraId="315A7B36" w14:textId="77777777" w:rsidR="004A3E4E" w:rsidRDefault="004A3E4E" w:rsidP="004A3E4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tbl>
      <w:tblPr>
        <w:tblStyle w:val="TableGrid"/>
        <w:tblW w:w="83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7235"/>
        <w:gridCol w:w="785"/>
      </w:tblGrid>
      <w:tr w:rsidR="004A3E4E" w14:paraId="538A2894" w14:textId="77777777" w:rsidTr="003163D7">
        <w:tc>
          <w:tcPr>
            <w:tcW w:w="7590" w:type="dxa"/>
            <w:gridSpan w:val="2"/>
          </w:tcPr>
          <w:p w14:paraId="77359E81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85" w:type="dxa"/>
          </w:tcPr>
          <w:p w14:paraId="5F0EBD89" w14:textId="77777777" w:rsidR="004A3E4E" w:rsidRPr="00C06D28" w:rsidRDefault="004A3E4E" w:rsidP="00C06D28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06D28">
              <w:rPr>
                <w:rFonts w:asciiTheme="minorBidi" w:hAnsiTheme="minorBidi"/>
                <w:b/>
                <w:bCs/>
                <w:sz w:val="32"/>
                <w:szCs w:val="32"/>
              </w:rPr>
              <w:t>Page</w:t>
            </w:r>
          </w:p>
        </w:tc>
      </w:tr>
      <w:tr w:rsidR="004A3E4E" w14:paraId="05FAA1D5" w14:textId="77777777" w:rsidTr="003163D7">
        <w:tc>
          <w:tcPr>
            <w:tcW w:w="7590" w:type="dxa"/>
            <w:gridSpan w:val="2"/>
          </w:tcPr>
          <w:p w14:paraId="7643A09C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2928CA">
              <w:rPr>
                <w:rFonts w:asciiTheme="minorBidi" w:hAnsiTheme="minorBidi"/>
                <w:sz w:val="32"/>
                <w:szCs w:val="32"/>
              </w:rPr>
              <w:t>ABSTRACT</w:t>
            </w:r>
            <w:r>
              <w:rPr>
                <w:rFonts w:asciiTheme="minorBidi" w:hAnsiTheme="minorBidi"/>
                <w:sz w:val="32"/>
                <w:szCs w:val="32"/>
              </w:rPr>
              <w:t>………………………………………………………………………………</w:t>
            </w:r>
          </w:p>
        </w:tc>
        <w:tc>
          <w:tcPr>
            <w:tcW w:w="785" w:type="dxa"/>
          </w:tcPr>
          <w:p w14:paraId="1B7581A0" w14:textId="77777777" w:rsidR="004A3E4E" w:rsidRPr="002928CA" w:rsidRDefault="008568BE" w:rsidP="008568BE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A</w:t>
            </w:r>
          </w:p>
        </w:tc>
      </w:tr>
      <w:tr w:rsidR="004A3E4E" w14:paraId="23B15F8B" w14:textId="77777777" w:rsidTr="003163D7">
        <w:tc>
          <w:tcPr>
            <w:tcW w:w="7590" w:type="dxa"/>
            <w:gridSpan w:val="2"/>
          </w:tcPr>
          <w:p w14:paraId="7B1F1F86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75703B">
              <w:rPr>
                <w:rFonts w:asciiTheme="minorBidi" w:hAnsiTheme="minorBidi"/>
                <w:sz w:val="32"/>
                <w:szCs w:val="32"/>
              </w:rPr>
              <w:t>ACKNOWLEDGEMENTS</w:t>
            </w:r>
            <w:r>
              <w:rPr>
                <w:rFonts w:asciiTheme="minorBidi" w:hAnsiTheme="minorBidi"/>
                <w:sz w:val="32"/>
                <w:szCs w:val="32"/>
              </w:rPr>
              <w:t>………………………………………………………………</w:t>
            </w:r>
          </w:p>
        </w:tc>
        <w:tc>
          <w:tcPr>
            <w:tcW w:w="785" w:type="dxa"/>
          </w:tcPr>
          <w:p w14:paraId="74094BE4" w14:textId="77777777" w:rsidR="004A3E4E" w:rsidRDefault="008568BE" w:rsidP="008568BE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B</w:t>
            </w:r>
          </w:p>
        </w:tc>
      </w:tr>
      <w:tr w:rsidR="004A3E4E" w14:paraId="089D1B43" w14:textId="77777777" w:rsidTr="003163D7">
        <w:tc>
          <w:tcPr>
            <w:tcW w:w="7590" w:type="dxa"/>
            <w:gridSpan w:val="2"/>
          </w:tcPr>
          <w:p w14:paraId="66AB18C2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75703B">
              <w:rPr>
                <w:rFonts w:asciiTheme="minorBidi" w:hAnsiTheme="minorBidi"/>
                <w:sz w:val="32"/>
                <w:szCs w:val="32"/>
              </w:rPr>
              <w:t>TABLE OF CONTENTS</w:t>
            </w:r>
            <w:r>
              <w:rPr>
                <w:rFonts w:asciiTheme="minorBidi" w:hAnsiTheme="minorBidi"/>
                <w:sz w:val="32"/>
                <w:szCs w:val="32"/>
              </w:rPr>
              <w:t>………………………………………………………………...</w:t>
            </w:r>
          </w:p>
        </w:tc>
        <w:tc>
          <w:tcPr>
            <w:tcW w:w="785" w:type="dxa"/>
          </w:tcPr>
          <w:p w14:paraId="4CE1AC55" w14:textId="77777777" w:rsidR="004A3E4E" w:rsidRDefault="008568BE" w:rsidP="008568BE">
            <w:pPr>
              <w:jc w:val="right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C</w:t>
            </w:r>
          </w:p>
        </w:tc>
      </w:tr>
      <w:tr w:rsidR="004A3E4E" w14:paraId="3D82104F" w14:textId="77777777" w:rsidTr="003163D7">
        <w:tc>
          <w:tcPr>
            <w:tcW w:w="7590" w:type="dxa"/>
            <w:gridSpan w:val="2"/>
          </w:tcPr>
          <w:p w14:paraId="0E2B9FC7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75703B">
              <w:rPr>
                <w:rFonts w:asciiTheme="minorBidi" w:hAnsiTheme="minorBidi"/>
                <w:sz w:val="32"/>
                <w:szCs w:val="32"/>
              </w:rPr>
              <w:t>LIST OF TABLE</w:t>
            </w:r>
            <w:r>
              <w:rPr>
                <w:rFonts w:asciiTheme="minorBidi" w:hAnsiTheme="minorBidi"/>
                <w:sz w:val="32"/>
                <w:szCs w:val="32"/>
              </w:rPr>
              <w:t>…………………………………………………………………………</w:t>
            </w:r>
          </w:p>
        </w:tc>
        <w:tc>
          <w:tcPr>
            <w:tcW w:w="785" w:type="dxa"/>
          </w:tcPr>
          <w:p w14:paraId="3A9D3EE1" w14:textId="77777777" w:rsidR="004A3E4E" w:rsidRDefault="004A3E4E" w:rsidP="008568BE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A3E4E" w14:paraId="4B34EDD2" w14:textId="77777777" w:rsidTr="003163D7">
        <w:tc>
          <w:tcPr>
            <w:tcW w:w="7590" w:type="dxa"/>
            <w:gridSpan w:val="2"/>
          </w:tcPr>
          <w:p w14:paraId="41B886FB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75703B">
              <w:rPr>
                <w:rFonts w:asciiTheme="minorBidi" w:hAnsiTheme="minorBidi"/>
                <w:sz w:val="32"/>
                <w:szCs w:val="32"/>
              </w:rPr>
              <w:t>LIST OF FIGURE</w:t>
            </w:r>
            <w:r>
              <w:rPr>
                <w:rFonts w:asciiTheme="minorBidi" w:hAnsiTheme="minorBidi"/>
                <w:sz w:val="32"/>
                <w:szCs w:val="32"/>
              </w:rPr>
              <w:t>………………………………………………………………………..</w:t>
            </w:r>
          </w:p>
        </w:tc>
        <w:tc>
          <w:tcPr>
            <w:tcW w:w="785" w:type="dxa"/>
          </w:tcPr>
          <w:p w14:paraId="5F1F34AE" w14:textId="77777777" w:rsidR="004A3E4E" w:rsidRDefault="004A3E4E" w:rsidP="008568BE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A3E4E" w14:paraId="6DB6C6B7" w14:textId="77777777" w:rsidTr="003163D7">
        <w:tc>
          <w:tcPr>
            <w:tcW w:w="7590" w:type="dxa"/>
            <w:gridSpan w:val="2"/>
          </w:tcPr>
          <w:p w14:paraId="48947FBC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75703B">
              <w:rPr>
                <w:rFonts w:asciiTheme="minorBidi" w:hAnsiTheme="minorBidi"/>
                <w:sz w:val="32"/>
                <w:szCs w:val="32"/>
              </w:rPr>
              <w:t>CHAPTER 1 INTRODUCTION</w:t>
            </w:r>
            <w:r>
              <w:rPr>
                <w:rFonts w:asciiTheme="minorBidi" w:hAnsiTheme="minorBidi"/>
                <w:sz w:val="32"/>
                <w:szCs w:val="32"/>
              </w:rPr>
              <w:t>………………………………………………………...</w:t>
            </w:r>
          </w:p>
        </w:tc>
        <w:tc>
          <w:tcPr>
            <w:tcW w:w="785" w:type="dxa"/>
          </w:tcPr>
          <w:p w14:paraId="03F51F19" w14:textId="77777777" w:rsidR="004A3E4E" w:rsidRDefault="004A3E4E" w:rsidP="008568BE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A3E4E" w14:paraId="731222D5" w14:textId="77777777" w:rsidTr="003163D7">
        <w:tc>
          <w:tcPr>
            <w:tcW w:w="355" w:type="dxa"/>
          </w:tcPr>
          <w:p w14:paraId="17F24302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235" w:type="dxa"/>
          </w:tcPr>
          <w:p w14:paraId="44016630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75703B">
              <w:rPr>
                <w:rFonts w:asciiTheme="minorBidi" w:hAnsiTheme="minorBidi"/>
                <w:sz w:val="32"/>
                <w:szCs w:val="32"/>
              </w:rPr>
              <w:t>Background</w:t>
            </w:r>
            <w:r>
              <w:rPr>
                <w:rFonts w:asciiTheme="minorBidi" w:hAnsiTheme="minorBidi"/>
                <w:sz w:val="32"/>
                <w:szCs w:val="32"/>
              </w:rPr>
              <w:t>………………………………………………………........................</w:t>
            </w:r>
          </w:p>
        </w:tc>
        <w:tc>
          <w:tcPr>
            <w:tcW w:w="785" w:type="dxa"/>
          </w:tcPr>
          <w:p w14:paraId="04BA1DB4" w14:textId="77777777" w:rsidR="004A3E4E" w:rsidRDefault="004A3E4E" w:rsidP="008568BE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A3E4E" w14:paraId="4D08EB37" w14:textId="77777777" w:rsidTr="003163D7">
        <w:tc>
          <w:tcPr>
            <w:tcW w:w="355" w:type="dxa"/>
          </w:tcPr>
          <w:p w14:paraId="19CF382C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235" w:type="dxa"/>
          </w:tcPr>
          <w:p w14:paraId="3DAAADF3" w14:textId="3A7BC60F" w:rsidR="004A3E4E" w:rsidRPr="0075703B" w:rsidRDefault="001143CE" w:rsidP="00C06D28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Hypothesis</w:t>
            </w:r>
            <w:r w:rsidR="004A3E4E" w:rsidRPr="0075703B">
              <w:rPr>
                <w:rFonts w:asciiTheme="minorBidi" w:hAnsiTheme="minorBidi"/>
                <w:sz w:val="32"/>
                <w:szCs w:val="32"/>
              </w:rPr>
              <w:t xml:space="preserve"> of the Study</w:t>
            </w:r>
            <w:r w:rsidR="004A3E4E">
              <w:rPr>
                <w:rFonts w:asciiTheme="minorBidi" w:hAnsiTheme="minorBidi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Theme="minorBidi" w:hAnsiTheme="minorBidi"/>
                <w:sz w:val="32"/>
                <w:szCs w:val="32"/>
              </w:rPr>
              <w:t>...</w:t>
            </w:r>
          </w:p>
        </w:tc>
        <w:tc>
          <w:tcPr>
            <w:tcW w:w="785" w:type="dxa"/>
          </w:tcPr>
          <w:p w14:paraId="57E0256F" w14:textId="77777777" w:rsidR="004A3E4E" w:rsidRDefault="004A3E4E" w:rsidP="008568BE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A3E4E" w14:paraId="19F3F48C" w14:textId="77777777" w:rsidTr="003163D7">
        <w:tc>
          <w:tcPr>
            <w:tcW w:w="355" w:type="dxa"/>
          </w:tcPr>
          <w:p w14:paraId="6A34794A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235" w:type="dxa"/>
          </w:tcPr>
          <w:p w14:paraId="7A1E03B1" w14:textId="518E432B" w:rsidR="004A3E4E" w:rsidRPr="0075703B" w:rsidRDefault="001613E2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75703B">
              <w:rPr>
                <w:rFonts w:asciiTheme="minorBidi" w:hAnsiTheme="minorBidi"/>
                <w:sz w:val="32"/>
                <w:szCs w:val="32"/>
              </w:rPr>
              <w:t>Definition of terms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4A3E4E">
              <w:rPr>
                <w:rFonts w:asciiTheme="minorBidi" w:hAnsiTheme="minorBidi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Theme="minorBidi" w:hAnsiTheme="minorBidi"/>
                <w:sz w:val="32"/>
                <w:szCs w:val="32"/>
              </w:rPr>
              <w:t>………</w:t>
            </w:r>
          </w:p>
        </w:tc>
        <w:tc>
          <w:tcPr>
            <w:tcW w:w="785" w:type="dxa"/>
          </w:tcPr>
          <w:p w14:paraId="6C808825" w14:textId="77777777" w:rsidR="004A3E4E" w:rsidRDefault="004A3E4E" w:rsidP="008568BE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A3E4E" w14:paraId="097C041D" w14:textId="77777777" w:rsidTr="003163D7">
        <w:tc>
          <w:tcPr>
            <w:tcW w:w="355" w:type="dxa"/>
          </w:tcPr>
          <w:p w14:paraId="3EF95123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235" w:type="dxa"/>
          </w:tcPr>
          <w:p w14:paraId="7DAA80FB" w14:textId="3B4811BB" w:rsidR="004A3E4E" w:rsidRPr="0075703B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75703B">
              <w:rPr>
                <w:rFonts w:asciiTheme="minorBidi" w:hAnsiTheme="minorBidi"/>
                <w:sz w:val="32"/>
                <w:szCs w:val="32"/>
              </w:rPr>
              <w:t>Scope of the Study</w:t>
            </w:r>
            <w:r w:rsidR="001613E2">
              <w:rPr>
                <w:rFonts w:asciiTheme="minorBidi" w:hAnsiTheme="minorBidi"/>
                <w:sz w:val="32"/>
                <w:szCs w:val="32"/>
              </w:rPr>
              <w:t xml:space="preserve"> Conceptual / Study Fromework</w:t>
            </w:r>
            <w:r>
              <w:rPr>
                <w:rFonts w:asciiTheme="minorBidi" w:hAnsiTheme="minorBidi"/>
                <w:sz w:val="32"/>
                <w:szCs w:val="32"/>
              </w:rPr>
              <w:t>……………………..........</w:t>
            </w:r>
          </w:p>
        </w:tc>
        <w:tc>
          <w:tcPr>
            <w:tcW w:w="785" w:type="dxa"/>
          </w:tcPr>
          <w:p w14:paraId="11231226" w14:textId="77777777" w:rsidR="004A3E4E" w:rsidRDefault="004A3E4E" w:rsidP="008568BE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A3E4E" w14:paraId="18E4F682" w14:textId="77777777" w:rsidTr="003163D7">
        <w:tc>
          <w:tcPr>
            <w:tcW w:w="7590" w:type="dxa"/>
            <w:gridSpan w:val="2"/>
          </w:tcPr>
          <w:p w14:paraId="21174C6A" w14:textId="4D0A91F6" w:rsidR="004A3E4E" w:rsidRPr="0075703B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75703B">
              <w:rPr>
                <w:rFonts w:asciiTheme="minorBidi" w:hAnsiTheme="minorBidi"/>
                <w:sz w:val="32"/>
                <w:szCs w:val="32"/>
              </w:rPr>
              <w:t>CHAPTER 2  LITERATURE</w:t>
            </w:r>
            <w:r w:rsidR="001613E2">
              <w:rPr>
                <w:rFonts w:asciiTheme="minorBidi" w:hAnsiTheme="minorBidi"/>
                <w:sz w:val="32"/>
                <w:szCs w:val="32"/>
              </w:rPr>
              <w:t xml:space="preserve">  </w:t>
            </w:r>
            <w:r w:rsidR="001613E2" w:rsidRPr="0075703B">
              <w:rPr>
                <w:rFonts w:asciiTheme="minorBidi" w:hAnsiTheme="minorBidi"/>
                <w:sz w:val="32"/>
                <w:szCs w:val="32"/>
              </w:rPr>
              <w:t>REVIEW</w:t>
            </w:r>
            <w:r w:rsidR="001613E2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</w:rPr>
              <w:t>…………………………………</w:t>
            </w:r>
            <w:r w:rsidR="001613E2">
              <w:rPr>
                <w:rFonts w:asciiTheme="minorBidi" w:hAnsiTheme="minorBidi"/>
                <w:sz w:val="32"/>
                <w:szCs w:val="32"/>
              </w:rPr>
              <w:t>……………..</w:t>
            </w:r>
          </w:p>
        </w:tc>
        <w:tc>
          <w:tcPr>
            <w:tcW w:w="785" w:type="dxa"/>
          </w:tcPr>
          <w:p w14:paraId="15DB4B50" w14:textId="77777777" w:rsidR="004A3E4E" w:rsidRDefault="004A3E4E" w:rsidP="008568BE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A3E4E" w14:paraId="40901BDD" w14:textId="77777777" w:rsidTr="003163D7">
        <w:tc>
          <w:tcPr>
            <w:tcW w:w="7590" w:type="dxa"/>
            <w:gridSpan w:val="2"/>
          </w:tcPr>
          <w:p w14:paraId="545479F7" w14:textId="77777777" w:rsidR="004A3E4E" w:rsidRPr="0075703B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75703B">
              <w:rPr>
                <w:rFonts w:asciiTheme="minorBidi" w:hAnsiTheme="minorBidi"/>
                <w:sz w:val="32"/>
                <w:szCs w:val="32"/>
              </w:rPr>
              <w:t>CHAPTER 3  METHODOLOGY</w:t>
            </w:r>
            <w:r>
              <w:rPr>
                <w:rFonts w:asciiTheme="minorBidi" w:hAnsiTheme="minorBidi"/>
                <w:sz w:val="32"/>
                <w:szCs w:val="32"/>
              </w:rPr>
              <w:t>…………………………………………...................</w:t>
            </w:r>
          </w:p>
        </w:tc>
        <w:tc>
          <w:tcPr>
            <w:tcW w:w="785" w:type="dxa"/>
          </w:tcPr>
          <w:p w14:paraId="47D7E59A" w14:textId="77777777" w:rsidR="004A3E4E" w:rsidRDefault="004A3E4E" w:rsidP="008568BE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A3E4E" w:rsidRPr="008568BE" w14:paraId="65854025" w14:textId="77777777" w:rsidTr="003163D7">
        <w:tc>
          <w:tcPr>
            <w:tcW w:w="355" w:type="dxa"/>
          </w:tcPr>
          <w:p w14:paraId="7389BBBB" w14:textId="77777777" w:rsidR="004A3E4E" w:rsidRPr="008568B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235" w:type="dxa"/>
          </w:tcPr>
          <w:p w14:paraId="05F3FBF5" w14:textId="5E8ECA78" w:rsidR="001613E2" w:rsidRPr="008568B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8568BE">
              <w:rPr>
                <w:rFonts w:asciiTheme="minorBidi" w:hAnsiTheme="minorBidi"/>
                <w:sz w:val="32"/>
                <w:szCs w:val="32"/>
              </w:rPr>
              <w:t>Research Design</w:t>
            </w:r>
            <w:r w:rsidR="00C06D28">
              <w:rPr>
                <w:rFonts w:asciiTheme="minorBidi" w:hAnsiTheme="minorBidi"/>
                <w:sz w:val="32"/>
                <w:szCs w:val="32"/>
              </w:rPr>
              <w:t>…………………………………………...................................</w:t>
            </w:r>
          </w:p>
        </w:tc>
        <w:tc>
          <w:tcPr>
            <w:tcW w:w="785" w:type="dxa"/>
          </w:tcPr>
          <w:p w14:paraId="7C15A5C4" w14:textId="77777777" w:rsidR="004A3E4E" w:rsidRPr="008568BE" w:rsidRDefault="004A3E4E" w:rsidP="008568BE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C2D34" w:rsidRPr="008568BE" w14:paraId="18EE7F99" w14:textId="77777777" w:rsidTr="003163D7">
        <w:tc>
          <w:tcPr>
            <w:tcW w:w="355" w:type="dxa"/>
          </w:tcPr>
          <w:p w14:paraId="08A48243" w14:textId="77777777" w:rsidR="00AC2D34" w:rsidRPr="008568BE" w:rsidRDefault="00AC2D34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235" w:type="dxa"/>
          </w:tcPr>
          <w:p w14:paraId="2A25F605" w14:textId="648507F2" w:rsidR="00AC2D34" w:rsidRPr="008568BE" w:rsidRDefault="00AC2D34" w:rsidP="00C06D28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Ethical </w:t>
            </w:r>
            <w:r w:rsidRPr="001613E2">
              <w:rPr>
                <w:rFonts w:asciiTheme="minorBidi" w:hAnsiTheme="minorBidi"/>
                <w:sz w:val="32"/>
                <w:szCs w:val="32"/>
              </w:rPr>
              <w:t>Consideration</w:t>
            </w:r>
            <w:r>
              <w:rPr>
                <w:rFonts w:asciiTheme="minorBidi" w:hAnsiTheme="minorBidi"/>
                <w:sz w:val="32"/>
                <w:szCs w:val="32"/>
              </w:rPr>
              <w:t>……………………………………………………………...</w:t>
            </w:r>
          </w:p>
        </w:tc>
        <w:tc>
          <w:tcPr>
            <w:tcW w:w="785" w:type="dxa"/>
          </w:tcPr>
          <w:p w14:paraId="0D5BE1B4" w14:textId="77777777" w:rsidR="00AC2D34" w:rsidRPr="008568BE" w:rsidRDefault="00AC2D34" w:rsidP="008568BE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A3E4E" w:rsidRPr="008568BE" w14:paraId="0EC6DCF1" w14:textId="77777777" w:rsidTr="003163D7">
        <w:tc>
          <w:tcPr>
            <w:tcW w:w="355" w:type="dxa"/>
          </w:tcPr>
          <w:p w14:paraId="43FAB3AB" w14:textId="6527A515" w:rsidR="004A3E4E" w:rsidRPr="008568B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235" w:type="dxa"/>
          </w:tcPr>
          <w:p w14:paraId="03CB7400" w14:textId="77777777" w:rsidR="004A3E4E" w:rsidRPr="008568B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8568BE">
              <w:rPr>
                <w:rFonts w:asciiTheme="minorBidi" w:hAnsiTheme="minorBidi"/>
                <w:sz w:val="32"/>
                <w:szCs w:val="32"/>
              </w:rPr>
              <w:t>Participants of the Study</w:t>
            </w:r>
            <w:r w:rsidR="00C06D28">
              <w:rPr>
                <w:rFonts w:asciiTheme="minorBidi" w:hAnsiTheme="minorBidi"/>
                <w:sz w:val="32"/>
                <w:szCs w:val="32"/>
              </w:rPr>
              <w:t>………………………………………….......................</w:t>
            </w:r>
          </w:p>
        </w:tc>
        <w:tc>
          <w:tcPr>
            <w:tcW w:w="785" w:type="dxa"/>
          </w:tcPr>
          <w:p w14:paraId="2F2DE56A" w14:textId="77777777" w:rsidR="004A3E4E" w:rsidRPr="008568BE" w:rsidRDefault="004A3E4E" w:rsidP="008568BE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A3E4E" w:rsidRPr="008568BE" w14:paraId="3E48654A" w14:textId="77777777" w:rsidTr="003163D7">
        <w:tc>
          <w:tcPr>
            <w:tcW w:w="355" w:type="dxa"/>
          </w:tcPr>
          <w:p w14:paraId="7E16BD53" w14:textId="77777777" w:rsidR="004A3E4E" w:rsidRPr="008568B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235" w:type="dxa"/>
          </w:tcPr>
          <w:p w14:paraId="496A06B3" w14:textId="77777777" w:rsidR="004A3E4E" w:rsidRPr="008568B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8568BE">
              <w:rPr>
                <w:rFonts w:asciiTheme="minorBidi" w:hAnsiTheme="minorBidi"/>
                <w:sz w:val="32"/>
                <w:szCs w:val="32"/>
              </w:rPr>
              <w:t>Research Instruments</w:t>
            </w:r>
            <w:r w:rsidR="00C06D28">
              <w:rPr>
                <w:rFonts w:asciiTheme="minorBidi" w:hAnsiTheme="minorBidi"/>
                <w:sz w:val="32"/>
                <w:szCs w:val="32"/>
              </w:rPr>
              <w:t>…………………………………………...........................</w:t>
            </w:r>
          </w:p>
        </w:tc>
        <w:tc>
          <w:tcPr>
            <w:tcW w:w="785" w:type="dxa"/>
          </w:tcPr>
          <w:p w14:paraId="038FCA16" w14:textId="77777777" w:rsidR="004A3E4E" w:rsidRPr="008568BE" w:rsidRDefault="004A3E4E" w:rsidP="008568BE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A3E4E" w:rsidRPr="008568BE" w14:paraId="15AE117D" w14:textId="77777777" w:rsidTr="003163D7">
        <w:tc>
          <w:tcPr>
            <w:tcW w:w="355" w:type="dxa"/>
          </w:tcPr>
          <w:p w14:paraId="7A62A3AB" w14:textId="77777777" w:rsidR="004A3E4E" w:rsidRPr="008568B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235" w:type="dxa"/>
          </w:tcPr>
          <w:p w14:paraId="352DC484" w14:textId="77777777" w:rsidR="004A3E4E" w:rsidRPr="008568B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8568BE">
              <w:rPr>
                <w:rFonts w:asciiTheme="minorBidi" w:hAnsiTheme="minorBidi"/>
                <w:sz w:val="32"/>
                <w:szCs w:val="32"/>
              </w:rPr>
              <w:t>Data Collection</w:t>
            </w:r>
            <w:r w:rsidR="00C06D28">
              <w:rPr>
                <w:rFonts w:asciiTheme="minorBidi" w:hAnsiTheme="minorBidi"/>
                <w:sz w:val="32"/>
                <w:szCs w:val="32"/>
              </w:rPr>
              <w:t>…………………………………………......................................</w:t>
            </w:r>
          </w:p>
        </w:tc>
        <w:tc>
          <w:tcPr>
            <w:tcW w:w="785" w:type="dxa"/>
          </w:tcPr>
          <w:p w14:paraId="37D8DD49" w14:textId="77777777" w:rsidR="004A3E4E" w:rsidRPr="008568BE" w:rsidRDefault="004A3E4E" w:rsidP="008568BE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A3E4E" w:rsidRPr="008568BE" w14:paraId="71071894" w14:textId="77777777" w:rsidTr="003163D7">
        <w:tc>
          <w:tcPr>
            <w:tcW w:w="355" w:type="dxa"/>
          </w:tcPr>
          <w:p w14:paraId="51E1A553" w14:textId="77777777" w:rsidR="004A3E4E" w:rsidRPr="008568B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235" w:type="dxa"/>
          </w:tcPr>
          <w:p w14:paraId="589054D7" w14:textId="77777777" w:rsidR="004A3E4E" w:rsidRPr="008568BE" w:rsidRDefault="008568B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8568BE">
              <w:rPr>
                <w:rFonts w:asciiTheme="minorBidi" w:hAnsiTheme="minorBidi"/>
                <w:sz w:val="32"/>
                <w:szCs w:val="32"/>
              </w:rPr>
              <w:t>Data Analysis</w:t>
            </w:r>
            <w:r w:rsidR="00C06D28">
              <w:rPr>
                <w:rFonts w:asciiTheme="minorBidi" w:hAnsiTheme="minorBidi"/>
                <w:sz w:val="32"/>
                <w:szCs w:val="32"/>
              </w:rPr>
              <w:t>…………………………………………........................................</w:t>
            </w:r>
          </w:p>
        </w:tc>
        <w:tc>
          <w:tcPr>
            <w:tcW w:w="785" w:type="dxa"/>
          </w:tcPr>
          <w:p w14:paraId="3413A754" w14:textId="77777777" w:rsidR="004A3E4E" w:rsidRPr="008568B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63D7" w14:paraId="2A74273F" w14:textId="77777777" w:rsidTr="003163D7">
        <w:tc>
          <w:tcPr>
            <w:tcW w:w="7590" w:type="dxa"/>
            <w:gridSpan w:val="2"/>
          </w:tcPr>
          <w:p w14:paraId="0ED7C28D" w14:textId="77777777" w:rsidR="003163D7" w:rsidRDefault="003163D7" w:rsidP="00481615">
            <w:pPr>
              <w:rPr>
                <w:rFonts w:asciiTheme="minorBidi" w:hAnsiTheme="minorBidi"/>
                <w:sz w:val="32"/>
                <w:szCs w:val="32"/>
              </w:rPr>
            </w:pPr>
            <w:r w:rsidRPr="0075703B">
              <w:rPr>
                <w:rFonts w:asciiTheme="minorBidi" w:hAnsiTheme="minorBidi"/>
                <w:sz w:val="32"/>
                <w:szCs w:val="32"/>
              </w:rPr>
              <w:t>CHAPTER 4  FINDINGS</w:t>
            </w:r>
            <w:r>
              <w:rPr>
                <w:rFonts w:asciiTheme="minorBidi" w:hAnsiTheme="minorBidi"/>
                <w:sz w:val="32"/>
                <w:szCs w:val="32"/>
              </w:rPr>
              <w:t>…………………………………………..............................</w:t>
            </w:r>
          </w:p>
        </w:tc>
        <w:tc>
          <w:tcPr>
            <w:tcW w:w="785" w:type="dxa"/>
          </w:tcPr>
          <w:p w14:paraId="064F476F" w14:textId="77777777" w:rsidR="003163D7" w:rsidRDefault="003163D7" w:rsidP="00481615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63D7" w:rsidRPr="008568BE" w14:paraId="41081211" w14:textId="77777777" w:rsidTr="00481615">
        <w:tc>
          <w:tcPr>
            <w:tcW w:w="355" w:type="dxa"/>
          </w:tcPr>
          <w:p w14:paraId="6B763416" w14:textId="77777777" w:rsidR="003163D7" w:rsidRPr="008568BE" w:rsidRDefault="003163D7" w:rsidP="004816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235" w:type="dxa"/>
          </w:tcPr>
          <w:p w14:paraId="30B932E5" w14:textId="6DA9EDC4" w:rsidR="003163D7" w:rsidRPr="008568BE" w:rsidRDefault="003163D7" w:rsidP="004816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85" w:type="dxa"/>
          </w:tcPr>
          <w:p w14:paraId="4BE23B41" w14:textId="77777777" w:rsidR="003163D7" w:rsidRPr="008568BE" w:rsidRDefault="003163D7" w:rsidP="004816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63D7" w:rsidRPr="008568BE" w14:paraId="6FAB8868" w14:textId="77777777" w:rsidTr="00481615">
        <w:tc>
          <w:tcPr>
            <w:tcW w:w="355" w:type="dxa"/>
          </w:tcPr>
          <w:p w14:paraId="5AEF2901" w14:textId="77777777" w:rsidR="003163D7" w:rsidRPr="008568BE" w:rsidRDefault="003163D7" w:rsidP="004816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235" w:type="dxa"/>
          </w:tcPr>
          <w:p w14:paraId="2404F05E" w14:textId="77777777" w:rsidR="003163D7" w:rsidRPr="008568BE" w:rsidRDefault="003163D7" w:rsidP="004816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85" w:type="dxa"/>
          </w:tcPr>
          <w:p w14:paraId="6C861A4A" w14:textId="77777777" w:rsidR="003163D7" w:rsidRPr="008568BE" w:rsidRDefault="003163D7" w:rsidP="004816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63D7" w:rsidRPr="008568BE" w14:paraId="24EB859A" w14:textId="77777777" w:rsidTr="00481615">
        <w:tc>
          <w:tcPr>
            <w:tcW w:w="355" w:type="dxa"/>
          </w:tcPr>
          <w:p w14:paraId="467E8BC9" w14:textId="77777777" w:rsidR="003163D7" w:rsidRPr="008568BE" w:rsidRDefault="003163D7" w:rsidP="004816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235" w:type="dxa"/>
          </w:tcPr>
          <w:p w14:paraId="7FC56AE4" w14:textId="77777777" w:rsidR="003163D7" w:rsidRPr="008568BE" w:rsidRDefault="003163D7" w:rsidP="004816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85" w:type="dxa"/>
          </w:tcPr>
          <w:p w14:paraId="53A2BAF7" w14:textId="77777777" w:rsidR="003163D7" w:rsidRPr="008568BE" w:rsidRDefault="003163D7" w:rsidP="004816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63D7" w:rsidRPr="008568BE" w14:paraId="6E4FD124" w14:textId="77777777" w:rsidTr="00481615">
        <w:tc>
          <w:tcPr>
            <w:tcW w:w="355" w:type="dxa"/>
          </w:tcPr>
          <w:p w14:paraId="06685941" w14:textId="77777777" w:rsidR="003163D7" w:rsidRPr="008568BE" w:rsidRDefault="003163D7" w:rsidP="004816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235" w:type="dxa"/>
          </w:tcPr>
          <w:p w14:paraId="6C34B78D" w14:textId="77777777" w:rsidR="003163D7" w:rsidRPr="008568BE" w:rsidRDefault="003163D7" w:rsidP="004816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85" w:type="dxa"/>
          </w:tcPr>
          <w:p w14:paraId="3D728B1E" w14:textId="77777777" w:rsidR="003163D7" w:rsidRPr="008568BE" w:rsidRDefault="003163D7" w:rsidP="004816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63D7" w:rsidRPr="008568BE" w14:paraId="667F5201" w14:textId="77777777" w:rsidTr="003163D7">
        <w:tc>
          <w:tcPr>
            <w:tcW w:w="7590" w:type="dxa"/>
            <w:gridSpan w:val="2"/>
          </w:tcPr>
          <w:p w14:paraId="34CA6B7F" w14:textId="2349A0E5" w:rsidR="003163D7" w:rsidRPr="008568BE" w:rsidRDefault="003163D7" w:rsidP="0048161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85" w:type="dxa"/>
          </w:tcPr>
          <w:p w14:paraId="548AA8EC" w14:textId="77777777" w:rsidR="003163D7" w:rsidRPr="008568BE" w:rsidRDefault="003163D7" w:rsidP="00481615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63D7" w:rsidRPr="008568BE" w14:paraId="4F6E77C4" w14:textId="77777777" w:rsidTr="003163D7">
        <w:tc>
          <w:tcPr>
            <w:tcW w:w="7590" w:type="dxa"/>
            <w:gridSpan w:val="2"/>
          </w:tcPr>
          <w:p w14:paraId="1BC6E24D" w14:textId="77777777" w:rsidR="003163D7" w:rsidRPr="008568BE" w:rsidRDefault="003163D7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85" w:type="dxa"/>
          </w:tcPr>
          <w:p w14:paraId="37E4611D" w14:textId="77777777" w:rsidR="003163D7" w:rsidRPr="008568BE" w:rsidRDefault="003163D7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4427A727" w14:textId="77777777" w:rsidR="001613E2" w:rsidRDefault="001613E2" w:rsidP="004A3E4E">
      <w:pPr>
        <w:rPr>
          <w:rFonts w:asciiTheme="minorBidi" w:hAnsiTheme="minorBidi"/>
          <w:sz w:val="32"/>
          <w:szCs w:val="32"/>
        </w:rPr>
      </w:pPr>
    </w:p>
    <w:tbl>
      <w:tblPr>
        <w:tblStyle w:val="TableGrid"/>
        <w:tblW w:w="83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7239"/>
        <w:gridCol w:w="780"/>
      </w:tblGrid>
      <w:tr w:rsidR="00C06D28" w14:paraId="7865C0FD" w14:textId="77777777" w:rsidTr="00F743C8">
        <w:tc>
          <w:tcPr>
            <w:tcW w:w="8370" w:type="dxa"/>
            <w:gridSpan w:val="3"/>
          </w:tcPr>
          <w:p w14:paraId="5D0A8A3A" w14:textId="62341A42" w:rsidR="00C06D28" w:rsidRPr="00457CDB" w:rsidRDefault="00C06D28" w:rsidP="00C06D2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B6A64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TABLE OF CONTENTS  </w:t>
            </w:r>
            <w:r w:rsidRPr="004B6A64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B6A64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t>Continue</w:t>
            </w:r>
            <w:r w:rsidRPr="004B6A64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="00493A5A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 </w:t>
            </w:r>
            <w:r w:rsidR="00493A5A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493A5A" w:rsidRPr="00493A5A">
              <w:rPr>
                <w:rFonts w:asciiTheme="minorBidi" w:hAnsiTheme="minorBidi"/>
                <w:b/>
                <w:bCs/>
                <w:sz w:val="32"/>
                <w:szCs w:val="32"/>
              </w:rPr>
              <w:t>example</w:t>
            </w:r>
            <w:r w:rsidR="00493A5A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06D28" w14:paraId="0A79628B" w14:textId="77777777" w:rsidTr="00F743C8">
        <w:tc>
          <w:tcPr>
            <w:tcW w:w="7590" w:type="dxa"/>
            <w:gridSpan w:val="2"/>
          </w:tcPr>
          <w:p w14:paraId="6EDF2FA9" w14:textId="77777777" w:rsidR="00C06D28" w:rsidRDefault="00C06D28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80" w:type="dxa"/>
          </w:tcPr>
          <w:p w14:paraId="03345A50" w14:textId="77777777" w:rsidR="00C06D28" w:rsidRPr="00C06D28" w:rsidRDefault="00C06D28" w:rsidP="00C06D28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06D28">
              <w:rPr>
                <w:rFonts w:asciiTheme="minorBidi" w:hAnsiTheme="minorBidi"/>
                <w:b/>
                <w:bCs/>
                <w:sz w:val="32"/>
                <w:szCs w:val="32"/>
              </w:rPr>
              <w:t>Page</w:t>
            </w:r>
          </w:p>
        </w:tc>
      </w:tr>
      <w:tr w:rsidR="004A3E4E" w14:paraId="6AE022CD" w14:textId="77777777" w:rsidTr="00F743C8">
        <w:tc>
          <w:tcPr>
            <w:tcW w:w="7590" w:type="dxa"/>
            <w:gridSpan w:val="2"/>
          </w:tcPr>
          <w:p w14:paraId="56249E01" w14:textId="5A647495" w:rsidR="004A3E4E" w:rsidRPr="0075703B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75703B">
              <w:rPr>
                <w:rFonts w:asciiTheme="minorBidi" w:hAnsiTheme="minorBidi"/>
                <w:sz w:val="32"/>
                <w:szCs w:val="32"/>
              </w:rPr>
              <w:t xml:space="preserve">CHAPTER 5 </w:t>
            </w:r>
            <w:r w:rsidR="003163D7" w:rsidRPr="0075703B">
              <w:rPr>
                <w:rFonts w:asciiTheme="minorBidi" w:hAnsiTheme="minorBidi"/>
                <w:sz w:val="32"/>
                <w:szCs w:val="32"/>
              </w:rPr>
              <w:t>DISCUSSION</w:t>
            </w:r>
            <w:r w:rsidR="003163D7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3163D7" w:rsidRPr="0075703B">
              <w:rPr>
                <w:rFonts w:asciiTheme="minorBidi" w:hAnsiTheme="minorBidi"/>
                <w:sz w:val="32"/>
                <w:szCs w:val="32"/>
              </w:rPr>
              <w:t>AND</w:t>
            </w:r>
            <w:r w:rsidR="003163D7" w:rsidRPr="0075703B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75703B">
              <w:rPr>
                <w:rFonts w:asciiTheme="minorBidi" w:hAnsiTheme="minorBidi"/>
                <w:sz w:val="32"/>
                <w:szCs w:val="32"/>
              </w:rPr>
              <w:t xml:space="preserve">CONCLUSION </w:t>
            </w:r>
            <w:r>
              <w:rPr>
                <w:rFonts w:asciiTheme="minorBidi" w:hAnsiTheme="minorBidi"/>
                <w:sz w:val="32"/>
                <w:szCs w:val="32"/>
              </w:rPr>
              <w:t>…………………………………</w:t>
            </w:r>
            <w:r w:rsidR="003163D7">
              <w:rPr>
                <w:rFonts w:asciiTheme="minorBidi" w:hAnsiTheme="minorBidi"/>
                <w:sz w:val="32"/>
                <w:szCs w:val="32"/>
              </w:rPr>
              <w:t>...</w:t>
            </w:r>
          </w:p>
        </w:tc>
        <w:tc>
          <w:tcPr>
            <w:tcW w:w="780" w:type="dxa"/>
          </w:tcPr>
          <w:p w14:paraId="55CE6AB2" w14:textId="77777777" w:rsidR="004A3E4E" w:rsidRDefault="004A3E4E" w:rsidP="00C06D28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568BE" w:rsidRPr="008568BE" w14:paraId="7214DB6B" w14:textId="77777777" w:rsidTr="00F743C8">
        <w:tc>
          <w:tcPr>
            <w:tcW w:w="355" w:type="dxa"/>
          </w:tcPr>
          <w:p w14:paraId="33A40125" w14:textId="77777777" w:rsidR="008568BE" w:rsidRPr="008568BE" w:rsidRDefault="008568B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235" w:type="dxa"/>
          </w:tcPr>
          <w:p w14:paraId="35CCA6DC" w14:textId="77777777" w:rsidR="008568BE" w:rsidRPr="008568BE" w:rsidRDefault="008568B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8568BE">
              <w:rPr>
                <w:rFonts w:asciiTheme="minorBidi" w:hAnsiTheme="minorBidi"/>
                <w:sz w:val="32"/>
                <w:szCs w:val="32"/>
              </w:rPr>
              <w:t>A Brief Summary of the Study.</w:t>
            </w:r>
            <w:r w:rsidR="00C06D28">
              <w:rPr>
                <w:rFonts w:asciiTheme="minorBidi" w:hAnsiTheme="minorBidi"/>
                <w:sz w:val="32"/>
                <w:szCs w:val="32"/>
              </w:rPr>
              <w:t xml:space="preserve"> ………………………………………….............</w:t>
            </w:r>
          </w:p>
        </w:tc>
        <w:tc>
          <w:tcPr>
            <w:tcW w:w="780" w:type="dxa"/>
          </w:tcPr>
          <w:p w14:paraId="072A052A" w14:textId="77777777" w:rsidR="008568BE" w:rsidRPr="008568BE" w:rsidRDefault="008568BE" w:rsidP="00C06D28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568BE" w:rsidRPr="008568BE" w14:paraId="7EF69C86" w14:textId="77777777" w:rsidTr="00F743C8">
        <w:tc>
          <w:tcPr>
            <w:tcW w:w="355" w:type="dxa"/>
          </w:tcPr>
          <w:p w14:paraId="25329CCC" w14:textId="77777777" w:rsidR="008568BE" w:rsidRPr="008568BE" w:rsidRDefault="008568B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235" w:type="dxa"/>
          </w:tcPr>
          <w:p w14:paraId="21B5FA94" w14:textId="44ECE384" w:rsidR="008568BE" w:rsidRPr="008568BE" w:rsidRDefault="008568B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8568BE">
              <w:rPr>
                <w:rFonts w:asciiTheme="minorBidi" w:hAnsiTheme="minorBidi"/>
                <w:sz w:val="32"/>
                <w:szCs w:val="32"/>
              </w:rPr>
              <w:t>Discussion of the Results</w:t>
            </w:r>
            <w:r w:rsidR="00C06D28">
              <w:rPr>
                <w:rFonts w:asciiTheme="minorBidi" w:hAnsiTheme="minorBidi"/>
                <w:sz w:val="32"/>
                <w:szCs w:val="32"/>
              </w:rPr>
              <w:t>……………………………………………</w:t>
            </w:r>
            <w:r w:rsidR="003163D7">
              <w:rPr>
                <w:rFonts w:asciiTheme="minorBidi" w:hAnsiTheme="minorBidi"/>
                <w:sz w:val="32"/>
                <w:szCs w:val="32"/>
              </w:rPr>
              <w:t>……………</w:t>
            </w:r>
          </w:p>
        </w:tc>
        <w:tc>
          <w:tcPr>
            <w:tcW w:w="780" w:type="dxa"/>
          </w:tcPr>
          <w:p w14:paraId="5D5AC9A5" w14:textId="77777777" w:rsidR="008568BE" w:rsidRPr="008568BE" w:rsidRDefault="008568BE" w:rsidP="00C06D28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568BE" w:rsidRPr="008568BE" w14:paraId="643AAA58" w14:textId="77777777" w:rsidTr="00F743C8">
        <w:tc>
          <w:tcPr>
            <w:tcW w:w="355" w:type="dxa"/>
          </w:tcPr>
          <w:p w14:paraId="43C36E7C" w14:textId="77777777" w:rsidR="008568BE" w:rsidRPr="008568BE" w:rsidRDefault="008568B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235" w:type="dxa"/>
          </w:tcPr>
          <w:p w14:paraId="3B7273CC" w14:textId="77777777" w:rsidR="008568BE" w:rsidRPr="008568BE" w:rsidRDefault="008568B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8568BE">
              <w:rPr>
                <w:rFonts w:asciiTheme="minorBidi" w:hAnsiTheme="minorBidi"/>
                <w:sz w:val="32"/>
                <w:szCs w:val="32"/>
              </w:rPr>
              <w:t>Recommendations for Future Study</w:t>
            </w:r>
            <w:r w:rsidR="00C06D28">
              <w:rPr>
                <w:rFonts w:asciiTheme="minorBidi" w:hAnsiTheme="minorBidi"/>
                <w:sz w:val="32"/>
                <w:szCs w:val="32"/>
              </w:rPr>
              <w:t>…………………………………………......</w:t>
            </w:r>
          </w:p>
        </w:tc>
        <w:tc>
          <w:tcPr>
            <w:tcW w:w="780" w:type="dxa"/>
          </w:tcPr>
          <w:p w14:paraId="30D13067" w14:textId="77777777" w:rsidR="008568BE" w:rsidRPr="008568BE" w:rsidRDefault="008568BE" w:rsidP="00C06D28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568BE" w14:paraId="65221189" w14:textId="77777777" w:rsidTr="00F743C8">
        <w:tc>
          <w:tcPr>
            <w:tcW w:w="7590" w:type="dxa"/>
            <w:gridSpan w:val="2"/>
          </w:tcPr>
          <w:p w14:paraId="39A5E463" w14:textId="77777777" w:rsidR="008568BE" w:rsidRPr="0075703B" w:rsidRDefault="008568B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75703B">
              <w:rPr>
                <w:rFonts w:asciiTheme="minorBidi" w:hAnsiTheme="minorBidi"/>
                <w:sz w:val="32"/>
                <w:szCs w:val="32"/>
              </w:rPr>
              <w:t>REFERENCES</w:t>
            </w:r>
            <w:r>
              <w:rPr>
                <w:rFonts w:asciiTheme="minorBidi" w:hAnsiTheme="minorBidi"/>
                <w:sz w:val="32"/>
                <w:szCs w:val="32"/>
              </w:rPr>
              <w:t>………………………………………….............................................</w:t>
            </w:r>
          </w:p>
        </w:tc>
        <w:tc>
          <w:tcPr>
            <w:tcW w:w="780" w:type="dxa"/>
          </w:tcPr>
          <w:p w14:paraId="2C376B74" w14:textId="77777777" w:rsidR="008568BE" w:rsidRDefault="008568BE" w:rsidP="00C06D28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568BE" w14:paraId="563D60F4" w14:textId="77777777" w:rsidTr="00F743C8">
        <w:tc>
          <w:tcPr>
            <w:tcW w:w="7590" w:type="dxa"/>
            <w:gridSpan w:val="2"/>
          </w:tcPr>
          <w:p w14:paraId="6707B126" w14:textId="77777777" w:rsidR="008568BE" w:rsidRPr="008568BE" w:rsidRDefault="008568BE" w:rsidP="008568BE">
            <w:pPr>
              <w:rPr>
                <w:rFonts w:asciiTheme="minorBidi" w:hAnsiTheme="minorBidi"/>
                <w:sz w:val="32"/>
                <w:szCs w:val="32"/>
              </w:rPr>
            </w:pPr>
            <w:r w:rsidRPr="008568BE">
              <w:rPr>
                <w:rFonts w:asciiTheme="minorBidi" w:hAnsiTheme="minorBidi"/>
                <w:sz w:val="32"/>
                <w:szCs w:val="32"/>
              </w:rPr>
              <w:t>APPENDIX</w:t>
            </w:r>
            <w:r w:rsidR="00C06D28">
              <w:rPr>
                <w:rFonts w:asciiTheme="minorBidi" w:hAnsiTheme="minorBidi"/>
                <w:sz w:val="32"/>
                <w:szCs w:val="32"/>
              </w:rPr>
              <w:t>…………………………………………...................................................</w:t>
            </w:r>
          </w:p>
        </w:tc>
        <w:tc>
          <w:tcPr>
            <w:tcW w:w="780" w:type="dxa"/>
          </w:tcPr>
          <w:p w14:paraId="2D23ECBA" w14:textId="77777777" w:rsidR="008568BE" w:rsidRDefault="008568BE" w:rsidP="00C06D28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8568BE" w14:paraId="3644074C" w14:textId="77777777" w:rsidTr="00F743C8">
        <w:tc>
          <w:tcPr>
            <w:tcW w:w="7590" w:type="dxa"/>
            <w:gridSpan w:val="2"/>
          </w:tcPr>
          <w:p w14:paraId="0BBD5220" w14:textId="77777777" w:rsidR="008568BE" w:rsidRPr="0075703B" w:rsidRDefault="008568B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75703B">
              <w:rPr>
                <w:rFonts w:asciiTheme="minorBidi" w:hAnsiTheme="minorBidi"/>
                <w:sz w:val="32"/>
                <w:szCs w:val="32"/>
              </w:rPr>
              <w:t>VITA</w:t>
            </w:r>
            <w:r>
              <w:rPr>
                <w:rFonts w:asciiTheme="minorBidi" w:hAnsiTheme="minorBidi"/>
                <w:sz w:val="32"/>
                <w:szCs w:val="32"/>
              </w:rPr>
              <w:t>…………………………………………………..…………………………............</w:t>
            </w:r>
          </w:p>
        </w:tc>
        <w:tc>
          <w:tcPr>
            <w:tcW w:w="780" w:type="dxa"/>
          </w:tcPr>
          <w:p w14:paraId="79045529" w14:textId="77777777" w:rsidR="008568BE" w:rsidRDefault="008568BE" w:rsidP="00C06D28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6AD8BCC2" w14:textId="77777777" w:rsidR="008568BE" w:rsidRDefault="008568BE" w:rsidP="008568BE">
      <w:pPr>
        <w:rPr>
          <w:rFonts w:asciiTheme="minorBidi" w:hAnsiTheme="minorBidi"/>
          <w:sz w:val="32"/>
          <w:szCs w:val="32"/>
        </w:rPr>
      </w:pPr>
    </w:p>
    <w:p w14:paraId="17CE49A0" w14:textId="77777777" w:rsidR="008568BE" w:rsidRDefault="008568BE" w:rsidP="008568BE">
      <w:pPr>
        <w:rPr>
          <w:rFonts w:asciiTheme="minorBidi" w:hAnsiTheme="minorBidi"/>
          <w:sz w:val="32"/>
          <w:szCs w:val="32"/>
        </w:rPr>
      </w:pPr>
    </w:p>
    <w:p w14:paraId="5FEB4F5F" w14:textId="77777777" w:rsidR="008568BE" w:rsidRDefault="008568BE" w:rsidP="004A3E4E">
      <w:pPr>
        <w:rPr>
          <w:rFonts w:asciiTheme="minorBidi" w:hAnsiTheme="minorBidi"/>
          <w:sz w:val="32"/>
          <w:szCs w:val="32"/>
          <w:lang w:bidi="th-TH"/>
        </w:rPr>
      </w:pPr>
    </w:p>
    <w:p w14:paraId="6150DDF4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765FCFCD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54B3D678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1237A21F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7B5341A5" w14:textId="77777777" w:rsidR="004A3E4E" w:rsidRDefault="004A3E4E" w:rsidP="00F97DAA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440A5499" w14:textId="28EC7EF1" w:rsidR="004A3E4E" w:rsidRDefault="004A3E4E" w:rsidP="00F97DAA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13CEA138" w14:textId="790BA7A0" w:rsidR="00200946" w:rsidRDefault="00200946" w:rsidP="00F97DAA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4F2A8D80" w14:textId="2E834264" w:rsidR="00200946" w:rsidRDefault="00200946" w:rsidP="00F97DAA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7C96B677" w14:textId="3CE2DFA7" w:rsidR="00200946" w:rsidRDefault="00200946" w:rsidP="00F97DAA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66AADD36" w14:textId="17FFA6B8" w:rsidR="00200946" w:rsidRDefault="00200946" w:rsidP="00F97DAA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45AB8CE7" w14:textId="77777777" w:rsidR="00ED4130" w:rsidRDefault="00ED4130" w:rsidP="00F97DAA">
      <w:pPr>
        <w:spacing w:after="0" w:line="240" w:lineRule="auto"/>
        <w:rPr>
          <w:rFonts w:asciiTheme="minorBidi" w:hAnsiTheme="minorBidi"/>
          <w:sz w:val="32"/>
          <w:szCs w:val="32"/>
        </w:rPr>
      </w:pPr>
      <w:bookmarkStart w:id="0" w:name="_GoBack"/>
      <w:bookmarkEnd w:id="0"/>
    </w:p>
    <w:p w14:paraId="34DB6921" w14:textId="605CEC1B" w:rsidR="00200946" w:rsidRDefault="00200946" w:rsidP="00F97DAA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67DAAED5" w14:textId="77777777" w:rsidR="00200946" w:rsidRDefault="00200946" w:rsidP="00F97DAA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5B5C3C95" w14:textId="77777777" w:rsidR="00F97DAA" w:rsidRDefault="00F97DAA" w:rsidP="00F97DAA">
      <w:pPr>
        <w:spacing w:after="0" w:line="240" w:lineRule="auto"/>
        <w:rPr>
          <w:rFonts w:asciiTheme="minorBidi" w:hAnsiTheme="minorBid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A3E4E" w14:paraId="4C189A52" w14:textId="77777777" w:rsidTr="00C06D28">
        <w:tc>
          <w:tcPr>
            <w:tcW w:w="8296" w:type="dxa"/>
          </w:tcPr>
          <w:p w14:paraId="7C8D1982" w14:textId="1FE5445B" w:rsidR="004A3E4E" w:rsidRPr="00457CDB" w:rsidRDefault="004A3E4E" w:rsidP="00C06D2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B6A64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lastRenderedPageBreak/>
              <w:t>LIST OF TABLES</w:t>
            </w:r>
            <w:r w:rsidR="00493A5A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 </w:t>
            </w:r>
            <w:r w:rsidR="00493A5A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493A5A" w:rsidRPr="00493A5A">
              <w:rPr>
                <w:rFonts w:asciiTheme="minorBidi" w:hAnsiTheme="minorBidi"/>
                <w:b/>
                <w:bCs/>
                <w:sz w:val="32"/>
                <w:szCs w:val="32"/>
              </w:rPr>
              <w:t>example</w:t>
            </w:r>
            <w:r w:rsidR="00493A5A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14:paraId="66E50CA2" w14:textId="77777777" w:rsidR="004A3E4E" w:rsidRDefault="004A3E4E" w:rsidP="004A3E4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0"/>
        <w:gridCol w:w="706"/>
      </w:tblGrid>
      <w:tr w:rsidR="004A3E4E" w14:paraId="2579D77D" w14:textId="77777777" w:rsidTr="00C06D28">
        <w:tc>
          <w:tcPr>
            <w:tcW w:w="7590" w:type="dxa"/>
          </w:tcPr>
          <w:p w14:paraId="7C22A2AD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6" w:type="dxa"/>
          </w:tcPr>
          <w:p w14:paraId="57C7C267" w14:textId="77777777" w:rsidR="004A3E4E" w:rsidRPr="00667140" w:rsidRDefault="004A3E4E" w:rsidP="00C06D28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67140">
              <w:rPr>
                <w:rFonts w:asciiTheme="minorBidi" w:hAnsiTheme="minorBidi"/>
                <w:b/>
                <w:bCs/>
                <w:sz w:val="32"/>
                <w:szCs w:val="32"/>
              </w:rPr>
              <w:t>Page</w:t>
            </w:r>
          </w:p>
        </w:tc>
      </w:tr>
      <w:tr w:rsidR="004A3E4E" w14:paraId="33FC32A3" w14:textId="77777777" w:rsidTr="00C06D28">
        <w:tc>
          <w:tcPr>
            <w:tcW w:w="7590" w:type="dxa"/>
          </w:tcPr>
          <w:p w14:paraId="4E4CA9BB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667140">
              <w:rPr>
                <w:rFonts w:asciiTheme="minorBidi" w:hAnsiTheme="minorBidi"/>
                <w:sz w:val="32"/>
                <w:szCs w:val="32"/>
              </w:rPr>
              <w:t>Table 1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AAAAAAAAAAAAAAAAAAAAAAAA……………………………………….</w:t>
            </w:r>
          </w:p>
        </w:tc>
        <w:tc>
          <w:tcPr>
            <w:tcW w:w="706" w:type="dxa"/>
          </w:tcPr>
          <w:p w14:paraId="6E18442C" w14:textId="77777777" w:rsidR="004A3E4E" w:rsidRPr="002928CA" w:rsidRDefault="004A3E4E" w:rsidP="00C06D28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A3E4E" w14:paraId="79163753" w14:textId="77777777" w:rsidTr="00C06D28">
        <w:tc>
          <w:tcPr>
            <w:tcW w:w="7590" w:type="dxa"/>
          </w:tcPr>
          <w:p w14:paraId="6D2F6B5B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667140">
              <w:rPr>
                <w:rFonts w:asciiTheme="minorBidi" w:hAnsiTheme="minorBidi"/>
                <w:sz w:val="32"/>
                <w:szCs w:val="32"/>
              </w:rPr>
              <w:t>Table 1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BBBBBBBBBBBBBBBBB……………………………………………………</w:t>
            </w:r>
          </w:p>
        </w:tc>
        <w:tc>
          <w:tcPr>
            <w:tcW w:w="706" w:type="dxa"/>
          </w:tcPr>
          <w:p w14:paraId="4F368196" w14:textId="77777777" w:rsidR="004A3E4E" w:rsidRDefault="004A3E4E" w:rsidP="00C06D28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A3E4E" w14:paraId="37146A39" w14:textId="77777777" w:rsidTr="00C06D28">
        <w:tc>
          <w:tcPr>
            <w:tcW w:w="7590" w:type="dxa"/>
          </w:tcPr>
          <w:p w14:paraId="64555134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667140">
              <w:rPr>
                <w:rFonts w:asciiTheme="minorBidi" w:hAnsiTheme="minorBidi"/>
                <w:sz w:val="32"/>
                <w:szCs w:val="32"/>
              </w:rPr>
              <w:t>Table 1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CCCCCCCCCCCCCCCC……………………………………………………</w:t>
            </w:r>
          </w:p>
        </w:tc>
        <w:tc>
          <w:tcPr>
            <w:tcW w:w="706" w:type="dxa"/>
          </w:tcPr>
          <w:p w14:paraId="38192104" w14:textId="77777777" w:rsidR="004A3E4E" w:rsidRDefault="004A3E4E" w:rsidP="00C06D28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A3E4E" w14:paraId="67F9A4A4" w14:textId="77777777" w:rsidTr="00C06D28">
        <w:tc>
          <w:tcPr>
            <w:tcW w:w="7590" w:type="dxa"/>
          </w:tcPr>
          <w:p w14:paraId="253BE965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667140">
              <w:rPr>
                <w:rFonts w:asciiTheme="minorBidi" w:hAnsiTheme="minorBidi"/>
                <w:sz w:val="32"/>
                <w:szCs w:val="32"/>
              </w:rPr>
              <w:t>Table 1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DDDDDDDDDDDDDDDDDDD……………………………………………..</w:t>
            </w:r>
          </w:p>
        </w:tc>
        <w:tc>
          <w:tcPr>
            <w:tcW w:w="706" w:type="dxa"/>
          </w:tcPr>
          <w:p w14:paraId="0675959F" w14:textId="77777777" w:rsidR="004A3E4E" w:rsidRDefault="004A3E4E" w:rsidP="00C06D28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A3E4E" w14:paraId="51752322" w14:textId="77777777" w:rsidTr="00C06D28">
        <w:tc>
          <w:tcPr>
            <w:tcW w:w="7590" w:type="dxa"/>
          </w:tcPr>
          <w:p w14:paraId="6F2E0409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667140">
              <w:rPr>
                <w:rFonts w:asciiTheme="minorBidi" w:hAnsiTheme="minorBidi"/>
                <w:sz w:val="32"/>
                <w:szCs w:val="32"/>
              </w:rPr>
              <w:t>Table 1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EEEEEEEEEEEEEEE………………………………………………………….</w:t>
            </w:r>
          </w:p>
        </w:tc>
        <w:tc>
          <w:tcPr>
            <w:tcW w:w="706" w:type="dxa"/>
          </w:tcPr>
          <w:p w14:paraId="535DD304" w14:textId="77777777" w:rsidR="004A3E4E" w:rsidRDefault="004A3E4E" w:rsidP="00C06D28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A3E4E" w14:paraId="1EFF4EFE" w14:textId="77777777" w:rsidTr="00C06D28">
        <w:tc>
          <w:tcPr>
            <w:tcW w:w="7590" w:type="dxa"/>
          </w:tcPr>
          <w:p w14:paraId="15D1B1A9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667140">
              <w:rPr>
                <w:rFonts w:asciiTheme="minorBidi" w:hAnsiTheme="minorBidi"/>
                <w:sz w:val="32"/>
                <w:szCs w:val="32"/>
              </w:rPr>
              <w:t>Table 1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FFFFFFFFFFFFFFFFFFFF…………………………………………………….</w:t>
            </w:r>
          </w:p>
        </w:tc>
        <w:tc>
          <w:tcPr>
            <w:tcW w:w="706" w:type="dxa"/>
          </w:tcPr>
          <w:p w14:paraId="28995FDC" w14:textId="77777777" w:rsidR="004A3E4E" w:rsidRDefault="004A3E4E" w:rsidP="00C06D28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43863878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0F313767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6E271BCB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6D622F7B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6AC481E2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0FB7B337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1562FF0E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11DF66CC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4277681E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79E20FBA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708241B0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501EE529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4C4A4935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58E764FF" w14:textId="77777777" w:rsidR="00F97DAA" w:rsidRDefault="00F97DAA" w:rsidP="004A3E4E">
      <w:pPr>
        <w:rPr>
          <w:rFonts w:asciiTheme="minorBidi" w:hAnsiTheme="minorBid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A3E4E" w14:paraId="52398F36" w14:textId="77777777" w:rsidTr="00C06D28">
        <w:tc>
          <w:tcPr>
            <w:tcW w:w="8296" w:type="dxa"/>
          </w:tcPr>
          <w:p w14:paraId="401A764F" w14:textId="24CB6F46" w:rsidR="004A3E4E" w:rsidRPr="00457CDB" w:rsidRDefault="004A3E4E" w:rsidP="00C06D2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4B6A64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lastRenderedPageBreak/>
              <w:t>LIST OF FIGURES</w:t>
            </w:r>
            <w:r w:rsidR="00493A5A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 </w:t>
            </w:r>
            <w:r w:rsidR="00493A5A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493A5A" w:rsidRPr="00493A5A">
              <w:rPr>
                <w:rFonts w:asciiTheme="minorBidi" w:hAnsiTheme="minorBidi"/>
                <w:b/>
                <w:bCs/>
                <w:sz w:val="32"/>
                <w:szCs w:val="32"/>
              </w:rPr>
              <w:t>example</w:t>
            </w:r>
            <w:r w:rsidR="00493A5A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14:paraId="0537F4A5" w14:textId="77777777" w:rsidR="004A3E4E" w:rsidRDefault="004A3E4E" w:rsidP="004A3E4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0"/>
        <w:gridCol w:w="706"/>
      </w:tblGrid>
      <w:tr w:rsidR="004A3E4E" w14:paraId="2B92C5AF" w14:textId="77777777" w:rsidTr="00C06D28">
        <w:tc>
          <w:tcPr>
            <w:tcW w:w="7590" w:type="dxa"/>
          </w:tcPr>
          <w:p w14:paraId="4EB1123E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6" w:type="dxa"/>
          </w:tcPr>
          <w:p w14:paraId="7A15A61E" w14:textId="77777777" w:rsidR="004A3E4E" w:rsidRPr="00667140" w:rsidRDefault="004A3E4E" w:rsidP="00C06D28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67140">
              <w:rPr>
                <w:rFonts w:asciiTheme="minorBidi" w:hAnsiTheme="minorBidi"/>
                <w:b/>
                <w:bCs/>
                <w:sz w:val="32"/>
                <w:szCs w:val="32"/>
              </w:rPr>
              <w:t>Page</w:t>
            </w:r>
          </w:p>
        </w:tc>
      </w:tr>
      <w:tr w:rsidR="004A3E4E" w14:paraId="5E328908" w14:textId="77777777" w:rsidTr="00C06D28">
        <w:tc>
          <w:tcPr>
            <w:tcW w:w="7590" w:type="dxa"/>
          </w:tcPr>
          <w:p w14:paraId="38B69CEC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667140">
              <w:rPr>
                <w:rFonts w:asciiTheme="minorBidi" w:hAnsiTheme="minorBidi"/>
                <w:sz w:val="32"/>
                <w:szCs w:val="32"/>
              </w:rPr>
              <w:t>Figure 1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AAAAAAAAAAAAAAAAAAAAAAAA………………………………………</w:t>
            </w:r>
          </w:p>
        </w:tc>
        <w:tc>
          <w:tcPr>
            <w:tcW w:w="706" w:type="dxa"/>
          </w:tcPr>
          <w:p w14:paraId="50AED51D" w14:textId="77777777" w:rsidR="004A3E4E" w:rsidRPr="002928CA" w:rsidRDefault="004A3E4E" w:rsidP="00C06D28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A3E4E" w14:paraId="6149E07E" w14:textId="77777777" w:rsidTr="00C06D28">
        <w:tc>
          <w:tcPr>
            <w:tcW w:w="7590" w:type="dxa"/>
          </w:tcPr>
          <w:p w14:paraId="53BFED65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667140">
              <w:rPr>
                <w:rFonts w:asciiTheme="minorBidi" w:hAnsiTheme="minorBidi"/>
                <w:sz w:val="32"/>
                <w:szCs w:val="32"/>
              </w:rPr>
              <w:t xml:space="preserve">Figure </w:t>
            </w:r>
            <w:r>
              <w:rPr>
                <w:rFonts w:asciiTheme="minorBidi" w:hAnsiTheme="minorBidi"/>
                <w:sz w:val="32"/>
                <w:szCs w:val="32"/>
              </w:rPr>
              <w:t>2 BBBBBBBBBBBBBBBBB…………………………………………………..</w:t>
            </w:r>
          </w:p>
        </w:tc>
        <w:tc>
          <w:tcPr>
            <w:tcW w:w="706" w:type="dxa"/>
          </w:tcPr>
          <w:p w14:paraId="05030E57" w14:textId="77777777" w:rsidR="004A3E4E" w:rsidRDefault="004A3E4E" w:rsidP="00C06D28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A3E4E" w14:paraId="2E31D74F" w14:textId="77777777" w:rsidTr="00C06D28">
        <w:tc>
          <w:tcPr>
            <w:tcW w:w="7590" w:type="dxa"/>
          </w:tcPr>
          <w:p w14:paraId="6A362726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667140">
              <w:rPr>
                <w:rFonts w:asciiTheme="minorBidi" w:hAnsiTheme="minorBidi"/>
                <w:sz w:val="32"/>
                <w:szCs w:val="32"/>
              </w:rPr>
              <w:t xml:space="preserve">Figure </w:t>
            </w:r>
            <w:r>
              <w:rPr>
                <w:rFonts w:asciiTheme="minorBidi" w:hAnsiTheme="minorBidi"/>
                <w:sz w:val="32"/>
                <w:szCs w:val="32"/>
              </w:rPr>
              <w:t>3 CCCCCCCCCCCCCCCC…………………………………………………..</w:t>
            </w:r>
          </w:p>
        </w:tc>
        <w:tc>
          <w:tcPr>
            <w:tcW w:w="706" w:type="dxa"/>
          </w:tcPr>
          <w:p w14:paraId="3A88D3CB" w14:textId="77777777" w:rsidR="004A3E4E" w:rsidRDefault="004A3E4E" w:rsidP="00C06D28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A3E4E" w14:paraId="1CF510F2" w14:textId="77777777" w:rsidTr="00C06D28">
        <w:tc>
          <w:tcPr>
            <w:tcW w:w="7590" w:type="dxa"/>
          </w:tcPr>
          <w:p w14:paraId="491DACE4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667140">
              <w:rPr>
                <w:rFonts w:asciiTheme="minorBidi" w:hAnsiTheme="minorBidi"/>
                <w:sz w:val="32"/>
                <w:szCs w:val="32"/>
              </w:rPr>
              <w:t xml:space="preserve">Figure </w:t>
            </w:r>
            <w:r>
              <w:rPr>
                <w:rFonts w:asciiTheme="minorBidi" w:hAnsiTheme="minorBidi"/>
                <w:sz w:val="32"/>
                <w:szCs w:val="32"/>
              </w:rPr>
              <w:t>4 DDDDDDDDDDDDDDDDDDD…………………………………………….</w:t>
            </w:r>
          </w:p>
        </w:tc>
        <w:tc>
          <w:tcPr>
            <w:tcW w:w="706" w:type="dxa"/>
          </w:tcPr>
          <w:p w14:paraId="127E93B4" w14:textId="77777777" w:rsidR="004A3E4E" w:rsidRDefault="004A3E4E" w:rsidP="00C06D28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A3E4E" w14:paraId="25D5D708" w14:textId="77777777" w:rsidTr="00C06D28">
        <w:tc>
          <w:tcPr>
            <w:tcW w:w="7590" w:type="dxa"/>
          </w:tcPr>
          <w:p w14:paraId="0097E25E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667140">
              <w:rPr>
                <w:rFonts w:asciiTheme="minorBidi" w:hAnsiTheme="minorBidi"/>
                <w:sz w:val="32"/>
                <w:szCs w:val="32"/>
              </w:rPr>
              <w:t xml:space="preserve">Figure </w:t>
            </w:r>
            <w:r>
              <w:rPr>
                <w:rFonts w:asciiTheme="minorBidi" w:hAnsiTheme="minorBidi"/>
                <w:sz w:val="32"/>
                <w:szCs w:val="32"/>
              </w:rPr>
              <w:t>5 EEEEEEEEEEEEEEE…………………………………………………………</w:t>
            </w:r>
          </w:p>
        </w:tc>
        <w:tc>
          <w:tcPr>
            <w:tcW w:w="706" w:type="dxa"/>
          </w:tcPr>
          <w:p w14:paraId="5DD3EA71" w14:textId="77777777" w:rsidR="004A3E4E" w:rsidRDefault="004A3E4E" w:rsidP="00C06D28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17A71504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7FDDFC63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02285C2D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6164E7B6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771A2841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41872F1D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7A273BC8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4E2D561A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3C4CF365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6F223C43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0F6EB6A0" w14:textId="77777777" w:rsidR="004A3E4E" w:rsidRDefault="004A3E4E" w:rsidP="004A3E4E">
      <w:pPr>
        <w:rPr>
          <w:rFonts w:asciiTheme="minorBidi" w:hAnsiTheme="minorBidi"/>
          <w:sz w:val="32"/>
          <w:szCs w:val="32"/>
        </w:rPr>
        <w:sectPr w:rsidR="004A3E4E" w:rsidSect="00C06D28">
          <w:headerReference w:type="default" r:id="rId8"/>
          <w:pgSz w:w="11906" w:h="16838" w:code="9"/>
          <w:pgMar w:top="2160" w:right="1440" w:bottom="1440" w:left="2160" w:header="1310" w:footer="706" w:gutter="0"/>
          <w:pgNumType w:fmt="upperLetter" w:start="1"/>
          <w:cols w:space="708"/>
          <w:titlePg/>
          <w:docGrid w:linePitch="360"/>
        </w:sectPr>
      </w:pPr>
    </w:p>
    <w:p w14:paraId="2560DB56" w14:textId="77777777" w:rsidR="004A3E4E" w:rsidRDefault="004A3E4E" w:rsidP="004A3E4E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BF63FE">
        <w:rPr>
          <w:rFonts w:asciiTheme="minorBidi" w:hAnsiTheme="minorBidi"/>
          <w:b/>
          <w:bCs/>
          <w:sz w:val="36"/>
          <w:szCs w:val="36"/>
        </w:rPr>
        <w:lastRenderedPageBreak/>
        <w:t xml:space="preserve">CHAPTER 1 </w:t>
      </w:r>
      <w:r w:rsidRPr="00BF63FE">
        <w:rPr>
          <w:rFonts w:asciiTheme="minorBidi" w:hAnsiTheme="minorBidi"/>
          <w:b/>
          <w:bCs/>
          <w:sz w:val="36"/>
          <w:szCs w:val="36"/>
        </w:rPr>
        <w:br/>
        <w:t>INTRODUCTION</w:t>
      </w:r>
    </w:p>
    <w:p w14:paraId="0FCB4976" w14:textId="77777777" w:rsidR="004A3E4E" w:rsidRDefault="004A3E4E" w:rsidP="004A3E4E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</w:p>
    <w:p w14:paraId="04CDF7D5" w14:textId="77777777" w:rsidR="004A3E4E" w:rsidRDefault="004A3E4E" w:rsidP="004A3E4E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A86572">
        <w:rPr>
          <w:rFonts w:asciiTheme="minorBidi" w:hAnsiTheme="minorBidi"/>
          <w:b/>
          <w:bCs/>
          <w:sz w:val="32"/>
          <w:szCs w:val="32"/>
        </w:rPr>
        <w:t>Background</w:t>
      </w:r>
    </w:p>
    <w:p w14:paraId="6CA95030" w14:textId="77777777" w:rsidR="004A3E4E" w:rsidRDefault="004A3E4E" w:rsidP="004A3E4E">
      <w:pPr>
        <w:spacing w:after="0"/>
        <w:ind w:firstLine="720"/>
        <w:rPr>
          <w:rFonts w:asciiTheme="minorBidi" w:hAnsiTheme="minorBidi"/>
          <w:sz w:val="32"/>
          <w:szCs w:val="32"/>
          <w:lang w:val="en"/>
        </w:rPr>
      </w:pPr>
      <w:r w:rsidRPr="00063D19">
        <w:rPr>
          <w:rFonts w:asciiTheme="minorBidi" w:hAnsiTheme="minorBidi"/>
          <w:sz w:val="32"/>
          <w:szCs w:val="32"/>
        </w:rPr>
        <w:t>Content, first paragraph, use Tabs 0.57”…</w:t>
      </w:r>
      <w:r w:rsidRPr="00C23BC9">
        <w:rPr>
          <w:rFonts w:asciiTheme="minorBidi" w:hAnsiTheme="minorBidi"/>
          <w:sz w:val="32"/>
          <w:szCs w:val="32"/>
          <w:lang w:val="en"/>
        </w:rPr>
        <w:t xml:space="preserve"> </w:t>
      </w:r>
      <w:r w:rsidRPr="0030414A">
        <w:rPr>
          <w:rFonts w:asciiTheme="minorBidi" w:hAnsiTheme="minorBidi"/>
          <w:sz w:val="32"/>
          <w:szCs w:val="32"/>
          <w:lang w:val="en"/>
        </w:rPr>
        <w:t xml:space="preserve">(font size </w:t>
      </w:r>
      <w:r w:rsidRPr="0030414A">
        <w:rPr>
          <w:rFonts w:asciiTheme="minorBidi" w:hAnsiTheme="minorBidi"/>
          <w:sz w:val="32"/>
          <w:szCs w:val="32"/>
          <w:cs/>
          <w:lang w:val="en"/>
        </w:rPr>
        <w:t xml:space="preserve">16 </w:t>
      </w:r>
      <w:r w:rsidRPr="0030414A">
        <w:rPr>
          <w:rFonts w:asciiTheme="minorBidi" w:hAnsiTheme="minorBidi"/>
          <w:sz w:val="32"/>
          <w:szCs w:val="32"/>
          <w:lang w:val="en"/>
        </w:rPr>
        <w:t>pt)</w:t>
      </w:r>
      <w:r>
        <w:rPr>
          <w:rFonts w:asciiTheme="minorBidi" w:hAnsiTheme="minorBidi"/>
          <w:sz w:val="32"/>
          <w:szCs w:val="32"/>
          <w:lang w:val="en"/>
        </w:rPr>
        <w:t xml:space="preserve"> ………………………</w:t>
      </w:r>
    </w:p>
    <w:p w14:paraId="367628EA" w14:textId="77777777" w:rsidR="004A3E4E" w:rsidRPr="00063D19" w:rsidRDefault="004A3E4E" w:rsidP="004A3E4E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………………………………</w:t>
      </w:r>
    </w:p>
    <w:p w14:paraId="0DC0B794" w14:textId="77777777" w:rsidR="004A3E4E" w:rsidRDefault="004A3E4E" w:rsidP="004A3E4E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……………………………..</w:t>
      </w:r>
    </w:p>
    <w:p w14:paraId="2A5C96C4" w14:textId="77777777" w:rsidR="004A3E4E" w:rsidRPr="00063D19" w:rsidRDefault="004A3E4E" w:rsidP="004A3E4E">
      <w:pPr>
        <w:spacing w:after="0"/>
        <w:rPr>
          <w:rFonts w:asciiTheme="minorBidi" w:hAnsiTheme="minorBidi"/>
          <w:sz w:val="32"/>
          <w:szCs w:val="32"/>
        </w:rPr>
      </w:pPr>
    </w:p>
    <w:p w14:paraId="27CC0E67" w14:textId="5A514628" w:rsidR="00AC2D34" w:rsidRPr="00AC2D34" w:rsidRDefault="00AC2D34" w:rsidP="004A3E4E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C2D34">
        <w:rPr>
          <w:rFonts w:asciiTheme="minorBidi" w:hAnsiTheme="minorBidi"/>
          <w:b/>
          <w:bCs/>
          <w:sz w:val="32"/>
          <w:szCs w:val="32"/>
        </w:rPr>
        <w:t>Hypothesis of the Study</w:t>
      </w:r>
    </w:p>
    <w:p w14:paraId="442B7F9A" w14:textId="77777777" w:rsidR="004A3E4E" w:rsidRDefault="004A3E4E" w:rsidP="004A3E4E">
      <w:pPr>
        <w:spacing w:after="0"/>
        <w:ind w:firstLine="720"/>
        <w:rPr>
          <w:rFonts w:asciiTheme="minorBidi" w:hAnsiTheme="minorBidi"/>
          <w:sz w:val="32"/>
          <w:szCs w:val="32"/>
          <w:lang w:val="en"/>
        </w:rPr>
      </w:pPr>
      <w:r w:rsidRPr="00063D19">
        <w:rPr>
          <w:rFonts w:asciiTheme="minorBidi" w:hAnsiTheme="minorBidi"/>
          <w:sz w:val="32"/>
          <w:szCs w:val="32"/>
        </w:rPr>
        <w:t>Content, first paragraph, use Tabs 0.57”…</w:t>
      </w:r>
      <w:r w:rsidRPr="00C23BC9">
        <w:rPr>
          <w:rFonts w:asciiTheme="minorBidi" w:hAnsiTheme="minorBidi"/>
          <w:sz w:val="32"/>
          <w:szCs w:val="32"/>
          <w:lang w:val="en"/>
        </w:rPr>
        <w:t xml:space="preserve"> </w:t>
      </w:r>
      <w:r w:rsidRPr="0030414A">
        <w:rPr>
          <w:rFonts w:asciiTheme="minorBidi" w:hAnsiTheme="minorBidi"/>
          <w:sz w:val="32"/>
          <w:szCs w:val="32"/>
          <w:lang w:val="en"/>
        </w:rPr>
        <w:t xml:space="preserve">(font size </w:t>
      </w:r>
      <w:r w:rsidRPr="0030414A">
        <w:rPr>
          <w:rFonts w:asciiTheme="minorBidi" w:hAnsiTheme="minorBidi"/>
          <w:sz w:val="32"/>
          <w:szCs w:val="32"/>
          <w:cs/>
          <w:lang w:val="en"/>
        </w:rPr>
        <w:t xml:space="preserve">16 </w:t>
      </w:r>
      <w:r w:rsidRPr="0030414A">
        <w:rPr>
          <w:rFonts w:asciiTheme="minorBidi" w:hAnsiTheme="minorBidi"/>
          <w:sz w:val="32"/>
          <w:szCs w:val="32"/>
          <w:lang w:val="en"/>
        </w:rPr>
        <w:t>pt)</w:t>
      </w:r>
      <w:r>
        <w:rPr>
          <w:rFonts w:asciiTheme="minorBidi" w:hAnsiTheme="minorBidi"/>
          <w:sz w:val="32"/>
          <w:szCs w:val="32"/>
          <w:lang w:val="en"/>
        </w:rPr>
        <w:t xml:space="preserve"> ………………………</w:t>
      </w:r>
    </w:p>
    <w:p w14:paraId="53CB0671" w14:textId="77777777" w:rsidR="004A3E4E" w:rsidRPr="00063D19" w:rsidRDefault="004A3E4E" w:rsidP="004A3E4E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………………………………</w:t>
      </w:r>
    </w:p>
    <w:p w14:paraId="424D951A" w14:textId="3D596982" w:rsidR="00AC2D34" w:rsidRDefault="00AC2D34" w:rsidP="004A3E4E">
      <w:pPr>
        <w:spacing w:after="0"/>
        <w:ind w:firstLine="720"/>
        <w:rPr>
          <w:rFonts w:asciiTheme="minorBidi" w:hAnsiTheme="minorBidi"/>
          <w:sz w:val="32"/>
          <w:szCs w:val="32"/>
        </w:rPr>
      </w:pPr>
    </w:p>
    <w:p w14:paraId="481BE4BA" w14:textId="77777777" w:rsidR="00AC2D34" w:rsidRPr="00B41ED8" w:rsidRDefault="00AC2D34" w:rsidP="00AC2D34">
      <w:pPr>
        <w:rPr>
          <w:rFonts w:asciiTheme="minorBidi" w:hAnsiTheme="minorBidi"/>
          <w:b/>
          <w:bCs/>
          <w:sz w:val="32"/>
          <w:szCs w:val="32"/>
        </w:rPr>
      </w:pPr>
      <w:r w:rsidRPr="00B41ED8">
        <w:rPr>
          <w:rFonts w:asciiTheme="minorBidi" w:hAnsiTheme="minorBidi"/>
          <w:b/>
          <w:bCs/>
          <w:sz w:val="32"/>
          <w:szCs w:val="32"/>
        </w:rPr>
        <w:t xml:space="preserve">Definition of </w:t>
      </w:r>
      <w:r>
        <w:rPr>
          <w:rFonts w:asciiTheme="minorBidi" w:hAnsiTheme="minorBidi"/>
          <w:b/>
          <w:bCs/>
          <w:sz w:val="32"/>
          <w:szCs w:val="32"/>
        </w:rPr>
        <w:t>T</w:t>
      </w:r>
      <w:r w:rsidRPr="00B41ED8">
        <w:rPr>
          <w:rFonts w:asciiTheme="minorBidi" w:hAnsiTheme="minorBidi"/>
          <w:b/>
          <w:bCs/>
          <w:sz w:val="32"/>
          <w:szCs w:val="32"/>
        </w:rPr>
        <w:t>erms</w:t>
      </w:r>
    </w:p>
    <w:p w14:paraId="7B2C09FF" w14:textId="26EBE219" w:rsidR="004A3E4E" w:rsidRDefault="004A3E4E" w:rsidP="004A3E4E">
      <w:pPr>
        <w:spacing w:after="0"/>
        <w:ind w:firstLine="720"/>
        <w:rPr>
          <w:rFonts w:asciiTheme="minorBidi" w:hAnsiTheme="minorBidi"/>
          <w:sz w:val="32"/>
          <w:szCs w:val="32"/>
          <w:lang w:val="en"/>
        </w:rPr>
      </w:pPr>
      <w:r w:rsidRPr="00063D19">
        <w:rPr>
          <w:rFonts w:asciiTheme="minorBidi" w:hAnsiTheme="minorBidi"/>
          <w:sz w:val="32"/>
          <w:szCs w:val="32"/>
        </w:rPr>
        <w:t>Content, first paragraph, use Tabs 0.57”…</w:t>
      </w:r>
      <w:r w:rsidRPr="00C23BC9">
        <w:rPr>
          <w:rFonts w:asciiTheme="minorBidi" w:hAnsiTheme="minorBidi"/>
          <w:sz w:val="32"/>
          <w:szCs w:val="32"/>
          <w:lang w:val="en"/>
        </w:rPr>
        <w:t xml:space="preserve"> </w:t>
      </w:r>
      <w:r w:rsidRPr="0030414A">
        <w:rPr>
          <w:rFonts w:asciiTheme="minorBidi" w:hAnsiTheme="minorBidi"/>
          <w:sz w:val="32"/>
          <w:szCs w:val="32"/>
          <w:lang w:val="en"/>
        </w:rPr>
        <w:t xml:space="preserve">(font size </w:t>
      </w:r>
      <w:r w:rsidRPr="0030414A">
        <w:rPr>
          <w:rFonts w:asciiTheme="minorBidi" w:hAnsiTheme="minorBidi"/>
          <w:sz w:val="32"/>
          <w:szCs w:val="32"/>
          <w:cs/>
          <w:lang w:val="en"/>
        </w:rPr>
        <w:t xml:space="preserve">16 </w:t>
      </w:r>
      <w:r w:rsidRPr="0030414A">
        <w:rPr>
          <w:rFonts w:asciiTheme="minorBidi" w:hAnsiTheme="minorBidi"/>
          <w:sz w:val="32"/>
          <w:szCs w:val="32"/>
          <w:lang w:val="en"/>
        </w:rPr>
        <w:t>pt)</w:t>
      </w:r>
      <w:r>
        <w:rPr>
          <w:rFonts w:asciiTheme="minorBidi" w:hAnsiTheme="minorBidi"/>
          <w:sz w:val="32"/>
          <w:szCs w:val="32"/>
          <w:lang w:val="en"/>
        </w:rPr>
        <w:t xml:space="preserve"> ………………………</w:t>
      </w:r>
    </w:p>
    <w:p w14:paraId="6388668F" w14:textId="77777777" w:rsidR="004A3E4E" w:rsidRPr="00063D19" w:rsidRDefault="004A3E4E" w:rsidP="004A3E4E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………………………………</w:t>
      </w:r>
    </w:p>
    <w:p w14:paraId="546A0F1B" w14:textId="2B789B23" w:rsidR="004A3E4E" w:rsidRDefault="004A3E4E" w:rsidP="004A3E4E">
      <w:pPr>
        <w:spacing w:after="0"/>
        <w:rPr>
          <w:rFonts w:asciiTheme="minorBidi" w:hAnsiTheme="minorBidi"/>
          <w:sz w:val="32"/>
          <w:szCs w:val="32"/>
        </w:rPr>
      </w:pPr>
    </w:p>
    <w:p w14:paraId="4CE444DD" w14:textId="6C32A022" w:rsidR="00493A5A" w:rsidRDefault="00493A5A" w:rsidP="004A3E4E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14:paraId="6D362DFD" w14:textId="528F23A4" w:rsidR="00493A5A" w:rsidRDefault="00493A5A" w:rsidP="004A3E4E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14:paraId="58573799" w14:textId="24FCCD70" w:rsidR="00493A5A" w:rsidRDefault="00493A5A" w:rsidP="004A3E4E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14:paraId="116207E6" w14:textId="78D5BD98" w:rsidR="00493A5A" w:rsidRDefault="00493A5A" w:rsidP="004A3E4E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14:paraId="3AD77584" w14:textId="77777777" w:rsidR="00493A5A" w:rsidRDefault="00493A5A" w:rsidP="004A3E4E">
      <w:pPr>
        <w:spacing w:after="0"/>
        <w:rPr>
          <w:rFonts w:asciiTheme="minorBidi" w:hAnsiTheme="minorBidi"/>
          <w:b/>
          <w:bCs/>
          <w:sz w:val="32"/>
          <w:szCs w:val="32"/>
          <w:cs/>
        </w:rPr>
      </w:pPr>
    </w:p>
    <w:p w14:paraId="03D264A3" w14:textId="177E2777" w:rsidR="004A3E4E" w:rsidRPr="00A86572" w:rsidRDefault="004A3E4E" w:rsidP="004A3E4E">
      <w:pPr>
        <w:rPr>
          <w:rFonts w:asciiTheme="minorBidi" w:hAnsiTheme="minorBidi"/>
          <w:b/>
          <w:bCs/>
          <w:sz w:val="32"/>
          <w:szCs w:val="32"/>
        </w:rPr>
      </w:pPr>
      <w:r w:rsidRPr="00A86572">
        <w:rPr>
          <w:rFonts w:asciiTheme="minorBidi" w:hAnsiTheme="minorBidi"/>
          <w:b/>
          <w:bCs/>
          <w:sz w:val="32"/>
          <w:szCs w:val="32"/>
        </w:rPr>
        <w:t xml:space="preserve">Scope of the </w:t>
      </w:r>
      <w:r w:rsidRPr="00AC2D34">
        <w:rPr>
          <w:rFonts w:asciiTheme="minorBidi" w:hAnsiTheme="minorBidi"/>
          <w:b/>
          <w:bCs/>
          <w:sz w:val="32"/>
          <w:szCs w:val="32"/>
        </w:rPr>
        <w:t>Study</w:t>
      </w:r>
      <w:r w:rsidR="00AC2D34" w:rsidRPr="00AC2D34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AC2D34" w:rsidRPr="00AC2D34">
        <w:rPr>
          <w:rFonts w:asciiTheme="minorBidi" w:hAnsiTheme="minorBidi"/>
          <w:b/>
          <w:bCs/>
          <w:sz w:val="32"/>
          <w:szCs w:val="32"/>
        </w:rPr>
        <w:t>Conceptual / Study Fromework</w:t>
      </w:r>
    </w:p>
    <w:p w14:paraId="396B6747" w14:textId="77777777" w:rsidR="004A3E4E" w:rsidRDefault="004A3E4E" w:rsidP="004A3E4E">
      <w:pPr>
        <w:spacing w:after="0"/>
        <w:ind w:firstLine="720"/>
        <w:rPr>
          <w:rFonts w:asciiTheme="minorBidi" w:hAnsiTheme="minorBidi"/>
          <w:sz w:val="32"/>
          <w:szCs w:val="32"/>
          <w:lang w:val="en"/>
        </w:rPr>
      </w:pPr>
      <w:r w:rsidRPr="00063D19">
        <w:rPr>
          <w:rFonts w:asciiTheme="minorBidi" w:hAnsiTheme="minorBidi"/>
          <w:sz w:val="32"/>
          <w:szCs w:val="32"/>
        </w:rPr>
        <w:t>Content, first paragraph, use Tabs 0.57”…</w:t>
      </w:r>
      <w:r w:rsidRPr="00C23BC9">
        <w:rPr>
          <w:rFonts w:asciiTheme="minorBidi" w:hAnsiTheme="minorBidi"/>
          <w:sz w:val="32"/>
          <w:szCs w:val="32"/>
          <w:lang w:val="en"/>
        </w:rPr>
        <w:t xml:space="preserve"> </w:t>
      </w:r>
      <w:r w:rsidRPr="0030414A">
        <w:rPr>
          <w:rFonts w:asciiTheme="minorBidi" w:hAnsiTheme="minorBidi"/>
          <w:sz w:val="32"/>
          <w:szCs w:val="32"/>
          <w:lang w:val="en"/>
        </w:rPr>
        <w:t xml:space="preserve">(font size </w:t>
      </w:r>
      <w:r w:rsidRPr="0030414A">
        <w:rPr>
          <w:rFonts w:asciiTheme="minorBidi" w:hAnsiTheme="minorBidi"/>
          <w:sz w:val="32"/>
          <w:szCs w:val="32"/>
          <w:cs/>
          <w:lang w:val="en"/>
        </w:rPr>
        <w:t xml:space="preserve">16 </w:t>
      </w:r>
      <w:r w:rsidRPr="0030414A">
        <w:rPr>
          <w:rFonts w:asciiTheme="minorBidi" w:hAnsiTheme="minorBidi"/>
          <w:sz w:val="32"/>
          <w:szCs w:val="32"/>
          <w:lang w:val="en"/>
        </w:rPr>
        <w:t>pt)</w:t>
      </w:r>
      <w:r>
        <w:rPr>
          <w:rFonts w:asciiTheme="minorBidi" w:hAnsiTheme="minorBidi"/>
          <w:sz w:val="32"/>
          <w:szCs w:val="32"/>
          <w:lang w:val="en"/>
        </w:rPr>
        <w:t xml:space="preserve"> ………………………</w:t>
      </w:r>
    </w:p>
    <w:p w14:paraId="6865F31F" w14:textId="77777777" w:rsidR="004A3E4E" w:rsidRDefault="004A3E4E" w:rsidP="004A3E4E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………………………………</w:t>
      </w:r>
    </w:p>
    <w:p w14:paraId="3293E1E2" w14:textId="77777777" w:rsidR="004A3E4E" w:rsidRDefault="004A3E4E" w:rsidP="004A3E4E">
      <w:pPr>
        <w:spacing w:after="0"/>
        <w:rPr>
          <w:rFonts w:asciiTheme="minorBidi" w:hAnsiTheme="minorBidi"/>
          <w:sz w:val="32"/>
          <w:szCs w:val="32"/>
        </w:rPr>
      </w:pPr>
    </w:p>
    <w:p w14:paraId="2CA8D1EE" w14:textId="77777777" w:rsidR="004A3E4E" w:rsidRDefault="004A3E4E" w:rsidP="004A3E4E">
      <w:pPr>
        <w:spacing w:after="0"/>
        <w:ind w:firstLine="720"/>
        <w:rPr>
          <w:rFonts w:asciiTheme="minorBidi" w:hAnsiTheme="minorBidi"/>
          <w:sz w:val="32"/>
          <w:szCs w:val="32"/>
          <w:lang w:val="en"/>
        </w:rPr>
      </w:pPr>
      <w:r w:rsidRPr="00063D19">
        <w:rPr>
          <w:rFonts w:asciiTheme="minorBidi" w:hAnsiTheme="minorBidi"/>
          <w:sz w:val="32"/>
          <w:szCs w:val="32"/>
        </w:rPr>
        <w:t>Content, first paragraph, use Tabs 0.57”…</w:t>
      </w:r>
      <w:r w:rsidRPr="00C23BC9">
        <w:rPr>
          <w:rFonts w:asciiTheme="minorBidi" w:hAnsiTheme="minorBidi"/>
          <w:sz w:val="32"/>
          <w:szCs w:val="32"/>
          <w:lang w:val="en"/>
        </w:rPr>
        <w:t xml:space="preserve"> </w:t>
      </w:r>
      <w:r w:rsidRPr="0030414A">
        <w:rPr>
          <w:rFonts w:asciiTheme="minorBidi" w:hAnsiTheme="minorBidi"/>
          <w:sz w:val="32"/>
          <w:szCs w:val="32"/>
          <w:lang w:val="en"/>
        </w:rPr>
        <w:t xml:space="preserve">(font size </w:t>
      </w:r>
      <w:r w:rsidRPr="0030414A">
        <w:rPr>
          <w:rFonts w:asciiTheme="minorBidi" w:hAnsiTheme="minorBidi"/>
          <w:sz w:val="32"/>
          <w:szCs w:val="32"/>
          <w:cs/>
          <w:lang w:val="en"/>
        </w:rPr>
        <w:t xml:space="preserve">16 </w:t>
      </w:r>
      <w:r w:rsidRPr="0030414A">
        <w:rPr>
          <w:rFonts w:asciiTheme="minorBidi" w:hAnsiTheme="minorBidi"/>
          <w:sz w:val="32"/>
          <w:szCs w:val="32"/>
          <w:lang w:val="en"/>
        </w:rPr>
        <w:t>pt)</w:t>
      </w:r>
      <w:r>
        <w:rPr>
          <w:rFonts w:asciiTheme="minorBidi" w:hAnsiTheme="minorBidi"/>
          <w:sz w:val="32"/>
          <w:szCs w:val="32"/>
          <w:lang w:val="en"/>
        </w:rPr>
        <w:t xml:space="preserve"> ………………………</w:t>
      </w:r>
    </w:p>
    <w:p w14:paraId="638A6E00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………………………………</w:t>
      </w:r>
    </w:p>
    <w:p w14:paraId="50AAEE56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48862824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5DBED12E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7C6BC552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4D7DE568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71D6A21E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521642D9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3B0F52AD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55E39A80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18AB46BE" w14:textId="77777777" w:rsidR="00F97DAA" w:rsidRDefault="00F97DAA" w:rsidP="004A3E4E">
      <w:pPr>
        <w:rPr>
          <w:rFonts w:asciiTheme="minorBidi" w:hAnsiTheme="minorBidi"/>
          <w:sz w:val="32"/>
          <w:szCs w:val="32"/>
        </w:rPr>
      </w:pPr>
    </w:p>
    <w:p w14:paraId="7DC59999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20A273BA" w14:textId="77777777" w:rsidR="004A3E4E" w:rsidRDefault="004A3E4E" w:rsidP="004A3E4E">
      <w:pPr>
        <w:rPr>
          <w:rFonts w:asciiTheme="minorBidi" w:hAnsiTheme="minorBidi"/>
          <w:sz w:val="32"/>
          <w:szCs w:val="32"/>
        </w:rPr>
        <w:sectPr w:rsidR="004A3E4E" w:rsidSect="00C06D28">
          <w:pgSz w:w="11906" w:h="16838" w:code="9"/>
          <w:pgMar w:top="2160" w:right="1440" w:bottom="1440" w:left="2160" w:header="1310" w:footer="706" w:gutter="0"/>
          <w:pgNumType w:start="1"/>
          <w:cols w:space="708"/>
          <w:titlePg/>
          <w:docGrid w:linePitch="360"/>
        </w:sectPr>
      </w:pPr>
    </w:p>
    <w:p w14:paraId="133E64D7" w14:textId="644DE5CB" w:rsidR="004A3E4E" w:rsidRPr="00BD368C" w:rsidRDefault="004A3E4E" w:rsidP="004A3E4E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BD368C">
        <w:rPr>
          <w:rFonts w:asciiTheme="minorBidi" w:hAnsiTheme="minorBidi"/>
          <w:b/>
          <w:bCs/>
          <w:sz w:val="36"/>
          <w:szCs w:val="36"/>
        </w:rPr>
        <w:lastRenderedPageBreak/>
        <w:t xml:space="preserve">CHAPTER 2 </w:t>
      </w:r>
      <w:r w:rsidRPr="00BD368C">
        <w:rPr>
          <w:rFonts w:asciiTheme="minorBidi" w:hAnsiTheme="minorBidi"/>
          <w:b/>
          <w:bCs/>
          <w:sz w:val="36"/>
          <w:szCs w:val="36"/>
        </w:rPr>
        <w:br/>
        <w:t>LITERATURE</w:t>
      </w:r>
      <w:r w:rsidR="00AC2D34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AC2D34" w:rsidRPr="00BD368C">
        <w:rPr>
          <w:rFonts w:asciiTheme="minorBidi" w:hAnsiTheme="minorBidi"/>
          <w:b/>
          <w:bCs/>
          <w:sz w:val="36"/>
          <w:szCs w:val="36"/>
        </w:rPr>
        <w:t>REVIEW</w:t>
      </w:r>
    </w:p>
    <w:p w14:paraId="5BAF3D68" w14:textId="77777777" w:rsidR="004A3E4E" w:rsidRDefault="004A3E4E" w:rsidP="004A3E4E">
      <w:pPr>
        <w:spacing w:after="0"/>
        <w:rPr>
          <w:rFonts w:asciiTheme="minorBidi" w:hAnsiTheme="minorBidi"/>
          <w:sz w:val="32"/>
          <w:szCs w:val="32"/>
        </w:rPr>
      </w:pPr>
    </w:p>
    <w:p w14:paraId="6CD3AC8C" w14:textId="77777777" w:rsidR="004A3E4E" w:rsidRDefault="004A3E4E" w:rsidP="004A3E4E">
      <w:pPr>
        <w:spacing w:after="0"/>
        <w:ind w:firstLine="720"/>
        <w:rPr>
          <w:rFonts w:asciiTheme="minorBidi" w:hAnsiTheme="minorBidi"/>
          <w:sz w:val="32"/>
          <w:szCs w:val="32"/>
          <w:lang w:val="en"/>
        </w:rPr>
      </w:pPr>
      <w:r w:rsidRPr="00063D19">
        <w:rPr>
          <w:rFonts w:asciiTheme="minorBidi" w:hAnsiTheme="minorBidi"/>
          <w:sz w:val="32"/>
          <w:szCs w:val="32"/>
        </w:rPr>
        <w:t>Content, first paragraph, use Tabs 0.57”…</w:t>
      </w:r>
      <w:r w:rsidRPr="00C23BC9">
        <w:rPr>
          <w:rFonts w:asciiTheme="minorBidi" w:hAnsiTheme="minorBidi"/>
          <w:sz w:val="32"/>
          <w:szCs w:val="32"/>
          <w:lang w:val="en"/>
        </w:rPr>
        <w:t xml:space="preserve"> </w:t>
      </w:r>
      <w:r w:rsidRPr="0030414A">
        <w:rPr>
          <w:rFonts w:asciiTheme="minorBidi" w:hAnsiTheme="minorBidi"/>
          <w:sz w:val="32"/>
          <w:szCs w:val="32"/>
          <w:lang w:val="en"/>
        </w:rPr>
        <w:t xml:space="preserve">(font size </w:t>
      </w:r>
      <w:r w:rsidRPr="0030414A">
        <w:rPr>
          <w:rFonts w:asciiTheme="minorBidi" w:hAnsiTheme="minorBidi"/>
          <w:sz w:val="32"/>
          <w:szCs w:val="32"/>
          <w:cs/>
          <w:lang w:val="en"/>
        </w:rPr>
        <w:t xml:space="preserve">16 </w:t>
      </w:r>
      <w:r w:rsidRPr="0030414A">
        <w:rPr>
          <w:rFonts w:asciiTheme="minorBidi" w:hAnsiTheme="minorBidi"/>
          <w:sz w:val="32"/>
          <w:szCs w:val="32"/>
          <w:lang w:val="en"/>
        </w:rPr>
        <w:t>pt)</w:t>
      </w:r>
      <w:r>
        <w:rPr>
          <w:rFonts w:asciiTheme="minorBidi" w:hAnsiTheme="minorBidi"/>
          <w:sz w:val="32"/>
          <w:szCs w:val="32"/>
          <w:lang w:val="en"/>
        </w:rPr>
        <w:t xml:space="preserve"> ………………………</w:t>
      </w:r>
    </w:p>
    <w:p w14:paraId="0F8F7B09" w14:textId="77777777" w:rsidR="004A3E4E" w:rsidRPr="00063D19" w:rsidRDefault="004A3E4E" w:rsidP="004A3E4E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………………………………</w:t>
      </w:r>
    </w:p>
    <w:p w14:paraId="0E6FCBA2" w14:textId="77777777" w:rsidR="00F97DAA" w:rsidRDefault="00F97DAA" w:rsidP="00F97DAA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14:paraId="49FBA9A9" w14:textId="1B7595AF" w:rsidR="00AE1EC2" w:rsidRDefault="00AE1EC2" w:rsidP="00AE1EC2">
      <w:pPr>
        <w:spacing w:after="0"/>
        <w:ind w:firstLine="720"/>
        <w:rPr>
          <w:rFonts w:asciiTheme="minorBidi" w:hAnsiTheme="minorBidi"/>
          <w:sz w:val="32"/>
          <w:szCs w:val="32"/>
          <w:lang w:val="en"/>
        </w:rPr>
      </w:pPr>
      <w:r w:rsidRPr="00063D19">
        <w:rPr>
          <w:rFonts w:asciiTheme="minorBidi" w:hAnsiTheme="minorBidi"/>
          <w:sz w:val="32"/>
          <w:szCs w:val="32"/>
        </w:rPr>
        <w:t>Content, first paragraph, use Tabs 0.57”…</w:t>
      </w:r>
      <w:r w:rsidRPr="00C23BC9">
        <w:rPr>
          <w:rFonts w:asciiTheme="minorBidi" w:hAnsiTheme="minorBidi"/>
          <w:sz w:val="32"/>
          <w:szCs w:val="32"/>
          <w:lang w:val="en"/>
        </w:rPr>
        <w:t xml:space="preserve"> </w:t>
      </w:r>
      <w:r w:rsidRPr="0030414A">
        <w:rPr>
          <w:rFonts w:asciiTheme="minorBidi" w:hAnsiTheme="minorBidi"/>
          <w:sz w:val="32"/>
          <w:szCs w:val="32"/>
          <w:lang w:val="en"/>
        </w:rPr>
        <w:t xml:space="preserve">(font size </w:t>
      </w:r>
      <w:r w:rsidRPr="0030414A">
        <w:rPr>
          <w:rFonts w:asciiTheme="minorBidi" w:hAnsiTheme="minorBidi"/>
          <w:sz w:val="32"/>
          <w:szCs w:val="32"/>
          <w:cs/>
          <w:lang w:val="en"/>
        </w:rPr>
        <w:t xml:space="preserve">16 </w:t>
      </w:r>
      <w:r w:rsidRPr="0030414A">
        <w:rPr>
          <w:rFonts w:asciiTheme="minorBidi" w:hAnsiTheme="minorBidi"/>
          <w:sz w:val="32"/>
          <w:szCs w:val="32"/>
          <w:lang w:val="en"/>
        </w:rPr>
        <w:t>pt)</w:t>
      </w:r>
      <w:r>
        <w:rPr>
          <w:rFonts w:asciiTheme="minorBidi" w:hAnsiTheme="minorBidi"/>
          <w:sz w:val="32"/>
          <w:szCs w:val="32"/>
          <w:lang w:val="en"/>
        </w:rPr>
        <w:t xml:space="preserve"> ………………………</w:t>
      </w:r>
    </w:p>
    <w:p w14:paraId="56A88964" w14:textId="77777777" w:rsidR="00AE1EC2" w:rsidRPr="00063D19" w:rsidRDefault="00AE1EC2" w:rsidP="00AE1EC2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………………………………</w:t>
      </w:r>
    </w:p>
    <w:p w14:paraId="24748F98" w14:textId="77777777" w:rsidR="00F97DAA" w:rsidRDefault="00F97DAA" w:rsidP="00F97DAA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14:paraId="1BAAFB67" w14:textId="77777777" w:rsidR="00AE1EC2" w:rsidRDefault="00AE1EC2" w:rsidP="00AE1EC2">
      <w:pPr>
        <w:spacing w:after="0"/>
        <w:ind w:firstLine="720"/>
        <w:rPr>
          <w:rFonts w:asciiTheme="minorBidi" w:hAnsiTheme="minorBidi"/>
          <w:sz w:val="32"/>
          <w:szCs w:val="32"/>
          <w:lang w:val="en"/>
        </w:rPr>
      </w:pPr>
      <w:r w:rsidRPr="00063D19">
        <w:rPr>
          <w:rFonts w:asciiTheme="minorBidi" w:hAnsiTheme="minorBidi"/>
          <w:sz w:val="32"/>
          <w:szCs w:val="32"/>
        </w:rPr>
        <w:t>Content, first paragraph, use Tabs 0.57”…</w:t>
      </w:r>
      <w:r w:rsidRPr="00C23BC9">
        <w:rPr>
          <w:rFonts w:asciiTheme="minorBidi" w:hAnsiTheme="minorBidi"/>
          <w:sz w:val="32"/>
          <w:szCs w:val="32"/>
          <w:lang w:val="en"/>
        </w:rPr>
        <w:t xml:space="preserve"> </w:t>
      </w:r>
      <w:r w:rsidRPr="0030414A">
        <w:rPr>
          <w:rFonts w:asciiTheme="minorBidi" w:hAnsiTheme="minorBidi"/>
          <w:sz w:val="32"/>
          <w:szCs w:val="32"/>
          <w:lang w:val="en"/>
        </w:rPr>
        <w:t xml:space="preserve">(font size </w:t>
      </w:r>
      <w:r w:rsidRPr="0030414A">
        <w:rPr>
          <w:rFonts w:asciiTheme="minorBidi" w:hAnsiTheme="minorBidi"/>
          <w:sz w:val="32"/>
          <w:szCs w:val="32"/>
          <w:cs/>
          <w:lang w:val="en"/>
        </w:rPr>
        <w:t xml:space="preserve">16 </w:t>
      </w:r>
      <w:r w:rsidRPr="0030414A">
        <w:rPr>
          <w:rFonts w:asciiTheme="minorBidi" w:hAnsiTheme="minorBidi"/>
          <w:sz w:val="32"/>
          <w:szCs w:val="32"/>
          <w:lang w:val="en"/>
        </w:rPr>
        <w:t>pt)</w:t>
      </w:r>
      <w:r>
        <w:rPr>
          <w:rFonts w:asciiTheme="minorBidi" w:hAnsiTheme="minorBidi"/>
          <w:sz w:val="32"/>
          <w:szCs w:val="32"/>
          <w:lang w:val="en"/>
        </w:rPr>
        <w:t xml:space="preserve"> ………………………</w:t>
      </w:r>
    </w:p>
    <w:p w14:paraId="097B7005" w14:textId="77777777" w:rsidR="00AE1EC2" w:rsidRPr="00063D19" w:rsidRDefault="00AE1EC2" w:rsidP="00AE1EC2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………………………………</w:t>
      </w:r>
    </w:p>
    <w:p w14:paraId="19F6D5B4" w14:textId="77777777" w:rsidR="00AE1EC2" w:rsidRDefault="00AE1EC2" w:rsidP="00AE1EC2">
      <w:pPr>
        <w:spacing w:after="0"/>
        <w:ind w:firstLine="720"/>
        <w:rPr>
          <w:rFonts w:asciiTheme="minorBidi" w:hAnsiTheme="minorBidi"/>
          <w:sz w:val="32"/>
          <w:szCs w:val="32"/>
          <w:lang w:val="en"/>
        </w:rPr>
      </w:pPr>
      <w:r w:rsidRPr="00063D19">
        <w:rPr>
          <w:rFonts w:asciiTheme="minorBidi" w:hAnsiTheme="minorBidi"/>
          <w:sz w:val="32"/>
          <w:szCs w:val="32"/>
        </w:rPr>
        <w:t>Content, first paragraph, use Tabs 0.57”…</w:t>
      </w:r>
      <w:r w:rsidRPr="00C23BC9">
        <w:rPr>
          <w:rFonts w:asciiTheme="minorBidi" w:hAnsiTheme="minorBidi"/>
          <w:sz w:val="32"/>
          <w:szCs w:val="32"/>
          <w:lang w:val="en"/>
        </w:rPr>
        <w:t xml:space="preserve"> </w:t>
      </w:r>
      <w:r w:rsidRPr="0030414A">
        <w:rPr>
          <w:rFonts w:asciiTheme="minorBidi" w:hAnsiTheme="minorBidi"/>
          <w:sz w:val="32"/>
          <w:szCs w:val="32"/>
          <w:lang w:val="en"/>
        </w:rPr>
        <w:t xml:space="preserve">(font size </w:t>
      </w:r>
      <w:r w:rsidRPr="0030414A">
        <w:rPr>
          <w:rFonts w:asciiTheme="minorBidi" w:hAnsiTheme="minorBidi"/>
          <w:sz w:val="32"/>
          <w:szCs w:val="32"/>
          <w:cs/>
          <w:lang w:val="en"/>
        </w:rPr>
        <w:t xml:space="preserve">16 </w:t>
      </w:r>
      <w:r w:rsidRPr="0030414A">
        <w:rPr>
          <w:rFonts w:asciiTheme="minorBidi" w:hAnsiTheme="minorBidi"/>
          <w:sz w:val="32"/>
          <w:szCs w:val="32"/>
          <w:lang w:val="en"/>
        </w:rPr>
        <w:t>pt)</w:t>
      </w:r>
      <w:r>
        <w:rPr>
          <w:rFonts w:asciiTheme="minorBidi" w:hAnsiTheme="minorBidi"/>
          <w:sz w:val="32"/>
          <w:szCs w:val="32"/>
          <w:lang w:val="en"/>
        </w:rPr>
        <w:t xml:space="preserve"> ………………………</w:t>
      </w:r>
    </w:p>
    <w:p w14:paraId="2D711B48" w14:textId="77777777" w:rsidR="00AE1EC2" w:rsidRPr="00063D19" w:rsidRDefault="00AE1EC2" w:rsidP="00AE1EC2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………………………………</w:t>
      </w:r>
    </w:p>
    <w:p w14:paraId="22FA1E93" w14:textId="77777777" w:rsidR="00AE1EC2" w:rsidRDefault="00AE1EC2" w:rsidP="00AE1EC2">
      <w:pPr>
        <w:spacing w:after="0"/>
        <w:ind w:firstLine="720"/>
        <w:rPr>
          <w:rFonts w:asciiTheme="minorBidi" w:hAnsiTheme="minorBidi"/>
          <w:sz w:val="32"/>
          <w:szCs w:val="32"/>
          <w:lang w:val="en"/>
        </w:rPr>
      </w:pPr>
      <w:r w:rsidRPr="00063D19">
        <w:rPr>
          <w:rFonts w:asciiTheme="minorBidi" w:hAnsiTheme="minorBidi"/>
          <w:sz w:val="32"/>
          <w:szCs w:val="32"/>
        </w:rPr>
        <w:t>Content, first paragraph, use Tabs 0.57”…</w:t>
      </w:r>
      <w:r w:rsidRPr="00C23BC9">
        <w:rPr>
          <w:rFonts w:asciiTheme="minorBidi" w:hAnsiTheme="minorBidi"/>
          <w:sz w:val="32"/>
          <w:szCs w:val="32"/>
          <w:lang w:val="en"/>
        </w:rPr>
        <w:t xml:space="preserve"> </w:t>
      </w:r>
      <w:r w:rsidRPr="0030414A">
        <w:rPr>
          <w:rFonts w:asciiTheme="minorBidi" w:hAnsiTheme="minorBidi"/>
          <w:sz w:val="32"/>
          <w:szCs w:val="32"/>
          <w:lang w:val="en"/>
        </w:rPr>
        <w:t xml:space="preserve">(font size </w:t>
      </w:r>
      <w:r w:rsidRPr="0030414A">
        <w:rPr>
          <w:rFonts w:asciiTheme="minorBidi" w:hAnsiTheme="minorBidi"/>
          <w:sz w:val="32"/>
          <w:szCs w:val="32"/>
          <w:cs/>
          <w:lang w:val="en"/>
        </w:rPr>
        <w:t xml:space="preserve">16 </w:t>
      </w:r>
      <w:r w:rsidRPr="0030414A">
        <w:rPr>
          <w:rFonts w:asciiTheme="minorBidi" w:hAnsiTheme="minorBidi"/>
          <w:sz w:val="32"/>
          <w:szCs w:val="32"/>
          <w:lang w:val="en"/>
        </w:rPr>
        <w:t>pt)</w:t>
      </w:r>
      <w:r>
        <w:rPr>
          <w:rFonts w:asciiTheme="minorBidi" w:hAnsiTheme="minorBidi"/>
          <w:sz w:val="32"/>
          <w:szCs w:val="32"/>
          <w:lang w:val="en"/>
        </w:rPr>
        <w:t xml:space="preserve"> ………………………</w:t>
      </w:r>
    </w:p>
    <w:p w14:paraId="7073BBDA" w14:textId="77777777" w:rsidR="00AE1EC2" w:rsidRPr="00063D19" w:rsidRDefault="00AE1EC2" w:rsidP="00AE1EC2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………………………………</w:t>
      </w:r>
    </w:p>
    <w:p w14:paraId="599484CC" w14:textId="77777777" w:rsidR="00AC2D34" w:rsidRDefault="00AC2D34" w:rsidP="00AC2D34">
      <w:pPr>
        <w:spacing w:after="0"/>
        <w:rPr>
          <w:rFonts w:asciiTheme="minorBidi" w:hAnsiTheme="minorBidi"/>
          <w:sz w:val="32"/>
          <w:szCs w:val="32"/>
        </w:rPr>
      </w:pPr>
    </w:p>
    <w:p w14:paraId="65931D86" w14:textId="77777777" w:rsidR="00F97DAA" w:rsidRDefault="00F97DAA" w:rsidP="004A3E4E">
      <w:pPr>
        <w:spacing w:after="0"/>
        <w:rPr>
          <w:rFonts w:asciiTheme="minorBidi" w:hAnsiTheme="minorBidi"/>
          <w:sz w:val="32"/>
          <w:szCs w:val="32"/>
        </w:rPr>
      </w:pPr>
    </w:p>
    <w:p w14:paraId="57E0866E" w14:textId="77777777" w:rsidR="004A3E4E" w:rsidRDefault="004A3E4E" w:rsidP="004A3E4E">
      <w:pPr>
        <w:spacing w:after="0"/>
        <w:rPr>
          <w:rFonts w:asciiTheme="minorBidi" w:hAnsiTheme="minorBidi"/>
          <w:sz w:val="32"/>
          <w:szCs w:val="32"/>
        </w:rPr>
      </w:pPr>
    </w:p>
    <w:p w14:paraId="5B920140" w14:textId="77777777" w:rsidR="004A3E4E" w:rsidRDefault="004A3E4E" w:rsidP="004A3E4E">
      <w:pPr>
        <w:rPr>
          <w:rFonts w:asciiTheme="minorBidi" w:hAnsiTheme="minorBidi"/>
          <w:sz w:val="32"/>
          <w:szCs w:val="32"/>
        </w:rPr>
        <w:sectPr w:rsidR="004A3E4E" w:rsidSect="00C06D28">
          <w:pgSz w:w="11906" w:h="16838" w:code="9"/>
          <w:pgMar w:top="2160" w:right="1440" w:bottom="1440" w:left="2160" w:header="1310" w:footer="706" w:gutter="0"/>
          <w:cols w:space="708"/>
          <w:titlePg/>
          <w:docGrid w:linePitch="360"/>
        </w:sectPr>
      </w:pPr>
    </w:p>
    <w:p w14:paraId="0B46E58C" w14:textId="77777777" w:rsidR="004A3E4E" w:rsidRPr="00BD368C" w:rsidRDefault="004A3E4E" w:rsidP="004A3E4E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BD368C">
        <w:rPr>
          <w:rFonts w:asciiTheme="minorBidi" w:hAnsiTheme="minorBidi"/>
          <w:b/>
          <w:bCs/>
          <w:sz w:val="36"/>
          <w:szCs w:val="36"/>
        </w:rPr>
        <w:lastRenderedPageBreak/>
        <w:t xml:space="preserve">CHAPTER 3  </w:t>
      </w:r>
      <w:r w:rsidRPr="00BD368C">
        <w:rPr>
          <w:rFonts w:asciiTheme="minorBidi" w:hAnsiTheme="minorBidi"/>
          <w:b/>
          <w:bCs/>
          <w:sz w:val="36"/>
          <w:szCs w:val="36"/>
        </w:rPr>
        <w:br/>
        <w:t>METHODOLOGY</w:t>
      </w:r>
    </w:p>
    <w:p w14:paraId="39E0D18D" w14:textId="77777777" w:rsidR="004A3E4E" w:rsidRDefault="004A3E4E" w:rsidP="004A3E4E">
      <w:pPr>
        <w:spacing w:after="0"/>
        <w:rPr>
          <w:rFonts w:asciiTheme="minorBidi" w:hAnsiTheme="minorBidi"/>
          <w:sz w:val="32"/>
          <w:szCs w:val="32"/>
        </w:rPr>
      </w:pPr>
    </w:p>
    <w:p w14:paraId="00D3CFB7" w14:textId="77777777" w:rsidR="004A3E4E" w:rsidRDefault="004A3E4E" w:rsidP="004A3E4E">
      <w:pPr>
        <w:spacing w:after="0"/>
        <w:ind w:firstLine="720"/>
        <w:rPr>
          <w:rFonts w:asciiTheme="minorBidi" w:hAnsiTheme="minorBidi"/>
          <w:sz w:val="32"/>
          <w:szCs w:val="32"/>
          <w:lang w:val="en"/>
        </w:rPr>
      </w:pPr>
      <w:r w:rsidRPr="00063D19">
        <w:rPr>
          <w:rFonts w:asciiTheme="minorBidi" w:hAnsiTheme="minorBidi"/>
          <w:sz w:val="32"/>
          <w:szCs w:val="32"/>
        </w:rPr>
        <w:t>Content, first paragraph, use Tabs 0.57”…</w:t>
      </w:r>
      <w:r w:rsidRPr="00C23BC9">
        <w:rPr>
          <w:rFonts w:asciiTheme="minorBidi" w:hAnsiTheme="minorBidi"/>
          <w:sz w:val="32"/>
          <w:szCs w:val="32"/>
          <w:lang w:val="en"/>
        </w:rPr>
        <w:t xml:space="preserve"> </w:t>
      </w:r>
      <w:r w:rsidRPr="0030414A">
        <w:rPr>
          <w:rFonts w:asciiTheme="minorBidi" w:hAnsiTheme="minorBidi"/>
          <w:sz w:val="32"/>
          <w:szCs w:val="32"/>
          <w:lang w:val="en"/>
        </w:rPr>
        <w:t xml:space="preserve">(font size </w:t>
      </w:r>
      <w:r w:rsidRPr="0030414A">
        <w:rPr>
          <w:rFonts w:asciiTheme="minorBidi" w:hAnsiTheme="minorBidi"/>
          <w:sz w:val="32"/>
          <w:szCs w:val="32"/>
          <w:cs/>
          <w:lang w:val="en"/>
        </w:rPr>
        <w:t xml:space="preserve">16 </w:t>
      </w:r>
      <w:r w:rsidRPr="0030414A">
        <w:rPr>
          <w:rFonts w:asciiTheme="minorBidi" w:hAnsiTheme="minorBidi"/>
          <w:sz w:val="32"/>
          <w:szCs w:val="32"/>
          <w:lang w:val="en"/>
        </w:rPr>
        <w:t>pt)</w:t>
      </w:r>
      <w:r>
        <w:rPr>
          <w:rFonts w:asciiTheme="minorBidi" w:hAnsiTheme="minorBidi"/>
          <w:sz w:val="32"/>
          <w:szCs w:val="32"/>
          <w:lang w:val="en"/>
        </w:rPr>
        <w:t xml:space="preserve"> ………………………</w:t>
      </w:r>
    </w:p>
    <w:p w14:paraId="58D44984" w14:textId="77777777" w:rsidR="004A3E4E" w:rsidRDefault="004A3E4E" w:rsidP="004A3E4E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………………………………</w:t>
      </w:r>
    </w:p>
    <w:p w14:paraId="631522F8" w14:textId="77777777" w:rsidR="00AE1EC2" w:rsidRPr="00AE1EC2" w:rsidRDefault="00AE1EC2" w:rsidP="00AE1EC2">
      <w:pPr>
        <w:pStyle w:val="iThesisIndex2"/>
      </w:pPr>
      <w:r w:rsidRPr="00AE1EC2">
        <w:t>Research Design</w:t>
      </w:r>
    </w:p>
    <w:p w14:paraId="3CEB7D7A" w14:textId="77777777" w:rsidR="00AE1EC2" w:rsidRDefault="00AE1EC2" w:rsidP="00AE1EC2">
      <w:pPr>
        <w:spacing w:after="0"/>
        <w:ind w:firstLine="720"/>
        <w:rPr>
          <w:rFonts w:asciiTheme="minorBidi" w:hAnsiTheme="minorBidi"/>
          <w:sz w:val="32"/>
          <w:szCs w:val="32"/>
          <w:lang w:val="en"/>
        </w:rPr>
      </w:pPr>
      <w:r w:rsidRPr="00063D19">
        <w:rPr>
          <w:rFonts w:asciiTheme="minorBidi" w:hAnsiTheme="minorBidi"/>
          <w:sz w:val="32"/>
          <w:szCs w:val="32"/>
        </w:rPr>
        <w:t>Content, first paragraph, use Tabs 0.57”…</w:t>
      </w:r>
      <w:r w:rsidRPr="00C23BC9">
        <w:rPr>
          <w:rFonts w:asciiTheme="minorBidi" w:hAnsiTheme="minorBidi"/>
          <w:sz w:val="32"/>
          <w:szCs w:val="32"/>
          <w:lang w:val="en"/>
        </w:rPr>
        <w:t xml:space="preserve"> </w:t>
      </w:r>
      <w:r w:rsidRPr="0030414A">
        <w:rPr>
          <w:rFonts w:asciiTheme="minorBidi" w:hAnsiTheme="minorBidi"/>
          <w:sz w:val="32"/>
          <w:szCs w:val="32"/>
          <w:lang w:val="en"/>
        </w:rPr>
        <w:t xml:space="preserve">(font size </w:t>
      </w:r>
      <w:r w:rsidRPr="0030414A">
        <w:rPr>
          <w:rFonts w:asciiTheme="minorBidi" w:hAnsiTheme="minorBidi"/>
          <w:sz w:val="32"/>
          <w:szCs w:val="32"/>
          <w:cs/>
          <w:lang w:val="en"/>
        </w:rPr>
        <w:t xml:space="preserve">16 </w:t>
      </w:r>
      <w:r w:rsidRPr="0030414A">
        <w:rPr>
          <w:rFonts w:asciiTheme="minorBidi" w:hAnsiTheme="minorBidi"/>
          <w:sz w:val="32"/>
          <w:szCs w:val="32"/>
          <w:lang w:val="en"/>
        </w:rPr>
        <w:t>pt)</w:t>
      </w:r>
      <w:r>
        <w:rPr>
          <w:rFonts w:asciiTheme="minorBidi" w:hAnsiTheme="minorBidi"/>
          <w:sz w:val="32"/>
          <w:szCs w:val="32"/>
          <w:lang w:val="en"/>
        </w:rPr>
        <w:t xml:space="preserve"> ………………………</w:t>
      </w:r>
    </w:p>
    <w:p w14:paraId="3139950D" w14:textId="12054A9E" w:rsidR="00AE1EC2" w:rsidRDefault="00AE1EC2" w:rsidP="00AE1EC2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………………………………</w:t>
      </w:r>
    </w:p>
    <w:p w14:paraId="0029EC89" w14:textId="2B7A35C2" w:rsidR="00AC2D34" w:rsidRDefault="00AC2D34" w:rsidP="00AC2D34">
      <w:pPr>
        <w:pStyle w:val="iThesisIndex2"/>
      </w:pPr>
      <w:r>
        <w:t xml:space="preserve">Ethical </w:t>
      </w:r>
      <w:r w:rsidRPr="001613E2">
        <w:t>Consideration</w:t>
      </w:r>
    </w:p>
    <w:p w14:paraId="18B57682" w14:textId="77777777" w:rsidR="00AC2D34" w:rsidRDefault="00AC2D34" w:rsidP="00AC2D34">
      <w:pPr>
        <w:spacing w:after="0"/>
        <w:ind w:firstLine="720"/>
        <w:rPr>
          <w:rFonts w:asciiTheme="minorBidi" w:hAnsiTheme="minorBidi"/>
          <w:sz w:val="32"/>
          <w:szCs w:val="32"/>
          <w:lang w:val="en"/>
        </w:rPr>
      </w:pPr>
      <w:r w:rsidRPr="00063D19">
        <w:rPr>
          <w:rFonts w:asciiTheme="minorBidi" w:hAnsiTheme="minorBidi"/>
          <w:sz w:val="32"/>
          <w:szCs w:val="32"/>
        </w:rPr>
        <w:t>Content, first paragraph, use Tabs 0.57”…</w:t>
      </w:r>
      <w:r w:rsidRPr="00C23BC9">
        <w:rPr>
          <w:rFonts w:asciiTheme="minorBidi" w:hAnsiTheme="minorBidi"/>
          <w:sz w:val="32"/>
          <w:szCs w:val="32"/>
          <w:lang w:val="en"/>
        </w:rPr>
        <w:t xml:space="preserve"> </w:t>
      </w:r>
      <w:r w:rsidRPr="0030414A">
        <w:rPr>
          <w:rFonts w:asciiTheme="minorBidi" w:hAnsiTheme="minorBidi"/>
          <w:sz w:val="32"/>
          <w:szCs w:val="32"/>
          <w:lang w:val="en"/>
        </w:rPr>
        <w:t xml:space="preserve">(font size </w:t>
      </w:r>
      <w:r w:rsidRPr="0030414A">
        <w:rPr>
          <w:rFonts w:asciiTheme="minorBidi" w:hAnsiTheme="minorBidi"/>
          <w:sz w:val="32"/>
          <w:szCs w:val="32"/>
          <w:cs/>
          <w:lang w:val="en"/>
        </w:rPr>
        <w:t xml:space="preserve">16 </w:t>
      </w:r>
      <w:r w:rsidRPr="0030414A">
        <w:rPr>
          <w:rFonts w:asciiTheme="minorBidi" w:hAnsiTheme="minorBidi"/>
          <w:sz w:val="32"/>
          <w:szCs w:val="32"/>
          <w:lang w:val="en"/>
        </w:rPr>
        <w:t>pt)</w:t>
      </w:r>
      <w:r>
        <w:rPr>
          <w:rFonts w:asciiTheme="minorBidi" w:hAnsiTheme="minorBidi"/>
          <w:sz w:val="32"/>
          <w:szCs w:val="32"/>
          <w:lang w:val="en"/>
        </w:rPr>
        <w:t xml:space="preserve"> ………………………</w:t>
      </w:r>
    </w:p>
    <w:p w14:paraId="0A6D2873" w14:textId="04900B95" w:rsidR="00AC2D34" w:rsidRPr="00AC2D34" w:rsidRDefault="00AC2D34" w:rsidP="00AC2D34">
      <w:pPr>
        <w:pStyle w:val="iThesisIndex2"/>
        <w:spacing w:before="0"/>
        <w:rPr>
          <w:b w:val="0"/>
          <w:bCs w:val="0"/>
        </w:rPr>
      </w:pPr>
      <w:r w:rsidRPr="00AC2D34"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29562B" w14:textId="17DA4240" w:rsidR="00AE1EC2" w:rsidRDefault="00AE1EC2" w:rsidP="00AE1EC2">
      <w:pPr>
        <w:pStyle w:val="iThesisIndex2"/>
      </w:pPr>
      <w:r w:rsidRPr="008568BE">
        <w:t xml:space="preserve">Participants </w:t>
      </w:r>
      <w:r w:rsidR="00F143FC">
        <w:t>in</w:t>
      </w:r>
      <w:r w:rsidRPr="008568BE">
        <w:t xml:space="preserve"> the Study</w:t>
      </w:r>
    </w:p>
    <w:p w14:paraId="33DB76E1" w14:textId="77777777" w:rsidR="00AE1EC2" w:rsidRDefault="00AE1EC2" w:rsidP="00AE1EC2">
      <w:pPr>
        <w:spacing w:after="0"/>
        <w:ind w:firstLine="720"/>
        <w:rPr>
          <w:rFonts w:asciiTheme="minorBidi" w:hAnsiTheme="minorBidi"/>
          <w:sz w:val="32"/>
          <w:szCs w:val="32"/>
          <w:lang w:val="en"/>
        </w:rPr>
      </w:pPr>
      <w:r w:rsidRPr="00063D19">
        <w:rPr>
          <w:rFonts w:asciiTheme="minorBidi" w:hAnsiTheme="minorBidi"/>
          <w:sz w:val="32"/>
          <w:szCs w:val="32"/>
        </w:rPr>
        <w:t>Content, first paragraph, use Tabs 0.57”…</w:t>
      </w:r>
      <w:r w:rsidRPr="00C23BC9">
        <w:rPr>
          <w:rFonts w:asciiTheme="minorBidi" w:hAnsiTheme="minorBidi"/>
          <w:sz w:val="32"/>
          <w:szCs w:val="32"/>
          <w:lang w:val="en"/>
        </w:rPr>
        <w:t xml:space="preserve"> </w:t>
      </w:r>
      <w:r w:rsidRPr="0030414A">
        <w:rPr>
          <w:rFonts w:asciiTheme="minorBidi" w:hAnsiTheme="minorBidi"/>
          <w:sz w:val="32"/>
          <w:szCs w:val="32"/>
          <w:lang w:val="en"/>
        </w:rPr>
        <w:t xml:space="preserve">(font size </w:t>
      </w:r>
      <w:r w:rsidRPr="0030414A">
        <w:rPr>
          <w:rFonts w:asciiTheme="minorBidi" w:hAnsiTheme="minorBidi"/>
          <w:sz w:val="32"/>
          <w:szCs w:val="32"/>
          <w:cs/>
          <w:lang w:val="en"/>
        </w:rPr>
        <w:t xml:space="preserve">16 </w:t>
      </w:r>
      <w:r w:rsidRPr="0030414A">
        <w:rPr>
          <w:rFonts w:asciiTheme="minorBidi" w:hAnsiTheme="minorBidi"/>
          <w:sz w:val="32"/>
          <w:szCs w:val="32"/>
          <w:lang w:val="en"/>
        </w:rPr>
        <w:t>pt)</w:t>
      </w:r>
      <w:r>
        <w:rPr>
          <w:rFonts w:asciiTheme="minorBidi" w:hAnsiTheme="minorBidi"/>
          <w:sz w:val="32"/>
          <w:szCs w:val="32"/>
          <w:lang w:val="en"/>
        </w:rPr>
        <w:t xml:space="preserve"> ………………………</w:t>
      </w:r>
    </w:p>
    <w:p w14:paraId="056C659E" w14:textId="5EA0DA12" w:rsidR="00AE1EC2" w:rsidRDefault="00AE1EC2" w:rsidP="00AE1EC2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………………………………</w:t>
      </w:r>
    </w:p>
    <w:p w14:paraId="5BDAC6D8" w14:textId="730B324B" w:rsidR="00AC2D34" w:rsidRDefault="00AC2D34" w:rsidP="00AE1EC2">
      <w:pPr>
        <w:spacing w:after="0"/>
        <w:rPr>
          <w:rFonts w:asciiTheme="minorBidi" w:hAnsiTheme="minorBidi"/>
          <w:sz w:val="32"/>
          <w:szCs w:val="32"/>
        </w:rPr>
      </w:pPr>
    </w:p>
    <w:p w14:paraId="0F9561AF" w14:textId="70D1228E" w:rsidR="00AC2D34" w:rsidRDefault="00AC2D34" w:rsidP="00AE1EC2">
      <w:pPr>
        <w:spacing w:after="0"/>
        <w:rPr>
          <w:rFonts w:asciiTheme="minorBidi" w:hAnsiTheme="minorBidi"/>
          <w:sz w:val="32"/>
          <w:szCs w:val="32"/>
        </w:rPr>
      </w:pPr>
    </w:p>
    <w:p w14:paraId="22279354" w14:textId="77777777" w:rsidR="00AC2D34" w:rsidRDefault="00AC2D34" w:rsidP="00AE1EC2">
      <w:pPr>
        <w:spacing w:after="0"/>
        <w:rPr>
          <w:rFonts w:asciiTheme="minorBidi" w:hAnsiTheme="minorBidi"/>
          <w:sz w:val="32"/>
          <w:szCs w:val="32"/>
        </w:rPr>
      </w:pPr>
    </w:p>
    <w:p w14:paraId="58CD5E86" w14:textId="77777777" w:rsidR="00AE1EC2" w:rsidRDefault="00AE1EC2" w:rsidP="00AE1EC2">
      <w:pPr>
        <w:pStyle w:val="iThesisIndex2"/>
      </w:pPr>
      <w:r w:rsidRPr="008568BE">
        <w:lastRenderedPageBreak/>
        <w:t>Research Instruments</w:t>
      </w:r>
    </w:p>
    <w:p w14:paraId="59B00E86" w14:textId="77777777" w:rsidR="00AE1EC2" w:rsidRDefault="00AE1EC2" w:rsidP="00AE1EC2">
      <w:pPr>
        <w:spacing w:after="0"/>
        <w:ind w:firstLine="720"/>
        <w:rPr>
          <w:rFonts w:asciiTheme="minorBidi" w:hAnsiTheme="minorBidi"/>
          <w:sz w:val="32"/>
          <w:szCs w:val="32"/>
          <w:lang w:val="en"/>
        </w:rPr>
      </w:pPr>
      <w:r w:rsidRPr="00063D19">
        <w:rPr>
          <w:rFonts w:asciiTheme="minorBidi" w:hAnsiTheme="minorBidi"/>
          <w:sz w:val="32"/>
          <w:szCs w:val="32"/>
        </w:rPr>
        <w:t>Content, first paragraph, use Tabs 0.57”…</w:t>
      </w:r>
      <w:r w:rsidRPr="00C23BC9">
        <w:rPr>
          <w:rFonts w:asciiTheme="minorBidi" w:hAnsiTheme="minorBidi"/>
          <w:sz w:val="32"/>
          <w:szCs w:val="32"/>
          <w:lang w:val="en"/>
        </w:rPr>
        <w:t xml:space="preserve"> </w:t>
      </w:r>
      <w:r w:rsidRPr="0030414A">
        <w:rPr>
          <w:rFonts w:asciiTheme="minorBidi" w:hAnsiTheme="minorBidi"/>
          <w:sz w:val="32"/>
          <w:szCs w:val="32"/>
          <w:lang w:val="en"/>
        </w:rPr>
        <w:t xml:space="preserve">(font size </w:t>
      </w:r>
      <w:r w:rsidRPr="0030414A">
        <w:rPr>
          <w:rFonts w:asciiTheme="minorBidi" w:hAnsiTheme="minorBidi"/>
          <w:sz w:val="32"/>
          <w:szCs w:val="32"/>
          <w:cs/>
          <w:lang w:val="en"/>
        </w:rPr>
        <w:t xml:space="preserve">16 </w:t>
      </w:r>
      <w:r w:rsidRPr="0030414A">
        <w:rPr>
          <w:rFonts w:asciiTheme="minorBidi" w:hAnsiTheme="minorBidi"/>
          <w:sz w:val="32"/>
          <w:szCs w:val="32"/>
          <w:lang w:val="en"/>
        </w:rPr>
        <w:t>pt)</w:t>
      </w:r>
      <w:r>
        <w:rPr>
          <w:rFonts w:asciiTheme="minorBidi" w:hAnsiTheme="minorBidi"/>
          <w:sz w:val="32"/>
          <w:szCs w:val="32"/>
          <w:lang w:val="en"/>
        </w:rPr>
        <w:t xml:space="preserve"> ………………………</w:t>
      </w:r>
    </w:p>
    <w:p w14:paraId="522A0E55" w14:textId="77777777" w:rsidR="00AE1EC2" w:rsidRDefault="00AE1EC2" w:rsidP="00AE1EC2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………………………………</w:t>
      </w:r>
    </w:p>
    <w:p w14:paraId="5FEB3ED7" w14:textId="77777777" w:rsidR="00D44B7D" w:rsidRDefault="00D44B7D" w:rsidP="00D44B7D"/>
    <w:p w14:paraId="6A3344C2" w14:textId="3E1C7C13" w:rsidR="00AE1EC2" w:rsidRDefault="00AE1EC2" w:rsidP="00AE1EC2">
      <w:pPr>
        <w:pStyle w:val="iThesisIndex2"/>
      </w:pPr>
      <w:r w:rsidRPr="008568BE">
        <w:t>Data Collection</w:t>
      </w:r>
    </w:p>
    <w:p w14:paraId="4BE1B79E" w14:textId="77777777" w:rsidR="00AE1EC2" w:rsidRDefault="00AE1EC2" w:rsidP="00AE1EC2">
      <w:pPr>
        <w:spacing w:after="0"/>
        <w:ind w:firstLine="720"/>
        <w:rPr>
          <w:rFonts w:asciiTheme="minorBidi" w:hAnsiTheme="minorBidi"/>
          <w:sz w:val="32"/>
          <w:szCs w:val="32"/>
          <w:lang w:val="en"/>
        </w:rPr>
      </w:pPr>
      <w:r w:rsidRPr="00063D19">
        <w:rPr>
          <w:rFonts w:asciiTheme="minorBidi" w:hAnsiTheme="minorBidi"/>
          <w:sz w:val="32"/>
          <w:szCs w:val="32"/>
        </w:rPr>
        <w:t>Content, first paragraph, use Tabs 0.57”…</w:t>
      </w:r>
      <w:r w:rsidRPr="00C23BC9">
        <w:rPr>
          <w:rFonts w:asciiTheme="minorBidi" w:hAnsiTheme="minorBidi"/>
          <w:sz w:val="32"/>
          <w:szCs w:val="32"/>
          <w:lang w:val="en"/>
        </w:rPr>
        <w:t xml:space="preserve"> </w:t>
      </w:r>
      <w:r w:rsidRPr="0030414A">
        <w:rPr>
          <w:rFonts w:asciiTheme="minorBidi" w:hAnsiTheme="minorBidi"/>
          <w:sz w:val="32"/>
          <w:szCs w:val="32"/>
          <w:lang w:val="en"/>
        </w:rPr>
        <w:t xml:space="preserve">(font size </w:t>
      </w:r>
      <w:r w:rsidRPr="0030414A">
        <w:rPr>
          <w:rFonts w:asciiTheme="minorBidi" w:hAnsiTheme="minorBidi"/>
          <w:sz w:val="32"/>
          <w:szCs w:val="32"/>
          <w:cs/>
          <w:lang w:val="en"/>
        </w:rPr>
        <w:t xml:space="preserve">16 </w:t>
      </w:r>
      <w:r w:rsidRPr="0030414A">
        <w:rPr>
          <w:rFonts w:asciiTheme="minorBidi" w:hAnsiTheme="minorBidi"/>
          <w:sz w:val="32"/>
          <w:szCs w:val="32"/>
          <w:lang w:val="en"/>
        </w:rPr>
        <w:t>pt)</w:t>
      </w:r>
      <w:r>
        <w:rPr>
          <w:rFonts w:asciiTheme="minorBidi" w:hAnsiTheme="minorBidi"/>
          <w:sz w:val="32"/>
          <w:szCs w:val="32"/>
          <w:lang w:val="en"/>
        </w:rPr>
        <w:t xml:space="preserve"> ………………………</w:t>
      </w:r>
    </w:p>
    <w:p w14:paraId="2D4E0CE1" w14:textId="77777777" w:rsidR="00AE1EC2" w:rsidRDefault="00AE1EC2" w:rsidP="00AE1EC2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………………………………</w:t>
      </w:r>
    </w:p>
    <w:p w14:paraId="330E6B96" w14:textId="77777777" w:rsidR="00AE1EC2" w:rsidRDefault="00AE1EC2" w:rsidP="00AE1EC2">
      <w:pPr>
        <w:pStyle w:val="iThesisIndex2"/>
      </w:pPr>
      <w:r w:rsidRPr="008568BE">
        <w:t>Data Analysis</w:t>
      </w:r>
    </w:p>
    <w:p w14:paraId="4B4223E5" w14:textId="77777777" w:rsidR="00AE1EC2" w:rsidRDefault="00AE1EC2" w:rsidP="00AE1EC2">
      <w:pPr>
        <w:spacing w:after="0"/>
        <w:ind w:firstLine="720"/>
        <w:rPr>
          <w:rFonts w:asciiTheme="minorBidi" w:hAnsiTheme="minorBidi"/>
          <w:sz w:val="32"/>
          <w:szCs w:val="32"/>
          <w:lang w:val="en"/>
        </w:rPr>
      </w:pPr>
      <w:r w:rsidRPr="00063D19">
        <w:rPr>
          <w:rFonts w:asciiTheme="minorBidi" w:hAnsiTheme="minorBidi"/>
          <w:sz w:val="32"/>
          <w:szCs w:val="32"/>
        </w:rPr>
        <w:t>Content, first paragraph, use Tabs 0.57”…</w:t>
      </w:r>
      <w:r w:rsidRPr="00C23BC9">
        <w:rPr>
          <w:rFonts w:asciiTheme="minorBidi" w:hAnsiTheme="minorBidi"/>
          <w:sz w:val="32"/>
          <w:szCs w:val="32"/>
          <w:lang w:val="en"/>
        </w:rPr>
        <w:t xml:space="preserve"> </w:t>
      </w:r>
      <w:r w:rsidRPr="0030414A">
        <w:rPr>
          <w:rFonts w:asciiTheme="minorBidi" w:hAnsiTheme="minorBidi"/>
          <w:sz w:val="32"/>
          <w:szCs w:val="32"/>
          <w:lang w:val="en"/>
        </w:rPr>
        <w:t xml:space="preserve">(font size </w:t>
      </w:r>
      <w:r w:rsidRPr="0030414A">
        <w:rPr>
          <w:rFonts w:asciiTheme="minorBidi" w:hAnsiTheme="minorBidi"/>
          <w:sz w:val="32"/>
          <w:szCs w:val="32"/>
          <w:cs/>
          <w:lang w:val="en"/>
        </w:rPr>
        <w:t xml:space="preserve">16 </w:t>
      </w:r>
      <w:r w:rsidRPr="0030414A">
        <w:rPr>
          <w:rFonts w:asciiTheme="minorBidi" w:hAnsiTheme="minorBidi"/>
          <w:sz w:val="32"/>
          <w:szCs w:val="32"/>
          <w:lang w:val="en"/>
        </w:rPr>
        <w:t>pt)</w:t>
      </w:r>
      <w:r>
        <w:rPr>
          <w:rFonts w:asciiTheme="minorBidi" w:hAnsiTheme="minorBidi"/>
          <w:sz w:val="32"/>
          <w:szCs w:val="32"/>
          <w:lang w:val="en"/>
        </w:rPr>
        <w:t xml:space="preserve"> ………………………</w:t>
      </w:r>
    </w:p>
    <w:p w14:paraId="4367F031" w14:textId="77777777" w:rsidR="00AE1EC2" w:rsidRDefault="00AE1EC2" w:rsidP="00AE1EC2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………………………………</w:t>
      </w:r>
    </w:p>
    <w:p w14:paraId="7B754E47" w14:textId="77777777" w:rsidR="004A3E4E" w:rsidRDefault="004A3E4E" w:rsidP="004A3E4E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……………………………..</w:t>
      </w:r>
    </w:p>
    <w:p w14:paraId="5E48F679" w14:textId="77777777" w:rsidR="004A3E4E" w:rsidRDefault="004A3E4E" w:rsidP="004A3E4E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……………………………..</w:t>
      </w:r>
    </w:p>
    <w:p w14:paraId="30246363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7F05A839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17139C0E" w14:textId="77777777" w:rsidR="004A3E4E" w:rsidRDefault="004A3E4E" w:rsidP="004A3E4E">
      <w:pPr>
        <w:rPr>
          <w:rFonts w:asciiTheme="minorBidi" w:hAnsiTheme="minorBidi"/>
          <w:sz w:val="32"/>
          <w:szCs w:val="32"/>
        </w:rPr>
        <w:sectPr w:rsidR="004A3E4E" w:rsidSect="00C06D28">
          <w:pgSz w:w="11906" w:h="16838" w:code="9"/>
          <w:pgMar w:top="2160" w:right="1440" w:bottom="1440" w:left="2160" w:header="1310" w:footer="706" w:gutter="0"/>
          <w:cols w:space="708"/>
          <w:titlePg/>
          <w:docGrid w:linePitch="360"/>
        </w:sectPr>
      </w:pPr>
    </w:p>
    <w:p w14:paraId="6656769D" w14:textId="77777777" w:rsidR="004A3E4E" w:rsidRPr="00BD368C" w:rsidRDefault="004A3E4E" w:rsidP="004A3E4E">
      <w:pPr>
        <w:spacing w:after="0"/>
        <w:jc w:val="center"/>
        <w:rPr>
          <w:rFonts w:asciiTheme="minorBidi" w:hAnsiTheme="minorBidi"/>
          <w:b/>
          <w:bCs/>
          <w:sz w:val="36"/>
          <w:szCs w:val="36"/>
        </w:rPr>
      </w:pPr>
      <w:r w:rsidRPr="00BD368C">
        <w:rPr>
          <w:rFonts w:asciiTheme="minorBidi" w:hAnsiTheme="minorBidi"/>
          <w:b/>
          <w:bCs/>
          <w:sz w:val="36"/>
          <w:szCs w:val="36"/>
        </w:rPr>
        <w:lastRenderedPageBreak/>
        <w:t xml:space="preserve">CHAPTER </w:t>
      </w:r>
      <w:r w:rsidRPr="00BD368C">
        <w:rPr>
          <w:rFonts w:asciiTheme="minorBidi" w:hAnsiTheme="minorBidi" w:cs="Cordia New"/>
          <w:b/>
          <w:bCs/>
          <w:sz w:val="36"/>
          <w:szCs w:val="36"/>
          <w:cs/>
        </w:rPr>
        <w:t xml:space="preserve">4 </w:t>
      </w:r>
      <w:r w:rsidRPr="00BD368C">
        <w:rPr>
          <w:rFonts w:asciiTheme="minorBidi" w:hAnsiTheme="minorBidi" w:cs="Cordia New"/>
          <w:b/>
          <w:bCs/>
          <w:sz w:val="36"/>
          <w:szCs w:val="36"/>
          <w:cs/>
        </w:rPr>
        <w:br/>
      </w:r>
      <w:r w:rsidRPr="00BD368C">
        <w:rPr>
          <w:rFonts w:asciiTheme="minorBidi" w:hAnsiTheme="minorBidi"/>
          <w:b/>
          <w:bCs/>
          <w:sz w:val="36"/>
          <w:szCs w:val="36"/>
        </w:rPr>
        <w:t>FINDINGS</w:t>
      </w:r>
    </w:p>
    <w:p w14:paraId="1E114159" w14:textId="77777777" w:rsidR="004A3E4E" w:rsidRPr="00BD368C" w:rsidRDefault="004A3E4E" w:rsidP="004A3E4E">
      <w:pPr>
        <w:spacing w:after="0"/>
        <w:rPr>
          <w:rFonts w:asciiTheme="minorBidi" w:hAnsiTheme="minorBidi"/>
          <w:sz w:val="36"/>
          <w:szCs w:val="36"/>
        </w:rPr>
      </w:pPr>
    </w:p>
    <w:p w14:paraId="1704C4C8" w14:textId="77777777" w:rsidR="004A3E4E" w:rsidRDefault="004A3E4E" w:rsidP="004A3E4E">
      <w:pPr>
        <w:spacing w:after="0"/>
        <w:ind w:firstLine="720"/>
        <w:rPr>
          <w:rFonts w:asciiTheme="minorBidi" w:hAnsiTheme="minorBidi"/>
          <w:sz w:val="32"/>
          <w:szCs w:val="32"/>
          <w:lang w:val="en"/>
        </w:rPr>
      </w:pPr>
      <w:r w:rsidRPr="00063D19">
        <w:rPr>
          <w:rFonts w:asciiTheme="minorBidi" w:hAnsiTheme="minorBidi"/>
          <w:sz w:val="32"/>
          <w:szCs w:val="32"/>
        </w:rPr>
        <w:t>Content, first paragraph, use Tabs 0.57”…</w:t>
      </w:r>
      <w:r w:rsidRPr="00C23BC9">
        <w:rPr>
          <w:rFonts w:asciiTheme="minorBidi" w:hAnsiTheme="minorBidi"/>
          <w:sz w:val="32"/>
          <w:szCs w:val="32"/>
          <w:lang w:val="en"/>
        </w:rPr>
        <w:t xml:space="preserve"> </w:t>
      </w:r>
      <w:r w:rsidRPr="0030414A">
        <w:rPr>
          <w:rFonts w:asciiTheme="minorBidi" w:hAnsiTheme="minorBidi"/>
          <w:sz w:val="32"/>
          <w:szCs w:val="32"/>
          <w:lang w:val="en"/>
        </w:rPr>
        <w:t xml:space="preserve">(font size </w:t>
      </w:r>
      <w:r w:rsidRPr="0030414A">
        <w:rPr>
          <w:rFonts w:asciiTheme="minorBidi" w:hAnsiTheme="minorBidi"/>
          <w:sz w:val="32"/>
          <w:szCs w:val="32"/>
          <w:cs/>
          <w:lang w:val="en"/>
        </w:rPr>
        <w:t xml:space="preserve">16 </w:t>
      </w:r>
      <w:r w:rsidRPr="0030414A">
        <w:rPr>
          <w:rFonts w:asciiTheme="minorBidi" w:hAnsiTheme="minorBidi"/>
          <w:sz w:val="32"/>
          <w:szCs w:val="32"/>
          <w:lang w:val="en"/>
        </w:rPr>
        <w:t>pt)</w:t>
      </w:r>
      <w:r>
        <w:rPr>
          <w:rFonts w:asciiTheme="minorBidi" w:hAnsiTheme="minorBidi"/>
          <w:sz w:val="32"/>
          <w:szCs w:val="32"/>
          <w:lang w:val="en"/>
        </w:rPr>
        <w:t xml:space="preserve"> ………………………</w:t>
      </w:r>
    </w:p>
    <w:p w14:paraId="2CFDF124" w14:textId="77777777" w:rsidR="004A3E4E" w:rsidRDefault="004A3E4E" w:rsidP="004A3E4E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………………………………</w:t>
      </w:r>
    </w:p>
    <w:p w14:paraId="437086C0" w14:textId="77777777" w:rsidR="00AE1EC2" w:rsidRDefault="00AE1EC2" w:rsidP="00AE1EC2">
      <w:pPr>
        <w:spacing w:after="0"/>
        <w:ind w:firstLine="720"/>
        <w:rPr>
          <w:rFonts w:asciiTheme="minorBidi" w:hAnsiTheme="minorBidi"/>
          <w:sz w:val="32"/>
          <w:szCs w:val="32"/>
          <w:lang w:val="en"/>
        </w:rPr>
      </w:pPr>
      <w:r w:rsidRPr="00063D19">
        <w:rPr>
          <w:rFonts w:asciiTheme="minorBidi" w:hAnsiTheme="minorBidi"/>
          <w:sz w:val="32"/>
          <w:szCs w:val="32"/>
        </w:rPr>
        <w:t>Content, first paragraph, use Tabs 0.57”…</w:t>
      </w:r>
      <w:r w:rsidRPr="00C23BC9">
        <w:rPr>
          <w:rFonts w:asciiTheme="minorBidi" w:hAnsiTheme="minorBidi"/>
          <w:sz w:val="32"/>
          <w:szCs w:val="32"/>
          <w:lang w:val="en"/>
        </w:rPr>
        <w:t xml:space="preserve"> </w:t>
      </w:r>
      <w:r w:rsidRPr="0030414A">
        <w:rPr>
          <w:rFonts w:asciiTheme="minorBidi" w:hAnsiTheme="minorBidi"/>
          <w:sz w:val="32"/>
          <w:szCs w:val="32"/>
          <w:lang w:val="en"/>
        </w:rPr>
        <w:t xml:space="preserve">(font size </w:t>
      </w:r>
      <w:r w:rsidRPr="0030414A">
        <w:rPr>
          <w:rFonts w:asciiTheme="minorBidi" w:hAnsiTheme="minorBidi"/>
          <w:sz w:val="32"/>
          <w:szCs w:val="32"/>
          <w:cs/>
          <w:lang w:val="en"/>
        </w:rPr>
        <w:t xml:space="preserve">16 </w:t>
      </w:r>
      <w:r w:rsidRPr="0030414A">
        <w:rPr>
          <w:rFonts w:asciiTheme="minorBidi" w:hAnsiTheme="minorBidi"/>
          <w:sz w:val="32"/>
          <w:szCs w:val="32"/>
          <w:lang w:val="en"/>
        </w:rPr>
        <w:t>pt)</w:t>
      </w:r>
      <w:r>
        <w:rPr>
          <w:rFonts w:asciiTheme="minorBidi" w:hAnsiTheme="minorBidi"/>
          <w:sz w:val="32"/>
          <w:szCs w:val="32"/>
          <w:lang w:val="en"/>
        </w:rPr>
        <w:t xml:space="preserve"> ………………………</w:t>
      </w:r>
    </w:p>
    <w:p w14:paraId="4EEE4A4B" w14:textId="77777777" w:rsidR="00AE1EC2" w:rsidRDefault="00AE1EC2" w:rsidP="00AE1EC2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………………………………</w:t>
      </w:r>
    </w:p>
    <w:p w14:paraId="74D463BD" w14:textId="77777777" w:rsidR="00AE1EC2" w:rsidRDefault="00AE1EC2" w:rsidP="00AE1EC2">
      <w:pPr>
        <w:spacing w:after="0"/>
        <w:ind w:firstLine="720"/>
        <w:rPr>
          <w:rFonts w:asciiTheme="minorBidi" w:hAnsiTheme="minorBidi"/>
          <w:sz w:val="32"/>
          <w:szCs w:val="32"/>
          <w:lang w:val="en"/>
        </w:rPr>
      </w:pPr>
      <w:r w:rsidRPr="00063D19">
        <w:rPr>
          <w:rFonts w:asciiTheme="minorBidi" w:hAnsiTheme="minorBidi"/>
          <w:sz w:val="32"/>
          <w:szCs w:val="32"/>
        </w:rPr>
        <w:t>Content, first paragraph, use Tabs 0.57”…</w:t>
      </w:r>
      <w:r w:rsidRPr="00C23BC9">
        <w:rPr>
          <w:rFonts w:asciiTheme="minorBidi" w:hAnsiTheme="minorBidi"/>
          <w:sz w:val="32"/>
          <w:szCs w:val="32"/>
          <w:lang w:val="en"/>
        </w:rPr>
        <w:t xml:space="preserve"> </w:t>
      </w:r>
      <w:r w:rsidRPr="0030414A">
        <w:rPr>
          <w:rFonts w:asciiTheme="minorBidi" w:hAnsiTheme="minorBidi"/>
          <w:sz w:val="32"/>
          <w:szCs w:val="32"/>
          <w:lang w:val="en"/>
        </w:rPr>
        <w:t xml:space="preserve">(font size </w:t>
      </w:r>
      <w:r w:rsidRPr="0030414A">
        <w:rPr>
          <w:rFonts w:asciiTheme="minorBidi" w:hAnsiTheme="minorBidi"/>
          <w:sz w:val="32"/>
          <w:szCs w:val="32"/>
          <w:cs/>
          <w:lang w:val="en"/>
        </w:rPr>
        <w:t xml:space="preserve">16 </w:t>
      </w:r>
      <w:r w:rsidRPr="0030414A">
        <w:rPr>
          <w:rFonts w:asciiTheme="minorBidi" w:hAnsiTheme="minorBidi"/>
          <w:sz w:val="32"/>
          <w:szCs w:val="32"/>
          <w:lang w:val="en"/>
        </w:rPr>
        <w:t>pt)</w:t>
      </w:r>
      <w:r>
        <w:rPr>
          <w:rFonts w:asciiTheme="minorBidi" w:hAnsiTheme="minorBidi"/>
          <w:sz w:val="32"/>
          <w:szCs w:val="32"/>
          <w:lang w:val="en"/>
        </w:rPr>
        <w:t xml:space="preserve"> ………………………</w:t>
      </w:r>
    </w:p>
    <w:p w14:paraId="13032DEB" w14:textId="77777777" w:rsidR="00AE1EC2" w:rsidRDefault="00AE1EC2" w:rsidP="00AE1EC2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………………………………</w:t>
      </w:r>
    </w:p>
    <w:p w14:paraId="1FAD88E4" w14:textId="77777777" w:rsidR="00AE1EC2" w:rsidRDefault="00AE1EC2" w:rsidP="00AE1EC2">
      <w:pPr>
        <w:spacing w:after="0"/>
        <w:ind w:firstLine="720"/>
        <w:rPr>
          <w:rFonts w:asciiTheme="minorBidi" w:hAnsiTheme="minorBidi"/>
          <w:sz w:val="32"/>
          <w:szCs w:val="32"/>
          <w:lang w:val="en"/>
        </w:rPr>
      </w:pPr>
      <w:r w:rsidRPr="00063D19">
        <w:rPr>
          <w:rFonts w:asciiTheme="minorBidi" w:hAnsiTheme="minorBidi"/>
          <w:sz w:val="32"/>
          <w:szCs w:val="32"/>
        </w:rPr>
        <w:t>Content, first paragraph, use Tabs 0.57”…</w:t>
      </w:r>
      <w:r w:rsidRPr="00C23BC9">
        <w:rPr>
          <w:rFonts w:asciiTheme="minorBidi" w:hAnsiTheme="minorBidi"/>
          <w:sz w:val="32"/>
          <w:szCs w:val="32"/>
          <w:lang w:val="en"/>
        </w:rPr>
        <w:t xml:space="preserve"> </w:t>
      </w:r>
      <w:r w:rsidRPr="0030414A">
        <w:rPr>
          <w:rFonts w:asciiTheme="minorBidi" w:hAnsiTheme="minorBidi"/>
          <w:sz w:val="32"/>
          <w:szCs w:val="32"/>
          <w:lang w:val="en"/>
        </w:rPr>
        <w:t xml:space="preserve">(font size </w:t>
      </w:r>
      <w:r w:rsidRPr="0030414A">
        <w:rPr>
          <w:rFonts w:asciiTheme="minorBidi" w:hAnsiTheme="minorBidi"/>
          <w:sz w:val="32"/>
          <w:szCs w:val="32"/>
          <w:cs/>
          <w:lang w:val="en"/>
        </w:rPr>
        <w:t xml:space="preserve">16 </w:t>
      </w:r>
      <w:r w:rsidRPr="0030414A">
        <w:rPr>
          <w:rFonts w:asciiTheme="minorBidi" w:hAnsiTheme="minorBidi"/>
          <w:sz w:val="32"/>
          <w:szCs w:val="32"/>
          <w:lang w:val="en"/>
        </w:rPr>
        <w:t>pt)</w:t>
      </w:r>
      <w:r>
        <w:rPr>
          <w:rFonts w:asciiTheme="minorBidi" w:hAnsiTheme="minorBidi"/>
          <w:sz w:val="32"/>
          <w:szCs w:val="32"/>
          <w:lang w:val="en"/>
        </w:rPr>
        <w:t xml:space="preserve"> ………………………</w:t>
      </w:r>
    </w:p>
    <w:p w14:paraId="5F696553" w14:textId="77777777" w:rsidR="00AE1EC2" w:rsidRDefault="00AE1EC2" w:rsidP="00AE1EC2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………………………………</w:t>
      </w:r>
    </w:p>
    <w:p w14:paraId="2A11E7FA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0BFD1AD8" w14:textId="77777777" w:rsidR="00F046F6" w:rsidRDefault="00F046F6" w:rsidP="004A3E4E">
      <w:pPr>
        <w:rPr>
          <w:rFonts w:asciiTheme="minorBidi" w:hAnsiTheme="minorBidi"/>
          <w:sz w:val="32"/>
          <w:szCs w:val="32"/>
        </w:rPr>
      </w:pPr>
    </w:p>
    <w:p w14:paraId="07FB8CB7" w14:textId="28DB9132" w:rsidR="00F046F6" w:rsidRDefault="00F046F6" w:rsidP="004A3E4E">
      <w:pPr>
        <w:rPr>
          <w:rFonts w:asciiTheme="minorBidi" w:hAnsiTheme="minorBidi"/>
          <w:sz w:val="32"/>
          <w:szCs w:val="32"/>
        </w:rPr>
      </w:pPr>
    </w:p>
    <w:p w14:paraId="0A5DECE1" w14:textId="505532AD" w:rsidR="00AC2D34" w:rsidRDefault="00AC2D34" w:rsidP="004A3E4E">
      <w:pPr>
        <w:rPr>
          <w:rFonts w:asciiTheme="minorBidi" w:hAnsiTheme="minorBidi"/>
          <w:sz w:val="32"/>
          <w:szCs w:val="32"/>
        </w:rPr>
      </w:pPr>
    </w:p>
    <w:p w14:paraId="6F8606DD" w14:textId="03C23B55" w:rsidR="00AC2D34" w:rsidRDefault="00AC2D34" w:rsidP="004A3E4E">
      <w:pPr>
        <w:rPr>
          <w:rFonts w:asciiTheme="minorBidi" w:hAnsiTheme="minorBidi"/>
          <w:sz w:val="32"/>
          <w:szCs w:val="32"/>
        </w:rPr>
      </w:pPr>
    </w:p>
    <w:p w14:paraId="4D6AE6D9" w14:textId="77777777" w:rsidR="00AC2D34" w:rsidRPr="00063D19" w:rsidRDefault="00AC2D34" w:rsidP="004A3E4E">
      <w:pPr>
        <w:rPr>
          <w:rFonts w:asciiTheme="minorBidi" w:hAnsiTheme="minorBidi"/>
          <w:sz w:val="32"/>
          <w:szCs w:val="32"/>
        </w:rPr>
      </w:pPr>
    </w:p>
    <w:p w14:paraId="5851FD74" w14:textId="77777777" w:rsidR="004A3E4E" w:rsidRDefault="004A3E4E" w:rsidP="004A3E4E">
      <w:pPr>
        <w:rPr>
          <w:rFonts w:asciiTheme="minorBidi" w:hAnsiTheme="minorBidi"/>
          <w:b/>
          <w:bCs/>
          <w:sz w:val="36"/>
          <w:szCs w:val="36"/>
        </w:rPr>
      </w:pPr>
      <w:r w:rsidRPr="00184F27">
        <w:rPr>
          <w:rFonts w:asciiTheme="minorBidi" w:hAnsiTheme="minorBidi"/>
          <w:b/>
          <w:bCs/>
          <w:sz w:val="36"/>
          <w:szCs w:val="36"/>
        </w:rPr>
        <w:lastRenderedPageBreak/>
        <w:t>Table printing example</w:t>
      </w:r>
    </w:p>
    <w:p w14:paraId="5C753516" w14:textId="77777777" w:rsidR="004A3E4E" w:rsidRPr="00184F27" w:rsidRDefault="004A3E4E" w:rsidP="004A3E4E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EBC72" wp14:editId="412027EC">
                <wp:simplePos x="0" y="0"/>
                <wp:positionH relativeFrom="margin">
                  <wp:posOffset>3140710</wp:posOffset>
                </wp:positionH>
                <wp:positionV relativeFrom="paragraph">
                  <wp:posOffset>8890</wp:posOffset>
                </wp:positionV>
                <wp:extent cx="2124075" cy="276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B5343" w14:textId="77777777" w:rsidR="002059C6" w:rsidRPr="0058628F" w:rsidRDefault="002059C6" w:rsidP="004A3E4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lang w:val="en"/>
                              </w:rPr>
                            </w:pPr>
                            <w:r w:rsidRPr="0058628F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lang w:val="en"/>
                              </w:rPr>
                              <w:t>The size of the double line is ¾ 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EBC72" id="Text Box 7" o:spid="_x0000_s1027" type="#_x0000_t202" style="position:absolute;margin-left:247.3pt;margin-top:.7pt;width:167.25pt;height:21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" fillcolor="white [3201]" strokeweight=".5pt">
                <v:textbox>
                  <w:txbxContent>
                    <w:p w14:paraId="442B5343" w14:textId="77777777" w:rsidR="002059C6" w:rsidRPr="0058628F" w:rsidRDefault="002059C6" w:rsidP="004A3E4E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lang w:val="en"/>
                        </w:rPr>
                      </w:pPr>
                      <w:r w:rsidRPr="0058628F">
                        <w:rPr>
                          <w:rFonts w:asciiTheme="minorBidi" w:hAnsiTheme="minorBidi"/>
                          <w:b/>
                          <w:bCs/>
                          <w:sz w:val="28"/>
                          <w:lang w:val="en"/>
                        </w:rPr>
                        <w:t>The size of the double line is ¾ 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85FA8" wp14:editId="1B6A581F">
                <wp:simplePos x="0" y="0"/>
                <wp:positionH relativeFrom="column">
                  <wp:posOffset>3333115</wp:posOffset>
                </wp:positionH>
                <wp:positionV relativeFrom="paragraph">
                  <wp:posOffset>285115</wp:posOffset>
                </wp:positionV>
                <wp:extent cx="352425" cy="276225"/>
                <wp:effectExtent l="38100" t="0" r="285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F5B5D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62.45pt;margin-top:22.45pt;width:27.75pt;height:2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Pr="00184F27">
        <w:rPr>
          <w:rFonts w:asciiTheme="minorBidi" w:hAnsiTheme="minorBidi"/>
          <w:sz w:val="32"/>
          <w:szCs w:val="32"/>
        </w:rPr>
        <w:t>Table 1 AAAAAAAAAAAAAAAAAA</w:t>
      </w:r>
    </w:p>
    <w:p w14:paraId="1782870E" w14:textId="77777777" w:rsidR="004A3E4E" w:rsidRDefault="004A3E4E" w:rsidP="004A3E4E">
      <w:pPr>
        <w:spacing w:after="0"/>
        <w:rPr>
          <w:rFonts w:asciiTheme="minorBidi" w:hAnsiTheme="minorBidi"/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double" w:sz="6" w:space="0" w:color="auto"/>
          <w:left w:val="none" w:sz="0" w:space="0" w:color="auto"/>
          <w:bottom w:val="double" w:sz="6" w:space="0" w:color="auto"/>
          <w:right w:val="none" w:sz="0" w:space="0" w:color="auto"/>
          <w:insideH w:val="double" w:sz="6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4A3E4E" w:rsidRPr="00184F27" w14:paraId="73CD5CF2" w14:textId="77777777" w:rsidTr="00C06D28">
        <w:tc>
          <w:tcPr>
            <w:tcW w:w="4148" w:type="dxa"/>
            <w:tcBorders>
              <w:top w:val="double" w:sz="6" w:space="0" w:color="auto"/>
              <w:bottom w:val="single" w:sz="4" w:space="0" w:color="auto"/>
            </w:tcBorders>
          </w:tcPr>
          <w:p w14:paraId="0583D372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184F27">
              <w:rPr>
                <w:rFonts w:asciiTheme="minorBidi" w:hAnsiTheme="minorBidi"/>
                <w:sz w:val="36"/>
                <w:szCs w:val="36"/>
              </w:rPr>
              <w:t>AAAAA</w:t>
            </w:r>
          </w:p>
        </w:tc>
        <w:tc>
          <w:tcPr>
            <w:tcW w:w="4148" w:type="dxa"/>
            <w:tcBorders>
              <w:top w:val="double" w:sz="6" w:space="0" w:color="auto"/>
              <w:bottom w:val="single" w:sz="4" w:space="0" w:color="auto"/>
            </w:tcBorders>
          </w:tcPr>
          <w:p w14:paraId="2D536819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184F27">
              <w:rPr>
                <w:rFonts w:asciiTheme="minorBidi" w:hAnsiTheme="minorBidi"/>
                <w:sz w:val="36"/>
                <w:szCs w:val="36"/>
              </w:rPr>
              <w:t>1979-2021</w:t>
            </w:r>
          </w:p>
        </w:tc>
      </w:tr>
      <w:tr w:rsidR="004A3E4E" w:rsidRPr="00184F27" w14:paraId="50A2C555" w14:textId="77777777" w:rsidTr="00C06D28">
        <w:tc>
          <w:tcPr>
            <w:tcW w:w="4148" w:type="dxa"/>
            <w:tcBorders>
              <w:top w:val="single" w:sz="4" w:space="0" w:color="auto"/>
              <w:bottom w:val="nil"/>
            </w:tcBorders>
          </w:tcPr>
          <w:p w14:paraId="2873B643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184F27">
              <w:rPr>
                <w:rFonts w:asciiTheme="minorBidi" w:hAnsiTheme="minorBidi"/>
                <w:sz w:val="36"/>
                <w:szCs w:val="36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bottom w:val="nil"/>
            </w:tcBorders>
          </w:tcPr>
          <w:p w14:paraId="7A23F60A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12345</w:t>
            </w:r>
          </w:p>
        </w:tc>
      </w:tr>
      <w:tr w:rsidR="004A3E4E" w:rsidRPr="00184F27" w14:paraId="4F924E79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0F7936B5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184F27">
              <w:rPr>
                <w:rFonts w:asciiTheme="minorBidi" w:hAnsiTheme="minorBidi"/>
                <w:sz w:val="36"/>
                <w:szCs w:val="36"/>
              </w:rPr>
              <w:t>2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383475A7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6789</w:t>
            </w:r>
          </w:p>
        </w:tc>
      </w:tr>
      <w:tr w:rsidR="004A3E4E" w:rsidRPr="00184F27" w14:paraId="70A51FA2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3AD96ABF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184F27">
              <w:rPr>
                <w:rFonts w:asciiTheme="minorBidi" w:hAnsiTheme="minorBidi"/>
                <w:sz w:val="36"/>
                <w:szCs w:val="36"/>
              </w:rPr>
              <w:t>3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41E105B7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3456</w:t>
            </w:r>
          </w:p>
        </w:tc>
      </w:tr>
      <w:tr w:rsidR="004A3E4E" w:rsidRPr="00184F27" w14:paraId="024E6695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09BB881C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184F27">
              <w:rPr>
                <w:rFonts w:asciiTheme="minorBidi" w:hAnsiTheme="minorBidi"/>
                <w:sz w:val="36"/>
                <w:szCs w:val="36"/>
              </w:rPr>
              <w:t>4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7A615031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7890</w:t>
            </w:r>
          </w:p>
        </w:tc>
      </w:tr>
      <w:tr w:rsidR="004A3E4E" w:rsidRPr="00184F27" w14:paraId="291F2EC6" w14:textId="77777777" w:rsidTr="00C06D28">
        <w:tc>
          <w:tcPr>
            <w:tcW w:w="4148" w:type="dxa"/>
            <w:tcBorders>
              <w:top w:val="nil"/>
            </w:tcBorders>
          </w:tcPr>
          <w:p w14:paraId="14C2227F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184F27">
              <w:rPr>
                <w:rFonts w:asciiTheme="minorBidi" w:hAnsiTheme="minorBidi"/>
                <w:sz w:val="36"/>
                <w:szCs w:val="36"/>
              </w:rPr>
              <w:t>5</w:t>
            </w:r>
          </w:p>
        </w:tc>
        <w:tc>
          <w:tcPr>
            <w:tcW w:w="4148" w:type="dxa"/>
            <w:tcBorders>
              <w:top w:val="nil"/>
            </w:tcBorders>
          </w:tcPr>
          <w:p w14:paraId="76B216BC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3456</w:t>
            </w:r>
          </w:p>
        </w:tc>
      </w:tr>
    </w:tbl>
    <w:p w14:paraId="2C521ACD" w14:textId="77777777" w:rsidR="004A3E4E" w:rsidRDefault="004A3E4E" w:rsidP="004A3E4E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3578E" wp14:editId="3602C890">
                <wp:simplePos x="0" y="0"/>
                <wp:positionH relativeFrom="column">
                  <wp:posOffset>3324225</wp:posOffset>
                </wp:positionH>
                <wp:positionV relativeFrom="paragraph">
                  <wp:posOffset>6985</wp:posOffset>
                </wp:positionV>
                <wp:extent cx="438150" cy="257175"/>
                <wp:effectExtent l="0" t="38100" r="571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C81107E" id="Straight Arrow Connector 11" o:spid="_x0000_s1026" type="#_x0000_t32" style="position:absolute;margin-left:261.75pt;margin-top:.55pt;width:34.5pt;height:20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64DAFF24" w14:textId="77777777" w:rsidR="004A3E4E" w:rsidRPr="00184F27" w:rsidRDefault="004A3E4E" w:rsidP="004A3E4E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51E52" wp14:editId="41F8F9B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124075" cy="276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29D88" w14:textId="77777777" w:rsidR="002059C6" w:rsidRPr="0058628F" w:rsidRDefault="002059C6" w:rsidP="004A3E4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lang w:val="en"/>
                              </w:rPr>
                            </w:pPr>
                            <w:r w:rsidRPr="0058628F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lang w:val="en"/>
                              </w:rPr>
                              <w:t>The size of the double line is ¾ 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51E52" id="Text Box 10" o:spid="_x0000_s1028" type="#_x0000_t202" style="position:absolute;margin-left:116.05pt;margin-top:.7pt;width:167.25pt;height:21.7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" fillcolor="window" strokeweight=".5pt">
                <v:textbox>
                  <w:txbxContent>
                    <w:p w14:paraId="46D29D88" w14:textId="77777777" w:rsidR="002059C6" w:rsidRPr="0058628F" w:rsidRDefault="002059C6" w:rsidP="004A3E4E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lang w:val="en"/>
                        </w:rPr>
                      </w:pPr>
                      <w:r w:rsidRPr="0058628F">
                        <w:rPr>
                          <w:rFonts w:asciiTheme="minorBidi" w:hAnsiTheme="minorBidi"/>
                          <w:b/>
                          <w:bCs/>
                          <w:sz w:val="28"/>
                          <w:lang w:val="en"/>
                        </w:rPr>
                        <w:t>The size of the double line is ¾ 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4F27">
        <w:rPr>
          <w:rFonts w:asciiTheme="minorBidi" w:hAnsiTheme="minorBidi"/>
          <w:sz w:val="32"/>
          <w:szCs w:val="32"/>
        </w:rPr>
        <w:t xml:space="preserve">Table </w:t>
      </w:r>
      <w:r>
        <w:rPr>
          <w:rFonts w:asciiTheme="minorBidi" w:hAnsiTheme="minorBidi"/>
          <w:sz w:val="32"/>
          <w:szCs w:val="32"/>
        </w:rPr>
        <w:t>2 BBBBBBBBBBBBBBBBBBB</w:t>
      </w:r>
    </w:p>
    <w:p w14:paraId="407AEBA8" w14:textId="77777777" w:rsidR="004A3E4E" w:rsidRDefault="004A3E4E" w:rsidP="004A3E4E">
      <w:pPr>
        <w:spacing w:after="0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1D295" wp14:editId="00484878">
                <wp:simplePos x="0" y="0"/>
                <wp:positionH relativeFrom="margin">
                  <wp:posOffset>3295650</wp:posOffset>
                </wp:positionH>
                <wp:positionV relativeFrom="paragraph">
                  <wp:posOffset>15240</wp:posOffset>
                </wp:positionV>
                <wp:extent cx="438150" cy="247650"/>
                <wp:effectExtent l="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BB342DE" id="Straight Arrow Connector 12" o:spid="_x0000_s1026" type="#_x0000_t32" style="position:absolute;margin-left:259.5pt;margin-top:1.2pt;width:34.5pt;height:19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double" w:sz="6" w:space="0" w:color="auto"/>
          <w:left w:val="none" w:sz="0" w:space="0" w:color="auto"/>
          <w:bottom w:val="double" w:sz="6" w:space="0" w:color="auto"/>
          <w:right w:val="none" w:sz="0" w:space="0" w:color="auto"/>
          <w:insideH w:val="double" w:sz="6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4A3E4E" w:rsidRPr="00184F27" w14:paraId="7E84F78C" w14:textId="77777777" w:rsidTr="00C06D28">
        <w:tc>
          <w:tcPr>
            <w:tcW w:w="4148" w:type="dxa"/>
            <w:tcBorders>
              <w:top w:val="double" w:sz="6" w:space="0" w:color="auto"/>
              <w:bottom w:val="single" w:sz="4" w:space="0" w:color="auto"/>
            </w:tcBorders>
          </w:tcPr>
          <w:p w14:paraId="46AF753B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BBBB</w:t>
            </w:r>
          </w:p>
        </w:tc>
        <w:tc>
          <w:tcPr>
            <w:tcW w:w="4148" w:type="dxa"/>
            <w:tcBorders>
              <w:top w:val="double" w:sz="6" w:space="0" w:color="auto"/>
              <w:bottom w:val="single" w:sz="4" w:space="0" w:color="auto"/>
            </w:tcBorders>
          </w:tcPr>
          <w:p w14:paraId="5431332C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184F27">
              <w:rPr>
                <w:rFonts w:asciiTheme="minorBidi" w:hAnsiTheme="minorBidi"/>
                <w:sz w:val="36"/>
                <w:szCs w:val="36"/>
              </w:rPr>
              <w:t>1979-2021</w:t>
            </w:r>
          </w:p>
        </w:tc>
      </w:tr>
      <w:tr w:rsidR="004A3E4E" w:rsidRPr="00184F27" w14:paraId="73057C24" w14:textId="77777777" w:rsidTr="00C06D28">
        <w:tc>
          <w:tcPr>
            <w:tcW w:w="4148" w:type="dxa"/>
            <w:tcBorders>
              <w:top w:val="single" w:sz="4" w:space="0" w:color="auto"/>
              <w:bottom w:val="nil"/>
            </w:tcBorders>
          </w:tcPr>
          <w:p w14:paraId="4E19AA86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184F27">
              <w:rPr>
                <w:rFonts w:asciiTheme="minorBidi" w:hAnsiTheme="minorBidi"/>
                <w:sz w:val="36"/>
                <w:szCs w:val="36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bottom w:val="nil"/>
            </w:tcBorders>
          </w:tcPr>
          <w:p w14:paraId="49AFA97A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12345</w:t>
            </w:r>
          </w:p>
        </w:tc>
      </w:tr>
      <w:tr w:rsidR="004A3E4E" w:rsidRPr="00184F27" w14:paraId="54DCB977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34787494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184F27">
              <w:rPr>
                <w:rFonts w:asciiTheme="minorBidi" w:hAnsiTheme="minorBidi"/>
                <w:sz w:val="36"/>
                <w:szCs w:val="36"/>
              </w:rPr>
              <w:t>2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0C1D2337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6789</w:t>
            </w:r>
          </w:p>
        </w:tc>
      </w:tr>
      <w:tr w:rsidR="004A3E4E" w:rsidRPr="00184F27" w14:paraId="23320BEA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32C3E4D2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184F27">
              <w:rPr>
                <w:rFonts w:asciiTheme="minorBidi" w:hAnsiTheme="minorBidi"/>
                <w:sz w:val="36"/>
                <w:szCs w:val="36"/>
              </w:rPr>
              <w:t>3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202E16EB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3456</w:t>
            </w:r>
          </w:p>
        </w:tc>
      </w:tr>
      <w:tr w:rsidR="004A3E4E" w:rsidRPr="00184F27" w14:paraId="226DEEBC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51FFE1FB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184F27">
              <w:rPr>
                <w:rFonts w:asciiTheme="minorBidi" w:hAnsiTheme="minorBidi"/>
                <w:sz w:val="36"/>
                <w:szCs w:val="36"/>
              </w:rPr>
              <w:t>4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608D2915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7890</w:t>
            </w:r>
          </w:p>
        </w:tc>
      </w:tr>
      <w:tr w:rsidR="004A3E4E" w:rsidRPr="00184F27" w14:paraId="0F8F5DE0" w14:textId="77777777" w:rsidTr="00C06D28">
        <w:tc>
          <w:tcPr>
            <w:tcW w:w="4148" w:type="dxa"/>
            <w:tcBorders>
              <w:top w:val="nil"/>
            </w:tcBorders>
          </w:tcPr>
          <w:p w14:paraId="6E6C6F8C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184F27">
              <w:rPr>
                <w:rFonts w:asciiTheme="minorBidi" w:hAnsiTheme="minorBidi"/>
                <w:sz w:val="36"/>
                <w:szCs w:val="36"/>
              </w:rPr>
              <w:t>5</w:t>
            </w:r>
          </w:p>
        </w:tc>
        <w:tc>
          <w:tcPr>
            <w:tcW w:w="4148" w:type="dxa"/>
            <w:tcBorders>
              <w:top w:val="nil"/>
            </w:tcBorders>
          </w:tcPr>
          <w:p w14:paraId="5100321D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3456</w:t>
            </w:r>
          </w:p>
        </w:tc>
      </w:tr>
    </w:tbl>
    <w:p w14:paraId="0A111DF7" w14:textId="77777777" w:rsidR="004A3E4E" w:rsidRDefault="004A3E4E" w:rsidP="004A3E4E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0C8C1" wp14:editId="4EF297EA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</wp:posOffset>
                </wp:positionV>
                <wp:extent cx="438150" cy="257175"/>
                <wp:effectExtent l="0" t="38100" r="5715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344B63D" id="Straight Arrow Connector 14" o:spid="_x0000_s1026" type="#_x0000_t32" style="position:absolute;margin-left:261pt;margin-top:.95pt;width:34.5pt;height:20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</w:p>
    <w:p w14:paraId="4DB73A10" w14:textId="77777777" w:rsidR="00F046F6" w:rsidRDefault="00F046F6" w:rsidP="00AE1EC2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AC15A" wp14:editId="56986F43">
                <wp:simplePos x="0" y="0"/>
                <wp:positionH relativeFrom="margin">
                  <wp:posOffset>2845435</wp:posOffset>
                </wp:positionH>
                <wp:positionV relativeFrom="paragraph">
                  <wp:posOffset>13335</wp:posOffset>
                </wp:positionV>
                <wp:extent cx="2124075" cy="2762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9A6BA" w14:textId="77777777" w:rsidR="002059C6" w:rsidRPr="0058628F" w:rsidRDefault="002059C6" w:rsidP="004A3E4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lang w:val="en"/>
                              </w:rPr>
                            </w:pPr>
                            <w:r w:rsidRPr="0058628F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lang w:val="en"/>
                              </w:rPr>
                              <w:t>The size of the double line is ¾ 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AC15A" id="Text Box 13" o:spid="_x0000_s1029" type="#_x0000_t202" style="position:absolute;margin-left:224.05pt;margin-top:1.05pt;width:167.25pt;height:21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" fillcolor="window" strokeweight=".5pt">
                <v:textbox>
                  <w:txbxContent>
                    <w:p w14:paraId="1FC9A6BA" w14:textId="77777777" w:rsidR="002059C6" w:rsidRPr="0058628F" w:rsidRDefault="002059C6" w:rsidP="004A3E4E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lang w:val="en"/>
                        </w:rPr>
                      </w:pPr>
                      <w:r w:rsidRPr="0058628F">
                        <w:rPr>
                          <w:rFonts w:asciiTheme="minorBidi" w:hAnsiTheme="minorBidi"/>
                          <w:b/>
                          <w:bCs/>
                          <w:sz w:val="28"/>
                          <w:lang w:val="en"/>
                        </w:rPr>
                        <w:t>The size of the double line is ¾ 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3B4D89" w14:textId="77777777" w:rsidR="00F046F6" w:rsidRDefault="00F046F6" w:rsidP="00AE1EC2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431A2C74" w14:textId="77777777" w:rsidR="00F046F6" w:rsidRDefault="00F046F6" w:rsidP="00AE1EC2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5E283402" w14:textId="77777777" w:rsidR="00F046F6" w:rsidRDefault="00F046F6" w:rsidP="00AE1EC2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476010B6" w14:textId="77777777" w:rsidR="00F046F6" w:rsidRDefault="00F046F6" w:rsidP="00AE1EC2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4B6DE3BE" w14:textId="77777777" w:rsidR="00F046F6" w:rsidRDefault="00F046F6" w:rsidP="00AE1EC2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51C6D0C1" w14:textId="77777777" w:rsidR="00F046F6" w:rsidRDefault="00F046F6" w:rsidP="00AE1EC2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5343690F" w14:textId="77777777" w:rsidR="00F046F6" w:rsidRDefault="00F046F6" w:rsidP="00AE1EC2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5C224255" w14:textId="0E1724B2" w:rsidR="004A3E4E" w:rsidRPr="00646F16" w:rsidRDefault="004A3E4E" w:rsidP="00F046F6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646F16">
        <w:rPr>
          <w:rFonts w:asciiTheme="minorBidi" w:hAnsiTheme="minorBidi"/>
          <w:b/>
          <w:bCs/>
          <w:sz w:val="36"/>
          <w:szCs w:val="36"/>
        </w:rPr>
        <w:lastRenderedPageBreak/>
        <w:t xml:space="preserve">Example of printing a </w:t>
      </w:r>
      <w:r w:rsidR="00F143FC">
        <w:rPr>
          <w:rFonts w:asciiTheme="minorBidi" w:hAnsiTheme="minorBidi"/>
          <w:b/>
          <w:bCs/>
          <w:sz w:val="36"/>
          <w:szCs w:val="36"/>
        </w:rPr>
        <w:t>continued</w:t>
      </w:r>
      <w:r w:rsidRPr="00646F16">
        <w:rPr>
          <w:rFonts w:asciiTheme="minorBidi" w:hAnsiTheme="minorBidi"/>
          <w:b/>
          <w:bCs/>
          <w:sz w:val="36"/>
          <w:szCs w:val="36"/>
        </w:rPr>
        <w:t xml:space="preserve"> table. (In case it </w:t>
      </w:r>
      <w:r w:rsidR="00F143FC">
        <w:rPr>
          <w:rFonts w:asciiTheme="minorBidi" w:hAnsiTheme="minorBidi"/>
          <w:b/>
          <w:bCs/>
          <w:sz w:val="36"/>
          <w:szCs w:val="36"/>
        </w:rPr>
        <w:t>is over</w:t>
      </w:r>
      <w:r w:rsidRPr="00646F16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646F16">
        <w:rPr>
          <w:rFonts w:asciiTheme="minorBidi" w:hAnsiTheme="minorBidi" w:cs="Cordia New"/>
          <w:b/>
          <w:bCs/>
          <w:sz w:val="36"/>
          <w:szCs w:val="36"/>
          <w:cs/>
        </w:rPr>
        <w:t xml:space="preserve">1 </w:t>
      </w:r>
      <w:r w:rsidRPr="00646F16">
        <w:rPr>
          <w:rFonts w:asciiTheme="minorBidi" w:hAnsiTheme="minorBidi"/>
          <w:b/>
          <w:bCs/>
          <w:sz w:val="36"/>
          <w:szCs w:val="36"/>
        </w:rPr>
        <w:t>page)</w:t>
      </w:r>
    </w:p>
    <w:p w14:paraId="2957A793" w14:textId="77777777" w:rsidR="004A3E4E" w:rsidRPr="00184F27" w:rsidRDefault="004A3E4E" w:rsidP="004A3E4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184F27">
        <w:rPr>
          <w:rFonts w:asciiTheme="minorBidi" w:hAnsiTheme="minorBidi"/>
          <w:sz w:val="32"/>
          <w:szCs w:val="32"/>
        </w:rPr>
        <w:t xml:space="preserve">Table </w:t>
      </w:r>
      <w:r>
        <w:rPr>
          <w:rFonts w:asciiTheme="minorBidi" w:hAnsiTheme="minorBidi"/>
          <w:sz w:val="32"/>
          <w:szCs w:val="32"/>
        </w:rPr>
        <w:t>3 CCCCCCCCCCCCC</w:t>
      </w:r>
    </w:p>
    <w:p w14:paraId="22C46D13" w14:textId="77777777" w:rsidR="004A3E4E" w:rsidRDefault="004A3E4E" w:rsidP="004A3E4E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double" w:sz="6" w:space="0" w:color="auto"/>
          <w:left w:val="none" w:sz="0" w:space="0" w:color="auto"/>
          <w:bottom w:val="double" w:sz="6" w:space="0" w:color="auto"/>
          <w:right w:val="none" w:sz="0" w:space="0" w:color="auto"/>
          <w:insideH w:val="double" w:sz="6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4A3E4E" w:rsidRPr="00184F27" w14:paraId="34AC1476" w14:textId="77777777" w:rsidTr="00C06D28">
        <w:tc>
          <w:tcPr>
            <w:tcW w:w="4148" w:type="dxa"/>
            <w:tcBorders>
              <w:top w:val="double" w:sz="6" w:space="0" w:color="auto"/>
              <w:bottom w:val="single" w:sz="4" w:space="0" w:color="auto"/>
            </w:tcBorders>
          </w:tcPr>
          <w:p w14:paraId="64992DFE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CCCC</w:t>
            </w:r>
          </w:p>
        </w:tc>
        <w:tc>
          <w:tcPr>
            <w:tcW w:w="4148" w:type="dxa"/>
            <w:tcBorders>
              <w:top w:val="double" w:sz="6" w:space="0" w:color="auto"/>
              <w:bottom w:val="single" w:sz="4" w:space="0" w:color="auto"/>
            </w:tcBorders>
          </w:tcPr>
          <w:p w14:paraId="63865D09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184F27">
              <w:rPr>
                <w:rFonts w:asciiTheme="minorBidi" w:hAnsiTheme="minorBidi"/>
                <w:sz w:val="36"/>
                <w:szCs w:val="36"/>
              </w:rPr>
              <w:t>1979-2021</w:t>
            </w:r>
          </w:p>
        </w:tc>
      </w:tr>
      <w:tr w:rsidR="004A3E4E" w:rsidRPr="00184F27" w14:paraId="0574DA0D" w14:textId="77777777" w:rsidTr="00C06D28">
        <w:tc>
          <w:tcPr>
            <w:tcW w:w="4148" w:type="dxa"/>
            <w:tcBorders>
              <w:top w:val="single" w:sz="4" w:space="0" w:color="auto"/>
              <w:bottom w:val="nil"/>
            </w:tcBorders>
          </w:tcPr>
          <w:p w14:paraId="4899C5D0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184F27">
              <w:rPr>
                <w:rFonts w:asciiTheme="minorBidi" w:hAnsiTheme="minorBidi"/>
                <w:sz w:val="36"/>
                <w:szCs w:val="36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bottom w:val="nil"/>
            </w:tcBorders>
          </w:tcPr>
          <w:p w14:paraId="4E469953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12345</w:t>
            </w:r>
          </w:p>
        </w:tc>
      </w:tr>
      <w:tr w:rsidR="004A3E4E" w:rsidRPr="00184F27" w14:paraId="19595942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6EDDD07A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184F27">
              <w:rPr>
                <w:rFonts w:asciiTheme="minorBidi" w:hAnsiTheme="minorBidi"/>
                <w:sz w:val="36"/>
                <w:szCs w:val="36"/>
              </w:rPr>
              <w:t>2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4E93DB85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6789</w:t>
            </w:r>
          </w:p>
        </w:tc>
      </w:tr>
      <w:tr w:rsidR="004A3E4E" w:rsidRPr="00184F27" w14:paraId="3353F50F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13C1E796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184F27">
              <w:rPr>
                <w:rFonts w:asciiTheme="minorBidi" w:hAnsiTheme="minorBidi"/>
                <w:sz w:val="36"/>
                <w:szCs w:val="36"/>
              </w:rPr>
              <w:t>3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10DE1839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3456</w:t>
            </w:r>
          </w:p>
        </w:tc>
      </w:tr>
      <w:tr w:rsidR="004A3E4E" w:rsidRPr="00184F27" w14:paraId="5A6A0F7A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36ED1CB0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184F27">
              <w:rPr>
                <w:rFonts w:asciiTheme="minorBidi" w:hAnsiTheme="minorBidi"/>
                <w:sz w:val="36"/>
                <w:szCs w:val="36"/>
              </w:rPr>
              <w:t>4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4172566B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7890</w:t>
            </w:r>
          </w:p>
        </w:tc>
      </w:tr>
      <w:tr w:rsidR="004A3E4E" w:rsidRPr="00184F27" w14:paraId="0B400086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31E09589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184F27">
              <w:rPr>
                <w:rFonts w:asciiTheme="minorBidi" w:hAnsiTheme="minorBidi"/>
                <w:sz w:val="36"/>
                <w:szCs w:val="36"/>
              </w:rPr>
              <w:t>5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0FD576EC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3456</w:t>
            </w:r>
          </w:p>
        </w:tc>
      </w:tr>
      <w:tr w:rsidR="004A3E4E" w:rsidRPr="00184F27" w14:paraId="2CAD767F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3160BE6A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6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6775C903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12345</w:t>
            </w:r>
          </w:p>
        </w:tc>
      </w:tr>
      <w:tr w:rsidR="004A3E4E" w:rsidRPr="00184F27" w14:paraId="1634A834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15A7AA06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7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5C327162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6789</w:t>
            </w:r>
          </w:p>
        </w:tc>
      </w:tr>
      <w:tr w:rsidR="004A3E4E" w:rsidRPr="00184F27" w14:paraId="3385B404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7D258012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8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22AF20B0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3456</w:t>
            </w:r>
          </w:p>
        </w:tc>
      </w:tr>
      <w:tr w:rsidR="004A3E4E" w:rsidRPr="00184F27" w14:paraId="3EB50E4B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2B57BA26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9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5F8CFC39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7890</w:t>
            </w:r>
          </w:p>
        </w:tc>
      </w:tr>
      <w:tr w:rsidR="004A3E4E" w:rsidRPr="00184F27" w14:paraId="5C5FAED5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42F22930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10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5F22FD63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3456</w:t>
            </w:r>
          </w:p>
        </w:tc>
      </w:tr>
      <w:tr w:rsidR="004A3E4E" w:rsidRPr="00184F27" w14:paraId="36DA433D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5DC3027C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11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1D433879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3456</w:t>
            </w:r>
          </w:p>
        </w:tc>
      </w:tr>
      <w:tr w:rsidR="004A3E4E" w:rsidRPr="00184F27" w14:paraId="422B01C6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6E52475C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12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65888A35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7890</w:t>
            </w:r>
          </w:p>
        </w:tc>
      </w:tr>
      <w:tr w:rsidR="004A3E4E" w:rsidRPr="00184F27" w14:paraId="434D1508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06EFDFB3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13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3B65968B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3456</w:t>
            </w:r>
          </w:p>
        </w:tc>
      </w:tr>
      <w:tr w:rsidR="004A3E4E" w:rsidRPr="00184F27" w14:paraId="027EDA60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7F2CB921" w14:textId="77777777" w:rsidR="004A3E4E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14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71C73666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3456</w:t>
            </w:r>
          </w:p>
        </w:tc>
      </w:tr>
      <w:tr w:rsidR="004A3E4E" w:rsidRPr="00184F27" w14:paraId="71B9EDE8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578C36F7" w14:textId="77777777" w:rsidR="004A3E4E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15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39259460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7890</w:t>
            </w:r>
          </w:p>
        </w:tc>
      </w:tr>
      <w:tr w:rsidR="004A3E4E" w:rsidRPr="00184F27" w14:paraId="4E637426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04E8BE9E" w14:textId="77777777" w:rsidR="004A3E4E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16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6FE56513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3456</w:t>
            </w:r>
          </w:p>
        </w:tc>
      </w:tr>
      <w:tr w:rsidR="004A3E4E" w:rsidRPr="00184F27" w14:paraId="507A0E7F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586BC586" w14:textId="77777777" w:rsidR="004A3E4E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17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398578DA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3456</w:t>
            </w:r>
          </w:p>
        </w:tc>
      </w:tr>
      <w:tr w:rsidR="004A3E4E" w:rsidRPr="00184F27" w14:paraId="29D50D84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758B0D07" w14:textId="77777777" w:rsidR="004A3E4E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18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727FBF26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7890</w:t>
            </w:r>
          </w:p>
        </w:tc>
      </w:tr>
      <w:tr w:rsidR="004A3E4E" w:rsidRPr="00184F27" w14:paraId="2CDD4A68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6D744C67" w14:textId="77777777" w:rsidR="004A3E4E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19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21A40840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3456</w:t>
            </w:r>
          </w:p>
        </w:tc>
      </w:tr>
      <w:tr w:rsidR="004A3E4E" w:rsidRPr="00184F27" w14:paraId="1FA1894F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407C3260" w14:textId="77777777" w:rsidR="004A3E4E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20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77A5685C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3456</w:t>
            </w:r>
          </w:p>
        </w:tc>
      </w:tr>
      <w:tr w:rsidR="004A3E4E" w:rsidRPr="00184F27" w14:paraId="46E34D38" w14:textId="77777777" w:rsidTr="00C06D28">
        <w:tc>
          <w:tcPr>
            <w:tcW w:w="4148" w:type="dxa"/>
            <w:tcBorders>
              <w:top w:val="nil"/>
              <w:bottom w:val="single" w:sz="4" w:space="0" w:color="auto"/>
            </w:tcBorders>
          </w:tcPr>
          <w:p w14:paraId="131D6728" w14:textId="77777777" w:rsidR="004A3E4E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21</w:t>
            </w:r>
          </w:p>
        </w:tc>
        <w:tc>
          <w:tcPr>
            <w:tcW w:w="4148" w:type="dxa"/>
            <w:tcBorders>
              <w:top w:val="nil"/>
              <w:bottom w:val="single" w:sz="4" w:space="0" w:color="auto"/>
            </w:tcBorders>
          </w:tcPr>
          <w:p w14:paraId="6A0B19A2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7890</w:t>
            </w:r>
          </w:p>
        </w:tc>
      </w:tr>
    </w:tbl>
    <w:p w14:paraId="1916305E" w14:textId="77777777" w:rsidR="004A3E4E" w:rsidRPr="0058628F" w:rsidRDefault="004A3E4E" w:rsidP="004A3E4E">
      <w:pPr>
        <w:rPr>
          <w:rFonts w:asciiTheme="minorBidi" w:hAnsiTheme="minorBidi"/>
          <w:sz w:val="32"/>
          <w:szCs w:val="32"/>
          <w:cs/>
          <w:lang w:val="en"/>
        </w:rPr>
      </w:pP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F147D0" wp14:editId="335CD4AC">
                <wp:simplePos x="0" y="0"/>
                <wp:positionH relativeFrom="column">
                  <wp:posOffset>3885565</wp:posOffset>
                </wp:positionH>
                <wp:positionV relativeFrom="paragraph">
                  <wp:posOffset>6350</wp:posOffset>
                </wp:positionV>
                <wp:extent cx="276225" cy="257175"/>
                <wp:effectExtent l="38100" t="38100" r="28575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E212D72" id="Straight Arrow Connector 16" o:spid="_x0000_s1026" type="#_x0000_t32" style="position:absolute;margin-left:305.95pt;margin-top:.5pt;width:21.75pt;height:20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7A9B9" wp14:editId="3D16CC83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2124075" cy="2762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39F7C" w14:textId="77777777" w:rsidR="002059C6" w:rsidRPr="0058628F" w:rsidRDefault="002059C6" w:rsidP="004A3E4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lang w:val="en"/>
                              </w:rPr>
                            </w:pPr>
                            <w:r w:rsidRPr="0058628F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lang w:val="en"/>
                              </w:rPr>
                              <w:t>Unfinished tables use a single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7A9B9" id="Text Box 15" o:spid="_x0000_s1030" type="#_x0000_t202" style="position:absolute;margin-left:116.05pt;margin-top:21.7pt;width:167.25pt;height:21.7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" fillcolor="window" strokeweight=".5pt">
                <v:textbox>
                  <w:txbxContent>
                    <w:p w14:paraId="2FE39F7C" w14:textId="77777777" w:rsidR="002059C6" w:rsidRPr="0058628F" w:rsidRDefault="002059C6" w:rsidP="004A3E4E">
                      <w:pPr>
                        <w:rPr>
                          <w:rFonts w:asciiTheme="minorBidi" w:hAnsiTheme="minorBidi"/>
                          <w:b/>
                          <w:bCs/>
                          <w:sz w:val="28"/>
                          <w:lang w:val="en"/>
                        </w:rPr>
                      </w:pPr>
                      <w:r w:rsidRPr="0058628F">
                        <w:rPr>
                          <w:rFonts w:asciiTheme="minorBidi" w:hAnsiTheme="minorBidi"/>
                          <w:b/>
                          <w:bCs/>
                          <w:sz w:val="28"/>
                          <w:lang w:val="en"/>
                        </w:rPr>
                        <w:t>Unfinished tables use a single 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824A2B" w14:textId="77777777" w:rsidR="00F143FC" w:rsidRPr="00646F16" w:rsidRDefault="00F143FC" w:rsidP="00F143FC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646F16">
        <w:rPr>
          <w:rFonts w:asciiTheme="minorBidi" w:hAnsiTheme="minorBidi"/>
          <w:b/>
          <w:bCs/>
          <w:sz w:val="36"/>
          <w:szCs w:val="36"/>
        </w:rPr>
        <w:lastRenderedPageBreak/>
        <w:t xml:space="preserve">Example of printing a </w:t>
      </w:r>
      <w:r>
        <w:rPr>
          <w:rFonts w:asciiTheme="minorBidi" w:hAnsiTheme="minorBidi"/>
          <w:b/>
          <w:bCs/>
          <w:sz w:val="36"/>
          <w:szCs w:val="36"/>
        </w:rPr>
        <w:t>continued</w:t>
      </w:r>
      <w:r w:rsidRPr="00646F16">
        <w:rPr>
          <w:rFonts w:asciiTheme="minorBidi" w:hAnsiTheme="minorBidi"/>
          <w:b/>
          <w:bCs/>
          <w:sz w:val="36"/>
          <w:szCs w:val="36"/>
        </w:rPr>
        <w:t xml:space="preserve"> table. (In case it </w:t>
      </w:r>
      <w:r>
        <w:rPr>
          <w:rFonts w:asciiTheme="minorBidi" w:hAnsiTheme="minorBidi"/>
          <w:b/>
          <w:bCs/>
          <w:sz w:val="36"/>
          <w:szCs w:val="36"/>
        </w:rPr>
        <w:t>is over</w:t>
      </w:r>
      <w:r w:rsidRPr="00646F16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646F16">
        <w:rPr>
          <w:rFonts w:asciiTheme="minorBidi" w:hAnsiTheme="minorBidi" w:cs="Cordia New"/>
          <w:b/>
          <w:bCs/>
          <w:sz w:val="36"/>
          <w:szCs w:val="36"/>
          <w:cs/>
        </w:rPr>
        <w:t xml:space="preserve">1 </w:t>
      </w:r>
      <w:r w:rsidRPr="00646F16">
        <w:rPr>
          <w:rFonts w:asciiTheme="minorBidi" w:hAnsiTheme="minorBidi"/>
          <w:b/>
          <w:bCs/>
          <w:sz w:val="36"/>
          <w:szCs w:val="36"/>
        </w:rPr>
        <w:t>page)</w:t>
      </w:r>
    </w:p>
    <w:p w14:paraId="034A4385" w14:textId="476436FA" w:rsidR="004A3E4E" w:rsidRPr="00646F16" w:rsidRDefault="004A3E4E" w:rsidP="004A3E4E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646F16">
        <w:rPr>
          <w:rFonts w:asciiTheme="minorBidi" w:hAnsiTheme="minorBidi"/>
          <w:b/>
          <w:bCs/>
          <w:sz w:val="36"/>
          <w:szCs w:val="36"/>
        </w:rPr>
        <w:t>(continued)</w:t>
      </w:r>
    </w:p>
    <w:p w14:paraId="530CEFBA" w14:textId="77777777" w:rsidR="004A3E4E" w:rsidRDefault="004A3E4E" w:rsidP="004A3E4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32558512" w14:textId="6A9DE91D" w:rsidR="004A3E4E" w:rsidRPr="00184F27" w:rsidRDefault="004A3E4E" w:rsidP="004A3E4E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 w:rsidRPr="00184F27">
        <w:rPr>
          <w:rFonts w:asciiTheme="minorBidi" w:hAnsiTheme="minorBidi"/>
          <w:sz w:val="32"/>
          <w:szCs w:val="32"/>
        </w:rPr>
        <w:t xml:space="preserve">Table </w:t>
      </w:r>
      <w:r>
        <w:rPr>
          <w:rFonts w:asciiTheme="minorBidi" w:hAnsiTheme="minorBidi"/>
          <w:sz w:val="32"/>
          <w:szCs w:val="32"/>
        </w:rPr>
        <w:t xml:space="preserve">3 </w:t>
      </w:r>
      <w:r>
        <w:rPr>
          <w:rFonts w:asciiTheme="minorBidi" w:hAnsiTheme="minorBidi" w:hint="cs"/>
          <w:sz w:val="32"/>
          <w:szCs w:val="32"/>
          <w:cs/>
        </w:rPr>
        <w:t>(</w:t>
      </w:r>
      <w:r w:rsidRPr="00646F16">
        <w:rPr>
          <w:rFonts w:asciiTheme="minorBidi" w:hAnsiTheme="minorBidi"/>
          <w:sz w:val="32"/>
          <w:szCs w:val="32"/>
        </w:rPr>
        <w:t>Continue</w:t>
      </w:r>
      <w:r w:rsidR="00F143FC">
        <w:rPr>
          <w:rFonts w:asciiTheme="minorBidi" w:hAnsiTheme="minorBidi"/>
          <w:sz w:val="32"/>
          <w:szCs w:val="32"/>
        </w:rPr>
        <w:t>d</w:t>
      </w:r>
      <w:r>
        <w:rPr>
          <w:rFonts w:asciiTheme="minorBidi" w:hAnsiTheme="minorBidi" w:hint="cs"/>
          <w:sz w:val="32"/>
          <w:szCs w:val="32"/>
          <w:cs/>
        </w:rPr>
        <w:t>)</w:t>
      </w:r>
    </w:p>
    <w:p w14:paraId="15DECD7F" w14:textId="77777777" w:rsidR="004A3E4E" w:rsidRPr="00646F16" w:rsidRDefault="004A3E4E" w:rsidP="004A3E4E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double" w:sz="6" w:space="0" w:color="auto"/>
          <w:left w:val="none" w:sz="0" w:space="0" w:color="auto"/>
          <w:bottom w:val="double" w:sz="6" w:space="0" w:color="auto"/>
          <w:right w:val="none" w:sz="0" w:space="0" w:color="auto"/>
          <w:insideH w:val="double" w:sz="6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4A3E4E" w:rsidRPr="00184F27" w14:paraId="283BEB83" w14:textId="77777777" w:rsidTr="00C06D28">
        <w:tc>
          <w:tcPr>
            <w:tcW w:w="4148" w:type="dxa"/>
            <w:tcBorders>
              <w:top w:val="double" w:sz="6" w:space="0" w:color="auto"/>
              <w:bottom w:val="single" w:sz="4" w:space="0" w:color="auto"/>
            </w:tcBorders>
          </w:tcPr>
          <w:p w14:paraId="1F7E3F54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CCCC</w:t>
            </w:r>
          </w:p>
        </w:tc>
        <w:tc>
          <w:tcPr>
            <w:tcW w:w="4148" w:type="dxa"/>
            <w:tcBorders>
              <w:top w:val="double" w:sz="6" w:space="0" w:color="auto"/>
              <w:bottom w:val="single" w:sz="4" w:space="0" w:color="auto"/>
            </w:tcBorders>
          </w:tcPr>
          <w:p w14:paraId="49504A37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184F27">
              <w:rPr>
                <w:rFonts w:asciiTheme="minorBidi" w:hAnsiTheme="minorBidi"/>
                <w:sz w:val="36"/>
                <w:szCs w:val="36"/>
              </w:rPr>
              <w:t>1979-2021</w:t>
            </w:r>
          </w:p>
        </w:tc>
      </w:tr>
      <w:tr w:rsidR="004A3E4E" w:rsidRPr="00184F27" w14:paraId="44AB55F9" w14:textId="77777777" w:rsidTr="00C06D28">
        <w:tc>
          <w:tcPr>
            <w:tcW w:w="4148" w:type="dxa"/>
            <w:tcBorders>
              <w:top w:val="single" w:sz="4" w:space="0" w:color="auto"/>
              <w:bottom w:val="nil"/>
            </w:tcBorders>
          </w:tcPr>
          <w:p w14:paraId="1DC6B7AA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22</w:t>
            </w:r>
          </w:p>
        </w:tc>
        <w:tc>
          <w:tcPr>
            <w:tcW w:w="4148" w:type="dxa"/>
            <w:tcBorders>
              <w:top w:val="single" w:sz="4" w:space="0" w:color="auto"/>
              <w:bottom w:val="nil"/>
            </w:tcBorders>
          </w:tcPr>
          <w:p w14:paraId="6B80BBA3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12345</w:t>
            </w:r>
          </w:p>
        </w:tc>
      </w:tr>
      <w:tr w:rsidR="004A3E4E" w:rsidRPr="00184F27" w14:paraId="108E1A25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7C0E11BD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184F27">
              <w:rPr>
                <w:rFonts w:asciiTheme="minorBidi" w:hAnsiTheme="minorBidi"/>
                <w:sz w:val="36"/>
                <w:szCs w:val="36"/>
              </w:rPr>
              <w:t>2</w:t>
            </w:r>
            <w:r>
              <w:rPr>
                <w:rFonts w:asciiTheme="minorBidi" w:hAnsiTheme="minorBidi"/>
                <w:sz w:val="36"/>
                <w:szCs w:val="36"/>
              </w:rPr>
              <w:t>3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42CB6929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6789</w:t>
            </w:r>
          </w:p>
        </w:tc>
      </w:tr>
      <w:tr w:rsidR="004A3E4E" w:rsidRPr="00184F27" w14:paraId="52AAB451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368DC586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24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77DF757A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3456</w:t>
            </w:r>
          </w:p>
        </w:tc>
      </w:tr>
      <w:tr w:rsidR="004A3E4E" w:rsidRPr="00184F27" w14:paraId="1D0931FD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79D46FF3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25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65D7A606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7890</w:t>
            </w:r>
          </w:p>
        </w:tc>
      </w:tr>
      <w:tr w:rsidR="004A3E4E" w:rsidRPr="00184F27" w14:paraId="7383CB06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04CF696A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26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240BCB52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3456</w:t>
            </w:r>
          </w:p>
        </w:tc>
      </w:tr>
      <w:tr w:rsidR="004A3E4E" w:rsidRPr="00184F27" w14:paraId="689DA0BE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221094E6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27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712D0ECC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12345</w:t>
            </w:r>
          </w:p>
        </w:tc>
      </w:tr>
      <w:tr w:rsidR="004A3E4E" w:rsidRPr="00184F27" w14:paraId="16213478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022C83F3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28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00CEBC7A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6789</w:t>
            </w:r>
          </w:p>
        </w:tc>
      </w:tr>
      <w:tr w:rsidR="004A3E4E" w:rsidRPr="00184F27" w14:paraId="64F9B5ED" w14:textId="77777777" w:rsidTr="00C06D28">
        <w:tc>
          <w:tcPr>
            <w:tcW w:w="4148" w:type="dxa"/>
            <w:tcBorders>
              <w:top w:val="nil"/>
              <w:bottom w:val="nil"/>
            </w:tcBorders>
          </w:tcPr>
          <w:p w14:paraId="12E6A726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29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 w14:paraId="35A70F10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3456</w:t>
            </w:r>
          </w:p>
        </w:tc>
      </w:tr>
      <w:tr w:rsidR="004A3E4E" w:rsidRPr="00184F27" w14:paraId="02218036" w14:textId="77777777" w:rsidTr="00C06D28">
        <w:tc>
          <w:tcPr>
            <w:tcW w:w="4148" w:type="dxa"/>
            <w:tcBorders>
              <w:top w:val="nil"/>
              <w:bottom w:val="double" w:sz="6" w:space="0" w:color="auto"/>
            </w:tcBorders>
          </w:tcPr>
          <w:p w14:paraId="5AC544B3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30</w:t>
            </w:r>
          </w:p>
        </w:tc>
        <w:tc>
          <w:tcPr>
            <w:tcW w:w="4148" w:type="dxa"/>
            <w:tcBorders>
              <w:top w:val="nil"/>
              <w:bottom w:val="double" w:sz="6" w:space="0" w:color="auto"/>
            </w:tcBorders>
          </w:tcPr>
          <w:p w14:paraId="5CE96DAD" w14:textId="77777777" w:rsidR="004A3E4E" w:rsidRPr="00184F27" w:rsidRDefault="004A3E4E" w:rsidP="00C06D28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7890</w:t>
            </w:r>
          </w:p>
        </w:tc>
      </w:tr>
    </w:tbl>
    <w:p w14:paraId="5A403C7B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6D5D229C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2905A90B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5932D3E6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0DF814A5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013CBB9D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11F615F5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28B51A05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46B3F1C5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004EDA64" w14:textId="77777777" w:rsidR="004A3E4E" w:rsidRPr="0058628F" w:rsidRDefault="004A3E4E" w:rsidP="004A3E4E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58628F">
        <w:rPr>
          <w:rFonts w:asciiTheme="minorBidi" w:hAnsiTheme="minorBidi"/>
          <w:b/>
          <w:bCs/>
          <w:sz w:val="36"/>
          <w:szCs w:val="36"/>
        </w:rPr>
        <w:lastRenderedPageBreak/>
        <w:t>Example of print illustrations</w:t>
      </w:r>
    </w:p>
    <w:p w14:paraId="6C1CD297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28C7E7C4" w14:textId="77777777" w:rsidR="004A3E4E" w:rsidRDefault="004A3E4E" w:rsidP="004A3E4E">
      <w:pPr>
        <w:jc w:val="center"/>
        <w:rPr>
          <w:rFonts w:asciiTheme="minorBidi" w:hAnsiTheme="minorBidi"/>
          <w:sz w:val="32"/>
          <w:szCs w:val="32"/>
        </w:rPr>
      </w:pPr>
      <w:r w:rsidRPr="00120EB8">
        <w:rPr>
          <w:rFonts w:asciiTheme="minorBidi" w:hAnsiTheme="minorBidi"/>
          <w:noProof/>
          <w:sz w:val="32"/>
          <w:szCs w:val="32"/>
        </w:rPr>
        <w:drawing>
          <wp:inline distT="0" distB="0" distL="0" distR="0" wp14:anchorId="2EB0A12C" wp14:editId="4923D7D2">
            <wp:extent cx="1971675" cy="13906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30446" w14:textId="77777777" w:rsidR="004A3E4E" w:rsidRDefault="004A3E4E" w:rsidP="004A3E4E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</w:p>
    <w:p w14:paraId="2C97C281" w14:textId="77777777" w:rsidR="004A3E4E" w:rsidRDefault="004A3E4E" w:rsidP="004A3E4E">
      <w:pPr>
        <w:jc w:val="center"/>
        <w:rPr>
          <w:rFonts w:asciiTheme="minorBidi" w:hAnsiTheme="minorBidi"/>
          <w:sz w:val="32"/>
          <w:szCs w:val="32"/>
        </w:rPr>
      </w:pPr>
      <w:r w:rsidRPr="00120EB8">
        <w:rPr>
          <w:rFonts w:asciiTheme="minorBidi" w:hAnsiTheme="minorBidi"/>
          <w:sz w:val="32"/>
          <w:szCs w:val="32"/>
        </w:rPr>
        <w:t>Figure 1 AAAAAAAAAAAAAAAAAAAA</w:t>
      </w:r>
    </w:p>
    <w:p w14:paraId="550D96DE" w14:textId="77777777" w:rsidR="004A3E4E" w:rsidRDefault="004A3E4E" w:rsidP="004A3E4E">
      <w:pPr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</w:t>
      </w:r>
      <w:r w:rsidRPr="00120EB8">
        <w:rPr>
          <w:rFonts w:asciiTheme="minorBidi" w:hAnsiTheme="minorBidi"/>
          <w:sz w:val="32"/>
          <w:szCs w:val="32"/>
        </w:rPr>
        <w:t>ource</w:t>
      </w:r>
      <w:r>
        <w:rPr>
          <w:rFonts w:asciiTheme="minorBidi" w:hAnsiTheme="minorBidi"/>
          <w:sz w:val="32"/>
          <w:szCs w:val="32"/>
        </w:rPr>
        <w:t xml:space="preserve">: </w:t>
      </w:r>
      <w:r w:rsidRPr="00120EB8">
        <w:rPr>
          <w:rFonts w:asciiTheme="minorBidi" w:hAnsiTheme="minorBidi"/>
          <w:sz w:val="32"/>
          <w:szCs w:val="32"/>
        </w:rPr>
        <w:t>William Wiersma. (1995). Research Methods in Education: An Introduction</w:t>
      </w:r>
      <w:r>
        <w:rPr>
          <w:rFonts w:asciiTheme="minorBidi" w:hAnsiTheme="minorBidi"/>
          <w:sz w:val="32"/>
          <w:szCs w:val="32"/>
        </w:rPr>
        <w:t xml:space="preserve"> </w:t>
      </w:r>
      <w:r w:rsidRPr="00120EB8">
        <w:rPr>
          <w:rFonts w:asciiTheme="minorBidi" w:hAnsiTheme="minorBidi"/>
          <w:sz w:val="32"/>
          <w:szCs w:val="32"/>
        </w:rPr>
        <w:t>p.</w:t>
      </w:r>
      <w:r w:rsidRPr="00120EB8">
        <w:t xml:space="preserve"> </w:t>
      </w:r>
      <w:r w:rsidRPr="00120EB8">
        <w:rPr>
          <w:rFonts w:asciiTheme="minorBidi" w:hAnsiTheme="minorBidi"/>
          <w:sz w:val="32"/>
          <w:szCs w:val="32"/>
        </w:rPr>
        <w:t>285.</w:t>
      </w:r>
    </w:p>
    <w:p w14:paraId="0561B1D9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0FF0743A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16A796DC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36533BD5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322B1FEA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3B741D10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708BCC78" w14:textId="77777777" w:rsidR="004A3E4E" w:rsidRDefault="004A3E4E" w:rsidP="004A3E4E">
      <w:pPr>
        <w:rPr>
          <w:rFonts w:asciiTheme="minorBidi" w:hAnsiTheme="minorBidi"/>
          <w:sz w:val="32"/>
          <w:szCs w:val="32"/>
        </w:rPr>
        <w:sectPr w:rsidR="004A3E4E" w:rsidSect="00C06D28">
          <w:pgSz w:w="11906" w:h="16838" w:code="9"/>
          <w:pgMar w:top="2160" w:right="1440" w:bottom="1440" w:left="2160" w:header="1310" w:footer="706" w:gutter="0"/>
          <w:cols w:space="708"/>
          <w:titlePg/>
          <w:docGrid w:linePitch="360"/>
        </w:sectPr>
      </w:pPr>
    </w:p>
    <w:p w14:paraId="3E3019BF" w14:textId="381FB2F8" w:rsidR="004A3E4E" w:rsidRDefault="004A3E4E" w:rsidP="004A3E4E">
      <w:pPr>
        <w:spacing w:after="0"/>
        <w:jc w:val="center"/>
        <w:rPr>
          <w:rFonts w:asciiTheme="minorBidi" w:hAnsiTheme="minorBidi"/>
          <w:b/>
          <w:bCs/>
          <w:sz w:val="36"/>
          <w:szCs w:val="36"/>
        </w:rPr>
      </w:pPr>
      <w:r w:rsidRPr="00120EB8">
        <w:rPr>
          <w:rFonts w:asciiTheme="minorBidi" w:hAnsiTheme="minorBidi"/>
          <w:b/>
          <w:bCs/>
          <w:sz w:val="36"/>
          <w:szCs w:val="36"/>
        </w:rPr>
        <w:lastRenderedPageBreak/>
        <w:t>CHAPTER 5</w:t>
      </w:r>
      <w:r w:rsidRPr="00120EB8">
        <w:rPr>
          <w:rFonts w:asciiTheme="minorBidi" w:hAnsiTheme="minorBidi"/>
          <w:b/>
          <w:bCs/>
          <w:sz w:val="36"/>
          <w:szCs w:val="36"/>
        </w:rPr>
        <w:br/>
      </w:r>
      <w:r w:rsidR="00AC2D34" w:rsidRPr="00120EB8">
        <w:rPr>
          <w:rFonts w:asciiTheme="minorBidi" w:hAnsiTheme="minorBidi"/>
          <w:b/>
          <w:bCs/>
          <w:sz w:val="36"/>
          <w:szCs w:val="36"/>
        </w:rPr>
        <w:t>DISCUSSION</w:t>
      </w:r>
      <w:r w:rsidR="00AC2D34" w:rsidRPr="00120EB8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120EB8">
        <w:rPr>
          <w:rFonts w:asciiTheme="minorBidi" w:hAnsiTheme="minorBidi"/>
          <w:b/>
          <w:bCs/>
          <w:sz w:val="36"/>
          <w:szCs w:val="36"/>
        </w:rPr>
        <w:t xml:space="preserve">CONCLUSION AND </w:t>
      </w:r>
    </w:p>
    <w:p w14:paraId="56587B7E" w14:textId="77777777" w:rsidR="004A3E4E" w:rsidRPr="00120EB8" w:rsidRDefault="004A3E4E" w:rsidP="004A3E4E">
      <w:pPr>
        <w:spacing w:after="0"/>
        <w:jc w:val="center"/>
        <w:rPr>
          <w:rFonts w:asciiTheme="minorBidi" w:hAnsiTheme="minorBidi"/>
          <w:b/>
          <w:bCs/>
          <w:sz w:val="36"/>
          <w:szCs w:val="36"/>
        </w:rPr>
      </w:pPr>
    </w:p>
    <w:p w14:paraId="1B867913" w14:textId="77777777" w:rsidR="004A3E4E" w:rsidRDefault="004A3E4E" w:rsidP="004A3E4E">
      <w:pPr>
        <w:spacing w:after="0"/>
        <w:ind w:firstLine="720"/>
        <w:rPr>
          <w:rFonts w:asciiTheme="minorBidi" w:hAnsiTheme="minorBidi"/>
          <w:sz w:val="32"/>
          <w:szCs w:val="32"/>
          <w:lang w:val="en"/>
        </w:rPr>
      </w:pPr>
      <w:r w:rsidRPr="00063D19">
        <w:rPr>
          <w:rFonts w:asciiTheme="minorBidi" w:hAnsiTheme="minorBidi"/>
          <w:sz w:val="32"/>
          <w:szCs w:val="32"/>
        </w:rPr>
        <w:t>Content, first paragraph, use Tabs 0.57”…</w:t>
      </w:r>
      <w:r w:rsidRPr="00C23BC9">
        <w:rPr>
          <w:rFonts w:asciiTheme="minorBidi" w:hAnsiTheme="minorBidi"/>
          <w:sz w:val="32"/>
          <w:szCs w:val="32"/>
          <w:lang w:val="en"/>
        </w:rPr>
        <w:t xml:space="preserve"> </w:t>
      </w:r>
      <w:r w:rsidRPr="0030414A">
        <w:rPr>
          <w:rFonts w:asciiTheme="minorBidi" w:hAnsiTheme="minorBidi"/>
          <w:sz w:val="32"/>
          <w:szCs w:val="32"/>
          <w:lang w:val="en"/>
        </w:rPr>
        <w:t xml:space="preserve">(font size </w:t>
      </w:r>
      <w:r w:rsidRPr="0030414A">
        <w:rPr>
          <w:rFonts w:asciiTheme="minorBidi" w:hAnsiTheme="minorBidi"/>
          <w:sz w:val="32"/>
          <w:szCs w:val="32"/>
          <w:cs/>
          <w:lang w:val="en"/>
        </w:rPr>
        <w:t xml:space="preserve">16 </w:t>
      </w:r>
      <w:r w:rsidRPr="0030414A">
        <w:rPr>
          <w:rFonts w:asciiTheme="minorBidi" w:hAnsiTheme="minorBidi"/>
          <w:sz w:val="32"/>
          <w:szCs w:val="32"/>
          <w:lang w:val="en"/>
        </w:rPr>
        <w:t>pt)</w:t>
      </w:r>
      <w:r>
        <w:rPr>
          <w:rFonts w:asciiTheme="minorBidi" w:hAnsiTheme="minorBidi"/>
          <w:sz w:val="32"/>
          <w:szCs w:val="32"/>
          <w:lang w:val="en"/>
        </w:rPr>
        <w:t xml:space="preserve"> ………………………</w:t>
      </w:r>
    </w:p>
    <w:p w14:paraId="10DFA1C0" w14:textId="77777777" w:rsidR="00AE1EC2" w:rsidRDefault="004A3E4E" w:rsidP="004A3E4E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………………………………</w:t>
      </w:r>
    </w:p>
    <w:p w14:paraId="6E4D000A" w14:textId="4704E4A3" w:rsidR="00AE1EC2" w:rsidRDefault="00AE1EC2" w:rsidP="00AE1EC2">
      <w:pPr>
        <w:pStyle w:val="iThesisIndex2"/>
      </w:pPr>
      <w:r w:rsidRPr="008568BE">
        <w:t>Brief Summary of the Study</w:t>
      </w:r>
    </w:p>
    <w:p w14:paraId="1B076FCE" w14:textId="77777777" w:rsidR="00F046F6" w:rsidRDefault="00F046F6" w:rsidP="00F046F6">
      <w:pPr>
        <w:spacing w:after="0"/>
        <w:ind w:firstLine="720"/>
        <w:rPr>
          <w:rFonts w:asciiTheme="minorBidi" w:hAnsiTheme="minorBidi"/>
          <w:sz w:val="32"/>
          <w:szCs w:val="32"/>
          <w:lang w:val="en"/>
        </w:rPr>
      </w:pPr>
      <w:r w:rsidRPr="00063D19">
        <w:rPr>
          <w:rFonts w:asciiTheme="minorBidi" w:hAnsiTheme="minorBidi"/>
          <w:sz w:val="32"/>
          <w:szCs w:val="32"/>
        </w:rPr>
        <w:t>Content, first paragraph, use Tabs 0.57”…</w:t>
      </w:r>
      <w:r w:rsidRPr="00C23BC9">
        <w:rPr>
          <w:rFonts w:asciiTheme="minorBidi" w:hAnsiTheme="minorBidi"/>
          <w:sz w:val="32"/>
          <w:szCs w:val="32"/>
          <w:lang w:val="en"/>
        </w:rPr>
        <w:t xml:space="preserve"> </w:t>
      </w:r>
      <w:r w:rsidRPr="0030414A">
        <w:rPr>
          <w:rFonts w:asciiTheme="minorBidi" w:hAnsiTheme="minorBidi"/>
          <w:sz w:val="32"/>
          <w:szCs w:val="32"/>
          <w:lang w:val="en"/>
        </w:rPr>
        <w:t xml:space="preserve">(font size </w:t>
      </w:r>
      <w:r w:rsidRPr="0030414A">
        <w:rPr>
          <w:rFonts w:asciiTheme="minorBidi" w:hAnsiTheme="minorBidi"/>
          <w:sz w:val="32"/>
          <w:szCs w:val="32"/>
          <w:cs/>
          <w:lang w:val="en"/>
        </w:rPr>
        <w:t xml:space="preserve">16 </w:t>
      </w:r>
      <w:r w:rsidRPr="0030414A">
        <w:rPr>
          <w:rFonts w:asciiTheme="minorBidi" w:hAnsiTheme="minorBidi"/>
          <w:sz w:val="32"/>
          <w:szCs w:val="32"/>
          <w:lang w:val="en"/>
        </w:rPr>
        <w:t>pt)</w:t>
      </w:r>
      <w:r>
        <w:rPr>
          <w:rFonts w:asciiTheme="minorBidi" w:hAnsiTheme="minorBidi"/>
          <w:sz w:val="32"/>
          <w:szCs w:val="32"/>
          <w:lang w:val="en"/>
        </w:rPr>
        <w:t xml:space="preserve"> ………………………</w:t>
      </w:r>
    </w:p>
    <w:p w14:paraId="0758E22B" w14:textId="77777777" w:rsidR="00F046F6" w:rsidRDefault="00F046F6" w:rsidP="00F046F6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………………………………</w:t>
      </w:r>
    </w:p>
    <w:p w14:paraId="247B0DB9" w14:textId="3321B773" w:rsidR="00AE1EC2" w:rsidRDefault="00AE1EC2" w:rsidP="00AE1EC2">
      <w:pPr>
        <w:pStyle w:val="iThesisIndex2"/>
      </w:pPr>
      <w:r w:rsidRPr="008568BE">
        <w:t>Discussion of the Results</w:t>
      </w:r>
    </w:p>
    <w:p w14:paraId="1FCA3F63" w14:textId="77777777" w:rsidR="00F046F6" w:rsidRDefault="00F046F6" w:rsidP="00F046F6">
      <w:pPr>
        <w:spacing w:after="0"/>
        <w:ind w:firstLine="720"/>
        <w:rPr>
          <w:rFonts w:asciiTheme="minorBidi" w:hAnsiTheme="minorBidi"/>
          <w:sz w:val="32"/>
          <w:szCs w:val="32"/>
          <w:lang w:val="en"/>
        </w:rPr>
      </w:pPr>
      <w:r w:rsidRPr="00063D19">
        <w:rPr>
          <w:rFonts w:asciiTheme="minorBidi" w:hAnsiTheme="minorBidi"/>
          <w:sz w:val="32"/>
          <w:szCs w:val="32"/>
        </w:rPr>
        <w:t>Content, first paragraph, use Tabs 0.57”…</w:t>
      </w:r>
      <w:r w:rsidRPr="00C23BC9">
        <w:rPr>
          <w:rFonts w:asciiTheme="minorBidi" w:hAnsiTheme="minorBidi"/>
          <w:sz w:val="32"/>
          <w:szCs w:val="32"/>
          <w:lang w:val="en"/>
        </w:rPr>
        <w:t xml:space="preserve"> </w:t>
      </w:r>
      <w:r w:rsidRPr="0030414A">
        <w:rPr>
          <w:rFonts w:asciiTheme="minorBidi" w:hAnsiTheme="minorBidi"/>
          <w:sz w:val="32"/>
          <w:szCs w:val="32"/>
          <w:lang w:val="en"/>
        </w:rPr>
        <w:t xml:space="preserve">(font size </w:t>
      </w:r>
      <w:r w:rsidRPr="0030414A">
        <w:rPr>
          <w:rFonts w:asciiTheme="minorBidi" w:hAnsiTheme="minorBidi"/>
          <w:sz w:val="32"/>
          <w:szCs w:val="32"/>
          <w:cs/>
          <w:lang w:val="en"/>
        </w:rPr>
        <w:t xml:space="preserve">16 </w:t>
      </w:r>
      <w:r w:rsidRPr="0030414A">
        <w:rPr>
          <w:rFonts w:asciiTheme="minorBidi" w:hAnsiTheme="minorBidi"/>
          <w:sz w:val="32"/>
          <w:szCs w:val="32"/>
          <w:lang w:val="en"/>
        </w:rPr>
        <w:t>pt)</w:t>
      </w:r>
      <w:r>
        <w:rPr>
          <w:rFonts w:asciiTheme="minorBidi" w:hAnsiTheme="minorBidi"/>
          <w:sz w:val="32"/>
          <w:szCs w:val="32"/>
          <w:lang w:val="en"/>
        </w:rPr>
        <w:t xml:space="preserve"> ………………………</w:t>
      </w:r>
    </w:p>
    <w:p w14:paraId="2CEE6FE4" w14:textId="77777777" w:rsidR="00F046F6" w:rsidRDefault="00F046F6" w:rsidP="00F046F6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………………………………</w:t>
      </w:r>
    </w:p>
    <w:p w14:paraId="1E797A10" w14:textId="5CA261E0" w:rsidR="00AE1EC2" w:rsidRPr="007E5E6A" w:rsidRDefault="00AE1EC2" w:rsidP="00AE1EC2">
      <w:pPr>
        <w:pStyle w:val="iThesisIndex2"/>
      </w:pPr>
      <w:r w:rsidRPr="007E5E6A">
        <w:t>Recommendations for Future Stu</w:t>
      </w:r>
      <w:r w:rsidR="00F143FC">
        <w:t>dies</w:t>
      </w:r>
    </w:p>
    <w:p w14:paraId="354C87C3" w14:textId="77777777" w:rsidR="00F046F6" w:rsidRDefault="00F046F6" w:rsidP="00F046F6">
      <w:pPr>
        <w:spacing w:after="0"/>
        <w:ind w:firstLine="720"/>
        <w:rPr>
          <w:rFonts w:asciiTheme="minorBidi" w:hAnsiTheme="minorBidi"/>
          <w:sz w:val="32"/>
          <w:szCs w:val="32"/>
          <w:lang w:val="en"/>
        </w:rPr>
      </w:pPr>
      <w:r w:rsidRPr="00063D19">
        <w:rPr>
          <w:rFonts w:asciiTheme="minorBidi" w:hAnsiTheme="minorBidi"/>
          <w:sz w:val="32"/>
          <w:szCs w:val="32"/>
        </w:rPr>
        <w:t>Content, first paragraph, use Tabs 0.57”…</w:t>
      </w:r>
      <w:r w:rsidRPr="00C23BC9">
        <w:rPr>
          <w:rFonts w:asciiTheme="minorBidi" w:hAnsiTheme="minorBidi"/>
          <w:sz w:val="32"/>
          <w:szCs w:val="32"/>
          <w:lang w:val="en"/>
        </w:rPr>
        <w:t xml:space="preserve"> </w:t>
      </w:r>
      <w:r w:rsidRPr="0030414A">
        <w:rPr>
          <w:rFonts w:asciiTheme="minorBidi" w:hAnsiTheme="minorBidi"/>
          <w:sz w:val="32"/>
          <w:szCs w:val="32"/>
          <w:lang w:val="en"/>
        </w:rPr>
        <w:t xml:space="preserve">(font size </w:t>
      </w:r>
      <w:r w:rsidRPr="0030414A">
        <w:rPr>
          <w:rFonts w:asciiTheme="minorBidi" w:hAnsiTheme="minorBidi"/>
          <w:sz w:val="32"/>
          <w:szCs w:val="32"/>
          <w:cs/>
          <w:lang w:val="en"/>
        </w:rPr>
        <w:t xml:space="preserve">16 </w:t>
      </w:r>
      <w:r w:rsidRPr="0030414A">
        <w:rPr>
          <w:rFonts w:asciiTheme="minorBidi" w:hAnsiTheme="minorBidi"/>
          <w:sz w:val="32"/>
          <w:szCs w:val="32"/>
          <w:lang w:val="en"/>
        </w:rPr>
        <w:t>pt)</w:t>
      </w:r>
      <w:r>
        <w:rPr>
          <w:rFonts w:asciiTheme="minorBidi" w:hAnsiTheme="minorBidi"/>
          <w:sz w:val="32"/>
          <w:szCs w:val="32"/>
          <w:lang w:val="en"/>
        </w:rPr>
        <w:t xml:space="preserve"> ………………………</w:t>
      </w:r>
    </w:p>
    <w:p w14:paraId="54011669" w14:textId="77777777" w:rsidR="00AE1EC2" w:rsidRPr="00063D19" w:rsidRDefault="00F046F6" w:rsidP="004A3E4E">
      <w:pPr>
        <w:spacing w:after="0"/>
        <w:rPr>
          <w:rFonts w:asciiTheme="minorBidi" w:hAnsiTheme="minorBidi"/>
          <w:sz w:val="32"/>
          <w:szCs w:val="32"/>
        </w:rPr>
      </w:pPr>
      <w:r w:rsidRPr="00063D19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t>………………………………</w:t>
      </w:r>
    </w:p>
    <w:p w14:paraId="37E25C55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01FCF0F7" w14:textId="77777777" w:rsidR="004A3E4E" w:rsidRDefault="004A3E4E" w:rsidP="004A3E4E">
      <w:pPr>
        <w:rPr>
          <w:rFonts w:asciiTheme="minorBidi" w:hAnsiTheme="minorBidi"/>
          <w:sz w:val="32"/>
          <w:szCs w:val="32"/>
        </w:rPr>
        <w:sectPr w:rsidR="004A3E4E" w:rsidSect="00C06D28">
          <w:pgSz w:w="11906" w:h="16838" w:code="9"/>
          <w:pgMar w:top="2160" w:right="1440" w:bottom="1440" w:left="2160" w:header="1310" w:footer="706" w:gutter="0"/>
          <w:cols w:space="708"/>
          <w:titlePg/>
          <w:docGrid w:linePitch="360"/>
        </w:sectPr>
      </w:pPr>
    </w:p>
    <w:p w14:paraId="5FB4DD2A" w14:textId="77777777" w:rsidR="004A3E4E" w:rsidRPr="00120EB8" w:rsidRDefault="004A3E4E" w:rsidP="004A3E4E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120EB8">
        <w:rPr>
          <w:rFonts w:asciiTheme="minorBidi" w:hAnsiTheme="minorBidi"/>
          <w:b/>
          <w:bCs/>
          <w:sz w:val="36"/>
          <w:szCs w:val="36"/>
        </w:rPr>
        <w:lastRenderedPageBreak/>
        <w:t>REFERENCES</w:t>
      </w:r>
    </w:p>
    <w:p w14:paraId="38957F42" w14:textId="77777777" w:rsidR="004A3E4E" w:rsidRPr="00167BBC" w:rsidRDefault="004A3E4E" w:rsidP="004A3E4E">
      <w:pPr>
        <w:rPr>
          <w:rFonts w:asciiTheme="minorBidi" w:hAnsiTheme="minorBidi"/>
          <w:b/>
          <w:bCs/>
          <w:color w:val="FF0000"/>
          <w:sz w:val="32"/>
          <w:szCs w:val="32"/>
          <w:cs/>
        </w:rPr>
      </w:pPr>
      <w:r w:rsidRPr="00167BBC">
        <w:rPr>
          <w:rFonts w:asciiTheme="minorBidi" w:hAnsiTheme="minorBidi"/>
          <w:b/>
          <w:bCs/>
          <w:color w:val="FF0000"/>
          <w:sz w:val="32"/>
          <w:szCs w:val="32"/>
        </w:rPr>
        <w:t>Reference Example</w:t>
      </w:r>
    </w:p>
    <w:p w14:paraId="5A3FE024" w14:textId="77777777" w:rsidR="004A3E4E" w:rsidRDefault="004A3E4E" w:rsidP="004A3E4E">
      <w:pPr>
        <w:tabs>
          <w:tab w:val="left" w:pos="180"/>
        </w:tabs>
        <w:spacing w:after="0"/>
        <w:rPr>
          <w:rFonts w:asciiTheme="minorBidi" w:hAnsiTheme="minorBidi"/>
          <w:sz w:val="32"/>
          <w:szCs w:val="32"/>
        </w:rPr>
      </w:pPr>
      <w:r w:rsidRPr="00AA17B4">
        <w:rPr>
          <w:rFonts w:asciiTheme="minorBidi" w:hAnsiTheme="minorBidi"/>
          <w:sz w:val="32"/>
          <w:szCs w:val="32"/>
        </w:rPr>
        <w:t>Ash, S. L. and Clayton, P. H. (</w:t>
      </w:r>
      <w:r w:rsidRPr="00AA17B4">
        <w:rPr>
          <w:rFonts w:asciiTheme="minorBidi" w:hAnsiTheme="minorBidi" w:cs="Cordia New"/>
          <w:sz w:val="32"/>
          <w:szCs w:val="32"/>
          <w:cs/>
        </w:rPr>
        <w:t xml:space="preserve">2004). </w:t>
      </w:r>
      <w:r w:rsidRPr="00AA17B4">
        <w:rPr>
          <w:rFonts w:asciiTheme="minorBidi" w:hAnsiTheme="minorBidi"/>
          <w:sz w:val="32"/>
          <w:szCs w:val="32"/>
        </w:rPr>
        <w:t>The articulated learning: an approach to guided</w:t>
      </w:r>
    </w:p>
    <w:p w14:paraId="5F86A4C3" w14:textId="77777777" w:rsidR="004A3E4E" w:rsidRDefault="004A3E4E" w:rsidP="004A3E4E">
      <w:pPr>
        <w:spacing w:after="0"/>
        <w:ind w:left="720"/>
        <w:rPr>
          <w:rFonts w:asciiTheme="minorBidi" w:hAnsiTheme="minorBidi"/>
          <w:sz w:val="32"/>
          <w:szCs w:val="32"/>
        </w:rPr>
      </w:pPr>
      <w:r w:rsidRPr="00AA17B4">
        <w:rPr>
          <w:rFonts w:asciiTheme="minorBidi" w:hAnsiTheme="minorBidi"/>
          <w:sz w:val="32"/>
          <w:szCs w:val="32"/>
        </w:rPr>
        <w:t xml:space="preserve">reflection and assessment innovative. Higher Education, </w:t>
      </w:r>
      <w:r w:rsidRPr="00AA17B4">
        <w:rPr>
          <w:rFonts w:asciiTheme="minorBidi" w:hAnsiTheme="minorBidi" w:cs="Cordia New"/>
          <w:sz w:val="32"/>
          <w:szCs w:val="32"/>
          <w:cs/>
        </w:rPr>
        <w:t>29(2)</w:t>
      </w:r>
      <w:r w:rsidRPr="00AA17B4">
        <w:rPr>
          <w:rFonts w:asciiTheme="minorBidi" w:hAnsiTheme="minorBidi"/>
          <w:sz w:val="32"/>
          <w:szCs w:val="32"/>
        </w:rPr>
        <w:t>, pp.</w:t>
      </w:r>
      <w:r w:rsidRPr="00AA17B4">
        <w:rPr>
          <w:rFonts w:asciiTheme="minorBidi" w:hAnsiTheme="minorBidi" w:cs="Cordia New"/>
          <w:sz w:val="32"/>
          <w:szCs w:val="32"/>
          <w:cs/>
        </w:rPr>
        <w:t xml:space="preserve">137- 154. </w:t>
      </w:r>
      <w:r w:rsidRPr="00AA17B4">
        <w:rPr>
          <w:rFonts w:asciiTheme="minorBidi" w:hAnsiTheme="minorBidi"/>
          <w:sz w:val="32"/>
          <w:szCs w:val="32"/>
        </w:rPr>
        <w:t>Anthony, G. (</w:t>
      </w:r>
      <w:r w:rsidRPr="00AA17B4">
        <w:rPr>
          <w:rFonts w:asciiTheme="minorBidi" w:hAnsiTheme="minorBidi" w:cs="Cordia New"/>
          <w:sz w:val="32"/>
          <w:szCs w:val="32"/>
          <w:cs/>
        </w:rPr>
        <w:t>1996). “</w:t>
      </w:r>
      <w:r w:rsidRPr="00AA17B4">
        <w:rPr>
          <w:rFonts w:asciiTheme="minorBidi" w:hAnsiTheme="minorBidi"/>
          <w:sz w:val="32"/>
          <w:szCs w:val="32"/>
        </w:rPr>
        <w:t xml:space="preserve">Active Learning in a Constructivist Framework”. Education Studies in Mathematics </w:t>
      </w:r>
      <w:r w:rsidRPr="00AA17B4">
        <w:rPr>
          <w:rFonts w:asciiTheme="minorBidi" w:hAnsiTheme="minorBidi" w:cs="Cordia New"/>
          <w:sz w:val="32"/>
          <w:szCs w:val="32"/>
          <w:cs/>
        </w:rPr>
        <w:t>31</w:t>
      </w:r>
      <w:r w:rsidRPr="00AA17B4">
        <w:rPr>
          <w:rFonts w:asciiTheme="minorBidi" w:hAnsiTheme="minorBidi"/>
          <w:sz w:val="32"/>
          <w:szCs w:val="32"/>
        </w:rPr>
        <w:t xml:space="preserve">, </w:t>
      </w:r>
      <w:r w:rsidRPr="00AA17B4">
        <w:rPr>
          <w:rFonts w:asciiTheme="minorBidi" w:hAnsiTheme="minorBidi" w:cs="Cordia New"/>
          <w:sz w:val="32"/>
          <w:szCs w:val="32"/>
          <w:cs/>
        </w:rPr>
        <w:t>4: 349-369.</w:t>
      </w:r>
    </w:p>
    <w:p w14:paraId="4B6BA4F5" w14:textId="77777777" w:rsidR="004A3E4E" w:rsidRDefault="004A3E4E" w:rsidP="004A3E4E">
      <w:pPr>
        <w:spacing w:after="0"/>
        <w:rPr>
          <w:rFonts w:asciiTheme="minorBidi" w:hAnsiTheme="minorBidi"/>
          <w:sz w:val="32"/>
          <w:szCs w:val="32"/>
        </w:rPr>
      </w:pPr>
      <w:r w:rsidRPr="00AA17B4">
        <w:rPr>
          <w:rFonts w:asciiTheme="minorBidi" w:hAnsiTheme="minorBidi"/>
          <w:sz w:val="32"/>
          <w:szCs w:val="32"/>
        </w:rPr>
        <w:t>Bourdieu, Pierre. (1986). The Forms of Capital. In J. Richardson (Ed.) Handbook of</w:t>
      </w:r>
    </w:p>
    <w:p w14:paraId="7BA415DB" w14:textId="77777777" w:rsidR="004A3E4E" w:rsidRDefault="004A3E4E" w:rsidP="004A3E4E">
      <w:pPr>
        <w:spacing w:after="0"/>
        <w:ind w:firstLine="720"/>
        <w:rPr>
          <w:rFonts w:asciiTheme="minorBidi" w:hAnsiTheme="minorBidi"/>
          <w:sz w:val="32"/>
          <w:szCs w:val="32"/>
        </w:rPr>
      </w:pPr>
      <w:r w:rsidRPr="00AA17B4">
        <w:rPr>
          <w:rFonts w:asciiTheme="minorBidi" w:hAnsiTheme="minorBidi"/>
          <w:sz w:val="32"/>
          <w:szCs w:val="32"/>
        </w:rPr>
        <w:t>Theory and Research for the Sociology of Education (pp. 241-258). New York:</w:t>
      </w:r>
    </w:p>
    <w:p w14:paraId="60E75E01" w14:textId="77777777" w:rsidR="004A3E4E" w:rsidRDefault="004A3E4E" w:rsidP="004A3E4E">
      <w:pPr>
        <w:ind w:firstLine="720"/>
        <w:rPr>
          <w:rFonts w:asciiTheme="minorBidi" w:hAnsiTheme="minorBidi"/>
          <w:sz w:val="32"/>
          <w:szCs w:val="32"/>
        </w:rPr>
      </w:pPr>
      <w:r w:rsidRPr="00AA17B4">
        <w:rPr>
          <w:rFonts w:asciiTheme="minorBidi" w:hAnsiTheme="minorBidi"/>
          <w:sz w:val="32"/>
          <w:szCs w:val="32"/>
        </w:rPr>
        <w:t>Greenwood.</w:t>
      </w:r>
    </w:p>
    <w:p w14:paraId="270E387D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6799CB01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120DDD07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38E50C17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460DB130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16534852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140A2904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64D42CE8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3ACBB1CC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3370C011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078527AB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1A4F7648" w14:textId="77777777" w:rsidR="004A3E4E" w:rsidRDefault="004A3E4E" w:rsidP="004A3E4E">
      <w:pPr>
        <w:rPr>
          <w:rFonts w:asciiTheme="minorBidi" w:hAnsiTheme="minorBidi"/>
          <w:sz w:val="32"/>
          <w:szCs w:val="32"/>
        </w:rPr>
        <w:sectPr w:rsidR="004A3E4E" w:rsidSect="00C06D28">
          <w:pgSz w:w="11906" w:h="16838" w:code="9"/>
          <w:pgMar w:top="2160" w:right="1440" w:bottom="1440" w:left="2160" w:header="1310" w:footer="706" w:gutter="0"/>
          <w:cols w:space="708"/>
          <w:titlePg/>
          <w:docGrid w:linePitch="360"/>
        </w:sectPr>
      </w:pPr>
    </w:p>
    <w:p w14:paraId="7579739B" w14:textId="77777777" w:rsidR="004A3E4E" w:rsidRPr="00AA17B4" w:rsidRDefault="004A3E4E" w:rsidP="004A3E4E">
      <w:pPr>
        <w:spacing w:after="0"/>
        <w:rPr>
          <w:rFonts w:asciiTheme="minorBidi" w:hAnsiTheme="minorBidi"/>
          <w:sz w:val="32"/>
          <w:szCs w:val="32"/>
        </w:rPr>
      </w:pPr>
    </w:p>
    <w:p w14:paraId="4F54FE23" w14:textId="77777777" w:rsidR="004A3E4E" w:rsidRPr="00AA17B4" w:rsidRDefault="004A3E4E" w:rsidP="004A3E4E">
      <w:pPr>
        <w:spacing w:after="0"/>
        <w:rPr>
          <w:rFonts w:asciiTheme="minorBidi" w:hAnsiTheme="minorBidi"/>
          <w:sz w:val="32"/>
          <w:szCs w:val="32"/>
        </w:rPr>
      </w:pPr>
    </w:p>
    <w:p w14:paraId="0AA6763C" w14:textId="77777777" w:rsidR="004A3E4E" w:rsidRPr="00AA17B4" w:rsidRDefault="004A3E4E" w:rsidP="004A3E4E">
      <w:pPr>
        <w:spacing w:after="0"/>
        <w:rPr>
          <w:rFonts w:asciiTheme="minorBidi" w:hAnsiTheme="minorBidi"/>
          <w:sz w:val="32"/>
          <w:szCs w:val="32"/>
        </w:rPr>
      </w:pPr>
    </w:p>
    <w:p w14:paraId="2F129664" w14:textId="77777777" w:rsidR="004A3E4E" w:rsidRPr="00AA17B4" w:rsidRDefault="004A3E4E" w:rsidP="004A3E4E">
      <w:pPr>
        <w:spacing w:after="0"/>
        <w:rPr>
          <w:rFonts w:asciiTheme="minorBidi" w:hAnsiTheme="minorBidi"/>
          <w:sz w:val="32"/>
          <w:szCs w:val="32"/>
        </w:rPr>
      </w:pPr>
    </w:p>
    <w:p w14:paraId="772055D0" w14:textId="77777777" w:rsidR="004A3E4E" w:rsidRPr="00AA17B4" w:rsidRDefault="004A3E4E" w:rsidP="004A3E4E">
      <w:pPr>
        <w:spacing w:after="0"/>
        <w:rPr>
          <w:rFonts w:asciiTheme="minorBidi" w:hAnsiTheme="minorBidi"/>
          <w:sz w:val="32"/>
          <w:szCs w:val="32"/>
        </w:rPr>
      </w:pPr>
    </w:p>
    <w:p w14:paraId="2E890473" w14:textId="77777777" w:rsidR="004A3E4E" w:rsidRPr="00AA17B4" w:rsidRDefault="004A3E4E" w:rsidP="004A3E4E">
      <w:pPr>
        <w:spacing w:after="0"/>
        <w:rPr>
          <w:rFonts w:asciiTheme="minorBidi" w:hAnsiTheme="minorBidi"/>
          <w:sz w:val="32"/>
          <w:szCs w:val="32"/>
        </w:rPr>
      </w:pPr>
    </w:p>
    <w:p w14:paraId="597C7B3B" w14:textId="77777777" w:rsidR="004A3E4E" w:rsidRPr="00AA17B4" w:rsidRDefault="004A3E4E" w:rsidP="004A3E4E">
      <w:pPr>
        <w:spacing w:after="0"/>
        <w:rPr>
          <w:rFonts w:asciiTheme="minorBidi" w:hAnsiTheme="minorBidi"/>
          <w:sz w:val="32"/>
          <w:szCs w:val="32"/>
        </w:rPr>
      </w:pPr>
    </w:p>
    <w:p w14:paraId="17905CE7" w14:textId="77777777" w:rsidR="004A3E4E" w:rsidRPr="00AA17B4" w:rsidRDefault="004A3E4E" w:rsidP="004A3E4E">
      <w:pPr>
        <w:spacing w:after="0"/>
        <w:rPr>
          <w:rFonts w:asciiTheme="minorBidi" w:hAnsiTheme="minorBidi"/>
          <w:sz w:val="32"/>
          <w:szCs w:val="32"/>
        </w:rPr>
      </w:pPr>
    </w:p>
    <w:p w14:paraId="1848D4ED" w14:textId="77777777" w:rsidR="004A3E4E" w:rsidRDefault="004A3E4E" w:rsidP="004A3E4E">
      <w:pPr>
        <w:spacing w:after="0"/>
        <w:rPr>
          <w:rFonts w:asciiTheme="minorBidi" w:hAnsiTheme="minorBidi"/>
          <w:sz w:val="32"/>
          <w:szCs w:val="32"/>
        </w:rPr>
      </w:pPr>
    </w:p>
    <w:p w14:paraId="3D1D34C1" w14:textId="77777777" w:rsidR="004A3E4E" w:rsidRDefault="004A3E4E" w:rsidP="004A3E4E">
      <w:pPr>
        <w:spacing w:after="0"/>
        <w:rPr>
          <w:rFonts w:asciiTheme="minorBidi" w:hAnsiTheme="minorBidi"/>
          <w:sz w:val="32"/>
          <w:szCs w:val="32"/>
        </w:rPr>
      </w:pPr>
    </w:p>
    <w:p w14:paraId="247DB3D8" w14:textId="77777777" w:rsidR="004A3E4E" w:rsidRPr="00AA17B4" w:rsidRDefault="004A3E4E" w:rsidP="004A3E4E">
      <w:pPr>
        <w:spacing w:after="0"/>
        <w:rPr>
          <w:rFonts w:asciiTheme="minorBidi" w:hAnsiTheme="minorBidi"/>
          <w:sz w:val="32"/>
          <w:szCs w:val="32"/>
        </w:rPr>
      </w:pPr>
    </w:p>
    <w:p w14:paraId="0569363F" w14:textId="77777777" w:rsidR="004A3E4E" w:rsidRPr="00AA17B4" w:rsidRDefault="004A3E4E" w:rsidP="004A3E4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3052BB05" w14:textId="77777777" w:rsidR="004A3E4E" w:rsidRPr="00AA17B4" w:rsidRDefault="004A3E4E" w:rsidP="004A3E4E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AA17B4">
        <w:rPr>
          <w:rFonts w:asciiTheme="minorBidi" w:hAnsiTheme="minorBidi"/>
          <w:b/>
          <w:bCs/>
          <w:sz w:val="36"/>
          <w:szCs w:val="36"/>
        </w:rPr>
        <w:t>APPENDIX</w:t>
      </w:r>
    </w:p>
    <w:p w14:paraId="70DD8821" w14:textId="77777777" w:rsidR="004A3E4E" w:rsidRDefault="004A3E4E" w:rsidP="004A3E4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7DBC479B" w14:textId="77777777" w:rsidR="004A3E4E" w:rsidRDefault="004A3E4E" w:rsidP="004A3E4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3B13FB9F" w14:textId="77777777" w:rsidR="004A3E4E" w:rsidRDefault="004A3E4E" w:rsidP="004A3E4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08A8D569" w14:textId="77777777" w:rsidR="004A3E4E" w:rsidRDefault="004A3E4E" w:rsidP="004A3E4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500FDE08" w14:textId="77777777" w:rsidR="004A3E4E" w:rsidRDefault="004A3E4E" w:rsidP="004A3E4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0BC5BE4A" w14:textId="77777777" w:rsidR="004A3E4E" w:rsidRDefault="004A3E4E" w:rsidP="004A3E4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3C21C725" w14:textId="77777777" w:rsidR="004A3E4E" w:rsidRDefault="004A3E4E" w:rsidP="004A3E4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76E19AFF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4804308E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63C7A49B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7D02B329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6BA01877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77D76EB6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1EBF2219" w14:textId="77777777" w:rsidR="004A3E4E" w:rsidRPr="00EE0828" w:rsidRDefault="004A3E4E" w:rsidP="004A3E4E">
      <w:pPr>
        <w:jc w:val="center"/>
        <w:rPr>
          <w:rFonts w:asciiTheme="minorBidi" w:hAnsiTheme="minorBidi"/>
          <w:b/>
          <w:bCs/>
          <w:sz w:val="36"/>
          <w:szCs w:val="36"/>
          <w:cs/>
        </w:rPr>
      </w:pPr>
      <w:r w:rsidRPr="00EE0828">
        <w:rPr>
          <w:rFonts w:asciiTheme="minorBidi" w:hAnsiTheme="minorBidi"/>
          <w:b/>
          <w:bCs/>
          <w:sz w:val="36"/>
          <w:szCs w:val="36"/>
        </w:rPr>
        <w:lastRenderedPageBreak/>
        <w:t>Appendix details</w:t>
      </w:r>
    </w:p>
    <w:p w14:paraId="258BD4CD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006F8D66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52903C20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025F68B4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21406E80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3FDBE551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71F92379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7DD2CAFF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1AC28429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3354E58C" w14:textId="77777777" w:rsidR="004A3E4E" w:rsidRDefault="004A3E4E" w:rsidP="004A3E4E">
      <w:pPr>
        <w:rPr>
          <w:rFonts w:asciiTheme="minorBidi" w:hAnsiTheme="minorBidi"/>
          <w:sz w:val="32"/>
          <w:szCs w:val="32"/>
        </w:rPr>
      </w:pPr>
    </w:p>
    <w:p w14:paraId="5AF6FEBB" w14:textId="77777777" w:rsidR="004A3E4E" w:rsidRDefault="004A3E4E" w:rsidP="004A3E4E">
      <w:pPr>
        <w:rPr>
          <w:rFonts w:asciiTheme="minorBidi" w:hAnsiTheme="minorBidi"/>
          <w:sz w:val="32"/>
          <w:szCs w:val="32"/>
        </w:rPr>
        <w:sectPr w:rsidR="004A3E4E" w:rsidSect="00C06D28">
          <w:pgSz w:w="11906" w:h="16838" w:code="9"/>
          <w:pgMar w:top="2160" w:right="1440" w:bottom="1440" w:left="2160" w:header="1310" w:footer="706" w:gutter="0"/>
          <w:cols w:space="708"/>
          <w:titlePg/>
          <w:docGrid w:linePitch="360"/>
        </w:sectPr>
      </w:pPr>
    </w:p>
    <w:p w14:paraId="509721BA" w14:textId="77777777" w:rsidR="004A3E4E" w:rsidRPr="004B6A64" w:rsidRDefault="004A3E4E" w:rsidP="004A3E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36"/>
          <w:szCs w:val="36"/>
        </w:rPr>
      </w:pPr>
      <w:r w:rsidRPr="004B6A64">
        <w:rPr>
          <w:rFonts w:asciiTheme="minorBidi" w:hAnsiTheme="minorBidi"/>
          <w:b/>
          <w:bCs/>
          <w:color w:val="000000" w:themeColor="text1"/>
          <w:sz w:val="36"/>
          <w:szCs w:val="36"/>
        </w:rPr>
        <w:lastRenderedPageBreak/>
        <w:t>VITA</w:t>
      </w:r>
    </w:p>
    <w:p w14:paraId="50F5B596" w14:textId="77777777" w:rsidR="004A3E4E" w:rsidRPr="00063D19" w:rsidRDefault="004A3E4E" w:rsidP="004A3E4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5945"/>
      </w:tblGrid>
      <w:tr w:rsidR="004A3E4E" w14:paraId="01BF6193" w14:textId="77777777" w:rsidTr="00F046F6">
        <w:tc>
          <w:tcPr>
            <w:tcW w:w="2965" w:type="dxa"/>
          </w:tcPr>
          <w:p w14:paraId="7D440D3C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4B6A64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5945" w:type="dxa"/>
          </w:tcPr>
          <w:p w14:paraId="36BCBD85" w14:textId="77777777" w:rsidR="004A3E4E" w:rsidRPr="00063D19" w:rsidRDefault="00F046F6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  <w:r w:rsidRPr="004B6A64">
              <w:rPr>
                <w:rFonts w:asciiTheme="minorBidi" w:hAnsiTheme="minorBidi"/>
                <w:color w:val="FF0000"/>
                <w:sz w:val="32"/>
                <w:szCs w:val="32"/>
                <w:lang w:val="en"/>
              </w:rPr>
              <w:t>………………………………..</w:t>
            </w:r>
            <w:r w:rsidR="004A3E4E" w:rsidRPr="004B6A64">
              <w:rPr>
                <w:rFonts w:asciiTheme="minorBidi" w:hAnsiTheme="minorBidi"/>
                <w:color w:val="FF0000"/>
                <w:sz w:val="32"/>
                <w:szCs w:val="32"/>
                <w:lang w:val="en"/>
              </w:rPr>
              <w:t xml:space="preserve"> (font size </w:t>
            </w:r>
            <w:r w:rsidR="004A3E4E" w:rsidRPr="004B6A64">
              <w:rPr>
                <w:rFonts w:asciiTheme="minorBidi" w:hAnsiTheme="minorBidi"/>
                <w:color w:val="FF0000"/>
                <w:sz w:val="32"/>
                <w:szCs w:val="32"/>
                <w:cs/>
                <w:lang w:val="en"/>
              </w:rPr>
              <w:t xml:space="preserve">16 </w:t>
            </w:r>
            <w:r w:rsidR="004A3E4E" w:rsidRPr="004B6A64">
              <w:rPr>
                <w:rFonts w:asciiTheme="minorBidi" w:hAnsiTheme="minorBidi"/>
                <w:color w:val="FF0000"/>
                <w:sz w:val="32"/>
                <w:szCs w:val="32"/>
                <w:lang w:val="en"/>
              </w:rPr>
              <w:t>pt)</w:t>
            </w:r>
          </w:p>
        </w:tc>
      </w:tr>
      <w:tr w:rsidR="004A3E4E" w14:paraId="65489E35" w14:textId="77777777" w:rsidTr="00F046F6">
        <w:tc>
          <w:tcPr>
            <w:tcW w:w="2965" w:type="dxa"/>
          </w:tcPr>
          <w:p w14:paraId="260EF81B" w14:textId="77777777" w:rsidR="004A3E4E" w:rsidRPr="004B6A64" w:rsidRDefault="004A3E4E" w:rsidP="00C06D28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4B6A64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DATE OF BIRTH</w:t>
            </w:r>
          </w:p>
        </w:tc>
        <w:tc>
          <w:tcPr>
            <w:tcW w:w="5945" w:type="dxa"/>
          </w:tcPr>
          <w:p w14:paraId="2750E407" w14:textId="77777777" w:rsidR="004A3E4E" w:rsidRPr="00063D19" w:rsidRDefault="00F046F6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  <w:r w:rsidRPr="004B6A64">
              <w:rPr>
                <w:rFonts w:asciiTheme="minorBidi" w:hAnsiTheme="minorBidi"/>
                <w:color w:val="FF0000"/>
                <w:sz w:val="32"/>
                <w:szCs w:val="32"/>
              </w:rPr>
              <w:t>………………………………..</w:t>
            </w:r>
            <w:r w:rsidR="004A3E4E" w:rsidRPr="004B6A64">
              <w:rPr>
                <w:rFonts w:asciiTheme="minorBidi" w:hAnsiTheme="minorBidi"/>
                <w:color w:val="FF0000"/>
                <w:sz w:val="32"/>
                <w:szCs w:val="32"/>
              </w:rPr>
              <w:t xml:space="preserve"> </w:t>
            </w:r>
            <w:r w:rsidR="004A3E4E" w:rsidRPr="004B6A64">
              <w:rPr>
                <w:rFonts w:asciiTheme="minorBidi" w:hAnsiTheme="minorBidi"/>
                <w:color w:val="FF0000"/>
                <w:sz w:val="32"/>
                <w:szCs w:val="32"/>
                <w:lang w:val="en"/>
              </w:rPr>
              <w:t xml:space="preserve">(font size </w:t>
            </w:r>
            <w:r w:rsidR="004A3E4E" w:rsidRPr="004B6A64">
              <w:rPr>
                <w:rFonts w:asciiTheme="minorBidi" w:hAnsiTheme="minorBidi"/>
                <w:color w:val="FF0000"/>
                <w:sz w:val="32"/>
                <w:szCs w:val="32"/>
                <w:cs/>
                <w:lang w:val="en"/>
              </w:rPr>
              <w:t xml:space="preserve">16 </w:t>
            </w:r>
            <w:r w:rsidR="004A3E4E" w:rsidRPr="004B6A64">
              <w:rPr>
                <w:rFonts w:asciiTheme="minorBidi" w:hAnsiTheme="minorBidi"/>
                <w:color w:val="FF0000"/>
                <w:sz w:val="32"/>
                <w:szCs w:val="32"/>
                <w:lang w:val="en"/>
              </w:rPr>
              <w:t>pt)</w:t>
            </w:r>
          </w:p>
        </w:tc>
      </w:tr>
      <w:tr w:rsidR="004A3E4E" w14:paraId="00E5A347" w14:textId="77777777" w:rsidTr="00F046F6">
        <w:tc>
          <w:tcPr>
            <w:tcW w:w="2965" w:type="dxa"/>
          </w:tcPr>
          <w:p w14:paraId="2DEA43E7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4B6A64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PLACE OF BIRTH</w:t>
            </w:r>
          </w:p>
        </w:tc>
        <w:tc>
          <w:tcPr>
            <w:tcW w:w="5945" w:type="dxa"/>
          </w:tcPr>
          <w:p w14:paraId="0F3BB6EF" w14:textId="77777777" w:rsidR="004A3E4E" w:rsidRDefault="00F046F6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4B6A64">
              <w:rPr>
                <w:rFonts w:asciiTheme="minorBidi" w:hAnsiTheme="minorBidi"/>
                <w:color w:val="FF0000"/>
                <w:sz w:val="32"/>
                <w:szCs w:val="32"/>
              </w:rPr>
              <w:t>…………………………………</w:t>
            </w:r>
            <w:r w:rsidR="004A3E4E" w:rsidRPr="004B6A64">
              <w:rPr>
                <w:rFonts w:asciiTheme="minorBidi" w:hAnsiTheme="minorBidi"/>
                <w:color w:val="FF0000"/>
                <w:sz w:val="32"/>
                <w:szCs w:val="32"/>
                <w:lang w:val="en"/>
              </w:rPr>
              <w:t xml:space="preserve">(font size </w:t>
            </w:r>
            <w:r w:rsidR="004A3E4E" w:rsidRPr="004B6A64">
              <w:rPr>
                <w:rFonts w:asciiTheme="minorBidi" w:hAnsiTheme="minorBidi"/>
                <w:color w:val="FF0000"/>
                <w:sz w:val="32"/>
                <w:szCs w:val="32"/>
                <w:cs/>
                <w:lang w:val="en"/>
              </w:rPr>
              <w:t xml:space="preserve">16 </w:t>
            </w:r>
            <w:r w:rsidR="004A3E4E" w:rsidRPr="004B6A64">
              <w:rPr>
                <w:rFonts w:asciiTheme="minorBidi" w:hAnsiTheme="minorBidi"/>
                <w:color w:val="FF0000"/>
                <w:sz w:val="32"/>
                <w:szCs w:val="32"/>
                <w:lang w:val="en"/>
              </w:rPr>
              <w:t>pt)</w:t>
            </w:r>
          </w:p>
        </w:tc>
      </w:tr>
      <w:tr w:rsidR="004A3E4E" w14:paraId="4DCCAD3C" w14:textId="77777777" w:rsidTr="00F046F6">
        <w:tc>
          <w:tcPr>
            <w:tcW w:w="2965" w:type="dxa"/>
          </w:tcPr>
          <w:p w14:paraId="04B593F8" w14:textId="77777777" w:rsidR="004A3E4E" w:rsidRDefault="004A3E4E" w:rsidP="00C06D28">
            <w:pPr>
              <w:rPr>
                <w:rFonts w:asciiTheme="minorBidi" w:hAnsiTheme="minorBidi"/>
                <w:sz w:val="32"/>
                <w:szCs w:val="32"/>
              </w:rPr>
            </w:pPr>
            <w:r w:rsidRPr="004B6A64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INSTITUTIONS ATTENDED</w:t>
            </w:r>
          </w:p>
        </w:tc>
        <w:tc>
          <w:tcPr>
            <w:tcW w:w="5945" w:type="dxa"/>
          </w:tcPr>
          <w:p w14:paraId="44FA34E9" w14:textId="77777777" w:rsidR="004A3E4E" w:rsidRPr="00E12EBC" w:rsidRDefault="00F046F6" w:rsidP="00C06D28">
            <w:pPr>
              <w:rPr>
                <w:rFonts w:asciiTheme="minorBidi" w:hAnsiTheme="minorBidi"/>
                <w:sz w:val="32"/>
                <w:szCs w:val="32"/>
                <w:lang w:val="en"/>
              </w:rPr>
            </w:pPr>
            <w:r w:rsidRPr="004B6A64">
              <w:rPr>
                <w:rFonts w:asciiTheme="minorBidi" w:hAnsiTheme="minorBidi"/>
                <w:color w:val="FF0000"/>
                <w:sz w:val="32"/>
                <w:szCs w:val="32"/>
              </w:rPr>
              <w:t>………………………………...</w:t>
            </w:r>
            <w:r w:rsidR="004A3E4E" w:rsidRPr="004B6A64">
              <w:rPr>
                <w:rFonts w:asciiTheme="minorBidi" w:hAnsiTheme="minorBidi"/>
                <w:color w:val="FF0000"/>
                <w:sz w:val="32"/>
                <w:szCs w:val="32"/>
              </w:rPr>
              <w:t xml:space="preserve"> </w:t>
            </w:r>
            <w:r w:rsidR="004A3E4E" w:rsidRPr="004B6A64">
              <w:rPr>
                <w:rFonts w:asciiTheme="minorBidi" w:hAnsiTheme="minorBidi"/>
                <w:color w:val="FF0000"/>
                <w:sz w:val="32"/>
                <w:szCs w:val="32"/>
                <w:lang w:val="en"/>
              </w:rPr>
              <w:t xml:space="preserve">(font size </w:t>
            </w:r>
            <w:r w:rsidR="004A3E4E" w:rsidRPr="004B6A64">
              <w:rPr>
                <w:rFonts w:asciiTheme="minorBidi" w:hAnsiTheme="minorBidi"/>
                <w:color w:val="FF0000"/>
                <w:sz w:val="32"/>
                <w:szCs w:val="32"/>
                <w:cs/>
                <w:lang w:val="en"/>
              </w:rPr>
              <w:t xml:space="preserve">16 </w:t>
            </w:r>
            <w:r w:rsidR="004A3E4E" w:rsidRPr="004B6A64">
              <w:rPr>
                <w:rFonts w:asciiTheme="minorBidi" w:hAnsiTheme="minorBidi"/>
                <w:color w:val="FF0000"/>
                <w:sz w:val="32"/>
                <w:szCs w:val="32"/>
                <w:lang w:val="en"/>
              </w:rPr>
              <w:t>pt)</w:t>
            </w:r>
          </w:p>
        </w:tc>
      </w:tr>
    </w:tbl>
    <w:p w14:paraId="401EC88A" w14:textId="77777777" w:rsidR="004A3E4E" w:rsidRPr="00063D19" w:rsidRDefault="004A3E4E" w:rsidP="004A3E4E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</w:p>
    <w:p w14:paraId="780025A1" w14:textId="77777777" w:rsidR="00EE2897" w:rsidRDefault="00EE2897" w:rsidP="00EE2897"/>
    <w:p w14:paraId="38B086FA" w14:textId="77777777" w:rsidR="00EE2897" w:rsidRDefault="00EE2897" w:rsidP="00EE2897"/>
    <w:p w14:paraId="6736F777" w14:textId="77777777" w:rsidR="00EE2897" w:rsidRPr="00991040" w:rsidRDefault="00EE2897" w:rsidP="008C4244">
      <w:pPr>
        <w:rPr>
          <w:rFonts w:asciiTheme="minorBidi" w:hAnsiTheme="minorBidi"/>
          <w:cs/>
          <w:lang w:bidi="th-TH"/>
        </w:rPr>
      </w:pPr>
    </w:p>
    <w:sectPr w:rsidR="00EE2897" w:rsidRPr="00991040" w:rsidSect="00EE2897">
      <w:pgSz w:w="11909" w:h="16834" w:code="9"/>
      <w:pgMar w:top="2160" w:right="1440" w:bottom="1440" w:left="216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52DB9" w14:textId="77777777" w:rsidR="00502FAA" w:rsidRDefault="00502FAA" w:rsidP="00F046F6">
      <w:pPr>
        <w:spacing w:after="0" w:line="240" w:lineRule="auto"/>
      </w:pPr>
      <w:r>
        <w:separator/>
      </w:r>
    </w:p>
  </w:endnote>
  <w:endnote w:type="continuationSeparator" w:id="0">
    <w:p w14:paraId="1AAF263F" w14:textId="77777777" w:rsidR="00502FAA" w:rsidRDefault="00502FAA" w:rsidP="00F0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8C6BF" w14:textId="77777777" w:rsidR="00502FAA" w:rsidRDefault="00502FAA" w:rsidP="00F046F6">
      <w:pPr>
        <w:spacing w:after="0" w:line="240" w:lineRule="auto"/>
      </w:pPr>
      <w:r>
        <w:separator/>
      </w:r>
    </w:p>
  </w:footnote>
  <w:footnote w:type="continuationSeparator" w:id="0">
    <w:p w14:paraId="162444D2" w14:textId="77777777" w:rsidR="00502FAA" w:rsidRDefault="00502FAA" w:rsidP="00F0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3336166"/>
      <w:docPartObj>
        <w:docPartGallery w:val="Page Numbers (Top of Page)"/>
        <w:docPartUnique/>
      </w:docPartObj>
    </w:sdtPr>
    <w:sdtEndPr>
      <w:rPr>
        <w:rFonts w:asciiTheme="minorBidi" w:hAnsiTheme="minorBidi"/>
        <w:sz w:val="32"/>
        <w:szCs w:val="32"/>
      </w:rPr>
    </w:sdtEndPr>
    <w:sdtContent>
      <w:p w14:paraId="0C5B8411" w14:textId="77777777" w:rsidR="002059C6" w:rsidRPr="00F046F6" w:rsidRDefault="002059C6">
        <w:pPr>
          <w:pStyle w:val="Header"/>
          <w:jc w:val="right"/>
          <w:rPr>
            <w:rFonts w:asciiTheme="minorBidi" w:hAnsiTheme="minorBidi"/>
            <w:sz w:val="32"/>
            <w:szCs w:val="32"/>
          </w:rPr>
        </w:pPr>
        <w:r w:rsidRPr="00F046F6">
          <w:rPr>
            <w:rFonts w:asciiTheme="minorBidi" w:hAnsiTheme="minorBidi"/>
            <w:sz w:val="32"/>
            <w:szCs w:val="32"/>
          </w:rPr>
          <w:fldChar w:fldCharType="begin"/>
        </w:r>
        <w:r w:rsidRPr="00F046F6">
          <w:rPr>
            <w:rFonts w:asciiTheme="minorBidi" w:hAnsiTheme="minorBidi"/>
            <w:sz w:val="32"/>
            <w:szCs w:val="32"/>
          </w:rPr>
          <w:instrText xml:space="preserve"> PAGE   \* MERGEFORMAT </w:instrText>
        </w:r>
        <w:r w:rsidRPr="00F046F6">
          <w:rPr>
            <w:rFonts w:asciiTheme="minorBidi" w:hAnsiTheme="minorBidi"/>
            <w:sz w:val="32"/>
            <w:szCs w:val="32"/>
          </w:rPr>
          <w:fldChar w:fldCharType="separate"/>
        </w:r>
        <w:r w:rsidRPr="00F046F6">
          <w:rPr>
            <w:rFonts w:asciiTheme="minorBidi" w:hAnsiTheme="minorBidi"/>
            <w:noProof/>
            <w:sz w:val="32"/>
            <w:szCs w:val="32"/>
          </w:rPr>
          <w:t>2</w:t>
        </w:r>
        <w:r w:rsidRPr="00F046F6">
          <w:rPr>
            <w:rFonts w:asciiTheme="minorBidi" w:hAnsiTheme="minorBidi"/>
            <w:noProof/>
            <w:sz w:val="32"/>
            <w:szCs w:val="32"/>
          </w:rPr>
          <w:fldChar w:fldCharType="end"/>
        </w:r>
      </w:p>
    </w:sdtContent>
  </w:sdt>
  <w:p w14:paraId="2DE62557" w14:textId="77777777" w:rsidR="002059C6" w:rsidRDefault="00205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B645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2A8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84D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22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D602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7EE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6C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D8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5CA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47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97"/>
    <w:rsid w:val="0003717B"/>
    <w:rsid w:val="001143CE"/>
    <w:rsid w:val="00133C56"/>
    <w:rsid w:val="001613E2"/>
    <w:rsid w:val="00167BBC"/>
    <w:rsid w:val="001D76C7"/>
    <w:rsid w:val="00200946"/>
    <w:rsid w:val="002059C6"/>
    <w:rsid w:val="00311483"/>
    <w:rsid w:val="003163D7"/>
    <w:rsid w:val="003508F0"/>
    <w:rsid w:val="0037127B"/>
    <w:rsid w:val="003C10E3"/>
    <w:rsid w:val="00452012"/>
    <w:rsid w:val="00470040"/>
    <w:rsid w:val="0048102F"/>
    <w:rsid w:val="00493A5A"/>
    <w:rsid w:val="004A3E4E"/>
    <w:rsid w:val="004B6A64"/>
    <w:rsid w:val="004D56EE"/>
    <w:rsid w:val="00502FAA"/>
    <w:rsid w:val="00530AD1"/>
    <w:rsid w:val="005E2A68"/>
    <w:rsid w:val="005E57F9"/>
    <w:rsid w:val="006406B3"/>
    <w:rsid w:val="00640F9C"/>
    <w:rsid w:val="006656AA"/>
    <w:rsid w:val="006D7808"/>
    <w:rsid w:val="007121FA"/>
    <w:rsid w:val="0074015A"/>
    <w:rsid w:val="007E73B0"/>
    <w:rsid w:val="00842460"/>
    <w:rsid w:val="00856589"/>
    <w:rsid w:val="008568BE"/>
    <w:rsid w:val="00884C70"/>
    <w:rsid w:val="008A5ECB"/>
    <w:rsid w:val="008C4244"/>
    <w:rsid w:val="008E755B"/>
    <w:rsid w:val="00910327"/>
    <w:rsid w:val="00991040"/>
    <w:rsid w:val="00A6571A"/>
    <w:rsid w:val="00AC2D34"/>
    <w:rsid w:val="00AE1EC2"/>
    <w:rsid w:val="00AE1F2C"/>
    <w:rsid w:val="00B25EF6"/>
    <w:rsid w:val="00B27393"/>
    <w:rsid w:val="00B461A1"/>
    <w:rsid w:val="00BB4CE1"/>
    <w:rsid w:val="00BD593B"/>
    <w:rsid w:val="00BE3987"/>
    <w:rsid w:val="00C0023E"/>
    <w:rsid w:val="00C06D28"/>
    <w:rsid w:val="00C33F72"/>
    <w:rsid w:val="00D32697"/>
    <w:rsid w:val="00D44B7D"/>
    <w:rsid w:val="00D8243C"/>
    <w:rsid w:val="00EA22F0"/>
    <w:rsid w:val="00EC1B57"/>
    <w:rsid w:val="00ED4130"/>
    <w:rsid w:val="00EE2897"/>
    <w:rsid w:val="00EE2B88"/>
    <w:rsid w:val="00F046F6"/>
    <w:rsid w:val="00F143FC"/>
    <w:rsid w:val="00F42A63"/>
    <w:rsid w:val="00F743C8"/>
    <w:rsid w:val="00F9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C830"/>
  <w15:chartTrackingRefBased/>
  <w15:docId w15:val="{4AF1A799-F092-4BF2-9628-C46FAC40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244"/>
  </w:style>
  <w:style w:type="paragraph" w:styleId="Heading1">
    <w:name w:val="heading 1"/>
    <w:basedOn w:val="Normal"/>
    <w:next w:val="Normal"/>
    <w:link w:val="Heading1Char"/>
    <w:uiPriority w:val="9"/>
    <w:qFormat/>
    <w:rsid w:val="005E2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A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2A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2A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2A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2A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 caption"/>
    <w:basedOn w:val="iThesisStyleNormal"/>
    <w:autoRedefine/>
    <w:qFormat/>
    <w:rsid w:val="00BD593B"/>
    <w:pPr>
      <w:spacing w:before="320" w:after="320"/>
      <w:jc w:val="center"/>
    </w:pPr>
  </w:style>
  <w:style w:type="paragraph" w:customStyle="1" w:styleId="iThesisIndex1">
    <w:name w:val="iThesis_Index_1"/>
    <w:basedOn w:val="Heading1"/>
    <w:link w:val="iThesisIndex10"/>
    <w:autoRedefine/>
    <w:qFormat/>
    <w:rsid w:val="00493A5A"/>
    <w:pPr>
      <w:spacing w:before="0" w:after="320" w:line="240" w:lineRule="auto"/>
      <w:jc w:val="center"/>
      <w:outlineLvl w:val="9"/>
    </w:pPr>
    <w:rPr>
      <w:rFonts w:ascii="Cordia New" w:hAnsi="Cordia New" w:cs="Cordia New"/>
      <w:color w:val="FF0000"/>
      <w:lang w:bidi="th-TH"/>
    </w:rPr>
  </w:style>
  <w:style w:type="character" w:customStyle="1" w:styleId="iThesisIndex10">
    <w:name w:val="iThesis_Index_1 อักขระ"/>
    <w:basedOn w:val="DefaultParagraphFont"/>
    <w:link w:val="iThesisIndex1"/>
    <w:rsid w:val="00493A5A"/>
    <w:rPr>
      <w:rFonts w:ascii="Cordia New" w:eastAsiaTheme="majorEastAsia" w:hAnsi="Cordia New" w:cs="Cordia New"/>
      <w:color w:val="FF0000"/>
      <w:sz w:val="32"/>
      <w:szCs w:val="32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5E2A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ThesisIndex2">
    <w:name w:val="iThesis_Index_2"/>
    <w:basedOn w:val="Heading2"/>
    <w:link w:val="iThesisIndex20"/>
    <w:autoRedefine/>
    <w:qFormat/>
    <w:rsid w:val="00AE1EC2"/>
    <w:pPr>
      <w:spacing w:before="320" w:line="240" w:lineRule="auto"/>
    </w:pPr>
    <w:rPr>
      <w:rFonts w:asciiTheme="minorBidi" w:hAnsiTheme="minorBidi" w:cstheme="minorBidi"/>
      <w:b/>
      <w:bCs/>
      <w:color w:val="000000"/>
      <w:sz w:val="32"/>
      <w:szCs w:val="32"/>
      <w:lang w:bidi="th-TH"/>
    </w:rPr>
  </w:style>
  <w:style w:type="character" w:customStyle="1" w:styleId="iThesisIndex20">
    <w:name w:val="iThesis_Index_2 อักขระ"/>
    <w:basedOn w:val="DefaultParagraphFont"/>
    <w:link w:val="iThesisIndex2"/>
    <w:rsid w:val="00AE1EC2"/>
    <w:rPr>
      <w:rFonts w:asciiTheme="minorBidi" w:eastAsiaTheme="majorEastAsia" w:hAnsiTheme="minorBidi"/>
      <w:b/>
      <w:bCs/>
      <w:color w:val="000000"/>
      <w:sz w:val="32"/>
      <w:szCs w:val="32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A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ThesisIndex3">
    <w:name w:val="iThesis_Index_3"/>
    <w:basedOn w:val="Heading3"/>
    <w:link w:val="iThesisIndex30"/>
    <w:autoRedefine/>
    <w:qFormat/>
    <w:rsid w:val="00BD593B"/>
    <w:pPr>
      <w:spacing w:before="0" w:line="240" w:lineRule="auto"/>
      <w:ind w:firstLine="821"/>
    </w:pPr>
    <w:rPr>
      <w:rFonts w:ascii="Cordia New" w:hAnsi="Cordia New" w:cs="Cordia New"/>
      <w:b/>
      <w:bCs/>
      <w:color w:val="000000"/>
      <w:sz w:val="32"/>
      <w:szCs w:val="32"/>
      <w:lang w:bidi="th-TH"/>
    </w:rPr>
  </w:style>
  <w:style w:type="character" w:customStyle="1" w:styleId="iThesisIndex30">
    <w:name w:val="iThesis_Index_3 อักขระ"/>
    <w:basedOn w:val="DefaultParagraphFont"/>
    <w:link w:val="iThesisIndex3"/>
    <w:rsid w:val="00BD593B"/>
    <w:rPr>
      <w:rFonts w:ascii="Cordia New" w:eastAsiaTheme="majorEastAsia" w:hAnsi="Cordia New" w:cs="Cordia New"/>
      <w:b/>
      <w:bCs/>
      <w:color w:val="000000"/>
      <w:sz w:val="32"/>
      <w:szCs w:val="32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A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ThesisIndex4">
    <w:name w:val="iThesis_Index_4"/>
    <w:basedOn w:val="Heading4"/>
    <w:link w:val="iThesisIndex40"/>
    <w:autoRedefine/>
    <w:qFormat/>
    <w:rsid w:val="00BD593B"/>
    <w:pPr>
      <w:spacing w:before="0" w:line="240" w:lineRule="auto"/>
      <w:ind w:firstLine="1152"/>
      <w:jc w:val="thaiDistribute"/>
    </w:pPr>
    <w:rPr>
      <w:rFonts w:ascii="Cordia New" w:hAnsi="Cordia New" w:cs="Cordia New"/>
      <w:b/>
      <w:bCs/>
      <w:i w:val="0"/>
      <w:iCs w:val="0"/>
      <w:color w:val="000000"/>
      <w:sz w:val="32"/>
      <w:szCs w:val="32"/>
      <w:lang w:bidi="th-TH"/>
    </w:rPr>
  </w:style>
  <w:style w:type="character" w:customStyle="1" w:styleId="iThesisIndex40">
    <w:name w:val="iThesis_Index_4 อักขระ"/>
    <w:basedOn w:val="DefaultParagraphFont"/>
    <w:link w:val="iThesisIndex4"/>
    <w:rsid w:val="00BD593B"/>
    <w:rPr>
      <w:rFonts w:ascii="Cordia New" w:eastAsiaTheme="majorEastAsia" w:hAnsi="Cordia New" w:cs="Cordia New"/>
      <w:b/>
      <w:bCs/>
      <w:color w:val="000000"/>
      <w:sz w:val="32"/>
      <w:szCs w:val="32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2A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iThesisIndex5">
    <w:name w:val="iThesis_Index_5"/>
    <w:basedOn w:val="Heading5"/>
    <w:link w:val="iThesisIndex50"/>
    <w:autoRedefine/>
    <w:qFormat/>
    <w:rsid w:val="00BD593B"/>
    <w:pPr>
      <w:spacing w:before="0" w:line="240" w:lineRule="auto"/>
      <w:ind w:firstLine="1483"/>
      <w:jc w:val="thaiDistribute"/>
    </w:pPr>
    <w:rPr>
      <w:rFonts w:ascii="Cordia New" w:hAnsi="Cordia New" w:cs="Cordia New"/>
      <w:b/>
      <w:bCs/>
      <w:color w:val="000000"/>
      <w:sz w:val="32"/>
      <w:szCs w:val="32"/>
      <w:lang w:bidi="th-TH"/>
    </w:rPr>
  </w:style>
  <w:style w:type="character" w:customStyle="1" w:styleId="iThesisIndex50">
    <w:name w:val="iThesis_Index_5 อักขระ"/>
    <w:basedOn w:val="DefaultParagraphFont"/>
    <w:link w:val="iThesisIndex5"/>
    <w:rsid w:val="00BD593B"/>
    <w:rPr>
      <w:rFonts w:ascii="Cordia New" w:eastAsiaTheme="majorEastAsia" w:hAnsi="Cordia New" w:cs="Cordia New"/>
      <w:b/>
      <w:bCs/>
      <w:color w:val="000000"/>
      <w:sz w:val="32"/>
      <w:szCs w:val="32"/>
      <w:lang w:bidi="th-T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2A68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iThesisIndex6">
    <w:name w:val="iThesis_Index_6"/>
    <w:basedOn w:val="Heading6"/>
    <w:link w:val="iThesisIndex60"/>
    <w:autoRedefine/>
    <w:qFormat/>
    <w:rsid w:val="00BD593B"/>
    <w:pPr>
      <w:spacing w:before="0" w:line="240" w:lineRule="auto"/>
      <w:ind w:firstLine="1814"/>
      <w:jc w:val="thaiDistribute"/>
    </w:pPr>
    <w:rPr>
      <w:rFonts w:ascii="Cordia New" w:hAnsi="Cordia New" w:cs="Cordia New"/>
      <w:b/>
      <w:bCs/>
      <w:color w:val="000000"/>
      <w:sz w:val="32"/>
      <w:szCs w:val="32"/>
      <w:lang w:bidi="th-TH"/>
    </w:rPr>
  </w:style>
  <w:style w:type="character" w:customStyle="1" w:styleId="iThesisIndex60">
    <w:name w:val="iThesis_Index_6 อักขระ"/>
    <w:basedOn w:val="DefaultParagraphFont"/>
    <w:link w:val="iThesisIndex6"/>
    <w:rsid w:val="00BD593B"/>
    <w:rPr>
      <w:rFonts w:ascii="Cordia New" w:eastAsiaTheme="majorEastAsia" w:hAnsi="Cordia New" w:cs="Cordia New"/>
      <w:b/>
      <w:bCs/>
      <w:color w:val="000000"/>
      <w:sz w:val="32"/>
      <w:szCs w:val="32"/>
      <w:lang w:bidi="th-TH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2A68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iThesisIndex7">
    <w:name w:val="iThesis_Index_7"/>
    <w:basedOn w:val="Heading7"/>
    <w:link w:val="iThesisIndex70"/>
    <w:rsid w:val="00BD593B"/>
    <w:pPr>
      <w:spacing w:before="0" w:line="240" w:lineRule="auto"/>
      <w:ind w:left="2835"/>
    </w:pPr>
    <w:rPr>
      <w:rFonts w:ascii="Cordia New" w:hAnsi="Cordia New" w:cs="Cordia New"/>
      <w:color w:val="000000"/>
      <w:sz w:val="32"/>
      <w:szCs w:val="32"/>
      <w:lang w:bidi="th-TH"/>
    </w:rPr>
  </w:style>
  <w:style w:type="character" w:customStyle="1" w:styleId="iThesisIndex70">
    <w:name w:val="iThesis_Index_7 อักขระ"/>
    <w:basedOn w:val="DefaultParagraphFont"/>
    <w:link w:val="iThesisIndex7"/>
    <w:rsid w:val="00BD593B"/>
    <w:rPr>
      <w:rFonts w:ascii="Cordia New" w:eastAsiaTheme="majorEastAsia" w:hAnsi="Cordia New" w:cs="Cordia New"/>
      <w:i/>
      <w:iCs/>
      <w:color w:val="000000"/>
      <w:sz w:val="32"/>
      <w:szCs w:val="32"/>
      <w:lang w:bidi="th-TH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2A6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iThesisStyleNormal">
    <w:name w:val="iThesis_Style_Normal"/>
    <w:link w:val="iThesisStyleNormal0"/>
    <w:autoRedefine/>
    <w:unhideWhenUsed/>
    <w:qFormat/>
    <w:rsid w:val="00BD593B"/>
    <w:pPr>
      <w:spacing w:after="0" w:line="240" w:lineRule="auto"/>
      <w:jc w:val="thaiDistribute"/>
    </w:pPr>
    <w:rPr>
      <w:rFonts w:ascii="Cordia New" w:hAnsi="Cordia New" w:cs="Cordia New"/>
      <w:color w:val="000000"/>
      <w:sz w:val="32"/>
      <w:szCs w:val="32"/>
      <w:lang w:bidi="th-TH"/>
    </w:rPr>
  </w:style>
  <w:style w:type="character" w:customStyle="1" w:styleId="iThesisStyleNormal0">
    <w:name w:val="iThesis_Style_Normal อักขระ"/>
    <w:basedOn w:val="DefaultParagraphFont"/>
    <w:link w:val="iThesisStyleNormal"/>
    <w:rsid w:val="00BD593B"/>
    <w:rPr>
      <w:rFonts w:ascii="Cordia New" w:hAnsi="Cordia New" w:cs="Cordia New"/>
      <w:color w:val="000000"/>
      <w:sz w:val="32"/>
      <w:szCs w:val="32"/>
      <w:lang w:bidi="th-TH"/>
    </w:rPr>
  </w:style>
  <w:style w:type="paragraph" w:customStyle="1" w:styleId="iThesisStyleNormal057">
    <w:name w:val="iThesis_Style_Normal 0.57"/>
    <w:basedOn w:val="iThesisStyleNormal"/>
    <w:autoRedefine/>
    <w:qFormat/>
    <w:rsid w:val="004B6A64"/>
    <w:pPr>
      <w:ind w:firstLine="821"/>
    </w:pPr>
    <w:rPr>
      <w:color w:val="FF0000"/>
    </w:rPr>
  </w:style>
  <w:style w:type="paragraph" w:customStyle="1" w:styleId="iThesisStyleNormal080">
    <w:name w:val="iThesis_Style_Normal 0.80"/>
    <w:basedOn w:val="iThesisStyleNormal"/>
    <w:autoRedefine/>
    <w:qFormat/>
    <w:rsid w:val="00BD593B"/>
    <w:pPr>
      <w:ind w:firstLine="1152"/>
    </w:pPr>
  </w:style>
  <w:style w:type="paragraph" w:customStyle="1" w:styleId="iThesisStyleNormal103">
    <w:name w:val="iThesis_Style_Normal 1.03"/>
    <w:basedOn w:val="iThesisStyleNormal"/>
    <w:autoRedefine/>
    <w:qFormat/>
    <w:rsid w:val="00BD593B"/>
    <w:pPr>
      <w:ind w:firstLine="1483"/>
    </w:pPr>
  </w:style>
  <w:style w:type="paragraph" w:customStyle="1" w:styleId="iThesisStyleNormal126">
    <w:name w:val="iThesis_Style_Normal 1.26"/>
    <w:basedOn w:val="iThesisStyleNormal"/>
    <w:autoRedefine/>
    <w:qFormat/>
    <w:rsid w:val="00BD593B"/>
    <w:pPr>
      <w:ind w:firstLine="1814"/>
    </w:pPr>
  </w:style>
  <w:style w:type="paragraph" w:customStyle="1" w:styleId="iThesisStyleTemplate">
    <w:name w:val="iThesis_Style_Template"/>
    <w:link w:val="iThesisStyleTemplate0"/>
    <w:unhideWhenUsed/>
    <w:rsid w:val="00BD593B"/>
    <w:pPr>
      <w:spacing w:after="0" w:line="240" w:lineRule="auto"/>
    </w:pPr>
    <w:rPr>
      <w:rFonts w:ascii="Cordia New" w:hAnsi="Cordia New" w:cs="Cordia New"/>
      <w:color w:val="000000"/>
      <w:sz w:val="32"/>
      <w:szCs w:val="32"/>
      <w:lang w:bidi="th-TH"/>
    </w:rPr>
  </w:style>
  <w:style w:type="character" w:customStyle="1" w:styleId="iThesisStyleTemplate0">
    <w:name w:val="iThesis_Style_Template อักขระ"/>
    <w:basedOn w:val="DefaultParagraphFont"/>
    <w:link w:val="iThesisStyleTemplate"/>
    <w:rsid w:val="00BD593B"/>
    <w:rPr>
      <w:rFonts w:ascii="Cordia New" w:hAnsi="Cordia New" w:cs="Cordia New"/>
      <w:color w:val="000000"/>
      <w:sz w:val="32"/>
      <w:szCs w:val="32"/>
      <w:lang w:bidi="th-TH"/>
    </w:rPr>
  </w:style>
  <w:style w:type="paragraph" w:customStyle="1" w:styleId="iThesisStyleTimesNew">
    <w:name w:val="iThesis_Style_Times_New"/>
    <w:link w:val="iThesisStyleTimesNew0"/>
    <w:semiHidden/>
    <w:rsid w:val="00BD593B"/>
    <w:pPr>
      <w:spacing w:after="0" w:line="240" w:lineRule="auto"/>
      <w:jc w:val="center"/>
    </w:pPr>
    <w:rPr>
      <w:rFonts w:ascii="Cordia New" w:hAnsi="Cordia New" w:cs="Cordia New"/>
      <w:color w:val="000000"/>
      <w:sz w:val="32"/>
      <w:szCs w:val="32"/>
      <w:lang w:bidi="th-TH"/>
    </w:rPr>
  </w:style>
  <w:style w:type="character" w:customStyle="1" w:styleId="iThesisStyleTimesNew0">
    <w:name w:val="iThesis_Style_Times_New อักขระ"/>
    <w:basedOn w:val="DefaultParagraphFont"/>
    <w:link w:val="iThesisStyleTimesNew"/>
    <w:semiHidden/>
    <w:rsid w:val="00BD593B"/>
    <w:rPr>
      <w:rFonts w:ascii="Cordia New" w:hAnsi="Cordia New" w:cs="Cordia New"/>
      <w:color w:val="000000"/>
      <w:sz w:val="32"/>
      <w:szCs w:val="32"/>
      <w:lang w:bidi="th-TH"/>
    </w:rPr>
  </w:style>
  <w:style w:type="paragraph" w:customStyle="1" w:styleId="TableCaption">
    <w:name w:val="Table Caption"/>
    <w:basedOn w:val="iThesisStyleNormal"/>
    <w:autoRedefine/>
    <w:qFormat/>
    <w:rsid w:val="00BD593B"/>
    <w:pPr>
      <w:spacing w:before="320" w:after="320"/>
      <w:jc w:val="left"/>
    </w:pPr>
  </w:style>
  <w:style w:type="paragraph" w:styleId="TableofFigures">
    <w:name w:val="table of figures"/>
    <w:next w:val="Normal"/>
    <w:unhideWhenUsed/>
    <w:rsid w:val="00BD593B"/>
    <w:pPr>
      <w:spacing w:after="120" w:line="240" w:lineRule="auto"/>
    </w:pPr>
    <w:rPr>
      <w:rFonts w:ascii="Cordia New" w:hAnsi="Cordia New" w:cs="Cordia New"/>
      <w:color w:val="000000"/>
      <w:sz w:val="32"/>
      <w:szCs w:val="32"/>
      <w:lang w:bidi="th-TH"/>
    </w:rPr>
  </w:style>
  <w:style w:type="paragraph" w:customStyle="1" w:styleId="iThesisStyleBold057">
    <w:name w:val="iThesis_Style_Bold 0.57"/>
    <w:basedOn w:val="iThesisStyleNormal"/>
    <w:autoRedefine/>
    <w:qFormat/>
    <w:rsid w:val="00BD593B"/>
    <w:pPr>
      <w:ind w:firstLine="821"/>
    </w:pPr>
    <w:rPr>
      <w:b/>
      <w:bCs/>
    </w:rPr>
  </w:style>
  <w:style w:type="paragraph" w:customStyle="1" w:styleId="iThesisStyleBold080">
    <w:name w:val="iThesis_Style_Bold 0.80"/>
    <w:basedOn w:val="iThesisStyleBold057"/>
    <w:autoRedefine/>
    <w:qFormat/>
    <w:rsid w:val="00BD593B"/>
    <w:pPr>
      <w:ind w:firstLine="1152"/>
    </w:pPr>
  </w:style>
  <w:style w:type="paragraph" w:customStyle="1" w:styleId="iThesisStyleBold103">
    <w:name w:val="iThesis_Style_Bold 1.03"/>
    <w:basedOn w:val="iThesisStyleBold080"/>
    <w:autoRedefine/>
    <w:qFormat/>
    <w:rsid w:val="00BD593B"/>
    <w:pPr>
      <w:ind w:firstLine="1483"/>
    </w:pPr>
  </w:style>
  <w:style w:type="paragraph" w:customStyle="1" w:styleId="iThesisStyleBold126">
    <w:name w:val="iThesis_Style_Bold 1.26"/>
    <w:basedOn w:val="iThesisStyleBold103"/>
    <w:autoRedefine/>
    <w:qFormat/>
    <w:rsid w:val="00BD593B"/>
    <w:pPr>
      <w:ind w:firstLine="1814"/>
    </w:pPr>
  </w:style>
  <w:style w:type="paragraph" w:customStyle="1" w:styleId="iThesisStyleNormal149">
    <w:name w:val="iThesis_Style_Normal 1.49"/>
    <w:basedOn w:val="iThesisStyleNormal126"/>
    <w:autoRedefine/>
    <w:qFormat/>
    <w:rsid w:val="00BD593B"/>
    <w:pPr>
      <w:ind w:firstLine="2146"/>
    </w:pPr>
  </w:style>
  <w:style w:type="paragraph" w:customStyle="1" w:styleId="iThesisStyleNormal172">
    <w:name w:val="iThesis_Style_Normal 1.72"/>
    <w:basedOn w:val="iThesisStyleNormal"/>
    <w:autoRedefine/>
    <w:qFormat/>
    <w:rsid w:val="00BD593B"/>
    <w:pPr>
      <w:ind w:firstLine="2477"/>
    </w:pPr>
  </w:style>
  <w:style w:type="paragraph" w:customStyle="1" w:styleId="iThesisStyleNormal195">
    <w:name w:val="iThesis_Style_Normal 1.95"/>
    <w:basedOn w:val="iThesisStyleNormal172"/>
    <w:autoRedefine/>
    <w:qFormat/>
    <w:rsid w:val="00BD593B"/>
    <w:pPr>
      <w:ind w:firstLine="2808"/>
    </w:pPr>
  </w:style>
  <w:style w:type="paragraph" w:customStyle="1" w:styleId="iThesisStyleNormal218">
    <w:name w:val="iThesis_Style_Normal 2.18"/>
    <w:basedOn w:val="iThesisStyleNormal195"/>
    <w:autoRedefine/>
    <w:qFormat/>
    <w:rsid w:val="00BD593B"/>
    <w:pPr>
      <w:ind w:firstLine="3139"/>
    </w:pPr>
  </w:style>
  <w:style w:type="paragraph" w:customStyle="1" w:styleId="iThesisStylesource">
    <w:name w:val="iThesis_Style_source"/>
    <w:basedOn w:val="Normal"/>
    <w:autoRedefine/>
    <w:qFormat/>
    <w:rsid w:val="00BD593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20" w:after="320" w:line="240" w:lineRule="auto"/>
      <w:ind w:firstLine="821"/>
      <w:jc w:val="thaiDistribute"/>
    </w:pPr>
    <w:rPr>
      <w:rFonts w:ascii="Cordia New" w:eastAsia="Times New Roman" w:hAnsi="Cordia New" w:cs="Cordia New"/>
      <w:color w:val="212121"/>
      <w:sz w:val="32"/>
      <w:szCs w:val="32"/>
      <w:lang w:val="en" w:bidi="th-TH"/>
    </w:rPr>
  </w:style>
  <w:style w:type="paragraph" w:styleId="TOC1">
    <w:name w:val="toc 1"/>
    <w:next w:val="Normal"/>
    <w:autoRedefine/>
    <w:uiPriority w:val="39"/>
    <w:unhideWhenUsed/>
    <w:rsid w:val="00BD593B"/>
    <w:pPr>
      <w:spacing w:after="120" w:line="240" w:lineRule="auto"/>
    </w:pPr>
    <w:rPr>
      <w:rFonts w:ascii="Cordia New" w:hAnsi="Cordia New" w:cs="Cordia New"/>
      <w:color w:val="000000"/>
      <w:sz w:val="32"/>
      <w:szCs w:val="32"/>
      <w:lang w:bidi="th-TH"/>
    </w:rPr>
  </w:style>
  <w:style w:type="paragraph" w:styleId="TOC2">
    <w:name w:val="toc 2"/>
    <w:next w:val="Normal"/>
    <w:autoRedefine/>
    <w:unhideWhenUsed/>
    <w:rsid w:val="00BD593B"/>
    <w:pPr>
      <w:tabs>
        <w:tab w:val="left" w:pos="96"/>
      </w:tabs>
      <w:spacing w:after="120" w:line="240" w:lineRule="auto"/>
      <w:ind w:left="624" w:hanging="375"/>
    </w:pPr>
    <w:rPr>
      <w:rFonts w:ascii="Cordia New" w:hAnsi="Cordia New" w:cs="Cordia New"/>
      <w:color w:val="000000"/>
      <w:sz w:val="32"/>
      <w:szCs w:val="32"/>
      <w:lang w:bidi="th-TH"/>
    </w:rPr>
  </w:style>
  <w:style w:type="paragraph" w:styleId="TOC3">
    <w:name w:val="toc 3"/>
    <w:next w:val="Normal"/>
    <w:autoRedefine/>
    <w:unhideWhenUsed/>
    <w:rsid w:val="00BD593B"/>
    <w:pPr>
      <w:tabs>
        <w:tab w:val="left" w:pos="113"/>
      </w:tabs>
      <w:spacing w:after="120" w:line="240" w:lineRule="auto"/>
      <w:ind w:left="1170" w:hanging="540"/>
    </w:pPr>
    <w:rPr>
      <w:rFonts w:ascii="Cordia New" w:hAnsi="Cordia New" w:cs="Cordia New"/>
      <w:color w:val="000000"/>
      <w:sz w:val="32"/>
      <w:szCs w:val="32"/>
      <w:lang w:bidi="th-TH"/>
    </w:rPr>
  </w:style>
  <w:style w:type="paragraph" w:styleId="TOC4">
    <w:name w:val="toc 4"/>
    <w:next w:val="Normal"/>
    <w:autoRedefine/>
    <w:unhideWhenUsed/>
    <w:rsid w:val="00BD593B"/>
    <w:pPr>
      <w:spacing w:after="120" w:line="240" w:lineRule="auto"/>
      <w:ind w:left="1877" w:hanging="709"/>
    </w:pPr>
    <w:rPr>
      <w:rFonts w:ascii="Cordia New" w:hAnsi="Cordia New" w:cs="Cordia New"/>
      <w:color w:val="000000"/>
      <w:sz w:val="32"/>
      <w:szCs w:val="32"/>
      <w:lang w:bidi="th-TH"/>
    </w:rPr>
  </w:style>
  <w:style w:type="paragraph" w:styleId="TOC5">
    <w:name w:val="toc 5"/>
    <w:next w:val="Normal"/>
    <w:autoRedefine/>
    <w:unhideWhenUsed/>
    <w:rsid w:val="00BD593B"/>
    <w:pPr>
      <w:spacing w:after="120" w:line="240" w:lineRule="auto"/>
      <w:ind w:left="2745" w:hanging="870"/>
    </w:pPr>
    <w:rPr>
      <w:rFonts w:ascii="Cordia New" w:hAnsi="Cordia New" w:cs="Cordia New"/>
      <w:color w:val="000000"/>
      <w:sz w:val="32"/>
      <w:szCs w:val="32"/>
      <w:lang w:bidi="th-TH"/>
    </w:rPr>
  </w:style>
  <w:style w:type="paragraph" w:styleId="TOC6">
    <w:name w:val="toc 6"/>
    <w:next w:val="Normal"/>
    <w:autoRedefine/>
    <w:unhideWhenUsed/>
    <w:rsid w:val="00BD593B"/>
    <w:pPr>
      <w:spacing w:after="120" w:line="240" w:lineRule="auto"/>
      <w:ind w:left="3794" w:hanging="1050"/>
    </w:pPr>
    <w:rPr>
      <w:rFonts w:ascii="Cordia New" w:hAnsi="Cordia New" w:cs="Cordia New"/>
      <w:color w:val="000000"/>
      <w:sz w:val="32"/>
      <w:szCs w:val="32"/>
      <w:lang w:bidi="th-TH"/>
    </w:rPr>
  </w:style>
  <w:style w:type="paragraph" w:styleId="TOC7">
    <w:name w:val="toc 7"/>
    <w:next w:val="Normal"/>
    <w:autoRedefine/>
    <w:unhideWhenUsed/>
    <w:rsid w:val="00BD593B"/>
    <w:pPr>
      <w:spacing w:after="120" w:line="240" w:lineRule="auto"/>
      <w:ind w:left="4994" w:hanging="1200"/>
    </w:pPr>
    <w:rPr>
      <w:rFonts w:ascii="Cordia New" w:hAnsi="Cordia New" w:cs="Cordia New"/>
      <w:color w:val="000000"/>
      <w:sz w:val="32"/>
      <w:szCs w:val="32"/>
      <w:lang w:bidi="th-TH"/>
    </w:rPr>
  </w:style>
  <w:style w:type="paragraph" w:styleId="Caption">
    <w:name w:val="caption"/>
    <w:next w:val="Normal"/>
    <w:unhideWhenUsed/>
    <w:qFormat/>
    <w:rsid w:val="007E73B0"/>
    <w:pPr>
      <w:spacing w:after="0" w:line="240" w:lineRule="auto"/>
    </w:pPr>
    <w:rPr>
      <w:rFonts w:ascii="Cordia New" w:hAnsi="Cordia New" w:cs="Cordia New"/>
      <w:i/>
      <w:iCs/>
      <w:color w:val="000000"/>
      <w:sz w:val="32"/>
      <w:szCs w:val="32"/>
      <w:lang w:bidi="th-TH"/>
    </w:rPr>
  </w:style>
  <w:style w:type="paragraph" w:customStyle="1" w:styleId="EndNoteBibliography">
    <w:name w:val="EndNote Bibliography"/>
    <w:basedOn w:val="Normal"/>
    <w:link w:val="EndNoteBibliographyChar"/>
    <w:rsid w:val="007E73B0"/>
    <w:pPr>
      <w:spacing w:line="240" w:lineRule="auto"/>
    </w:pPr>
    <w:rPr>
      <w:rFonts w:ascii="Cordia New" w:hAnsi="Cordia New" w:cs="Cordia New"/>
      <w:noProof/>
      <w:sz w:val="32"/>
      <w:szCs w:val="32"/>
      <w:lang w:bidi="th-TH"/>
    </w:rPr>
  </w:style>
  <w:style w:type="character" w:customStyle="1" w:styleId="EndNoteBibliographyChar">
    <w:name w:val="EndNote Bibliography Char"/>
    <w:basedOn w:val="DefaultParagraphFont"/>
    <w:link w:val="EndNoteBibliography"/>
    <w:rsid w:val="007E73B0"/>
    <w:rPr>
      <w:rFonts w:ascii="Cordia New" w:hAnsi="Cordia New" w:cs="Cordia New"/>
      <w:noProof/>
      <w:sz w:val="32"/>
      <w:szCs w:val="32"/>
      <w:lang w:bidi="th-TH"/>
    </w:rPr>
  </w:style>
  <w:style w:type="paragraph" w:customStyle="1" w:styleId="EndNoteBibliographyTitle">
    <w:name w:val="EndNote Bibliography Title"/>
    <w:basedOn w:val="Normal"/>
    <w:link w:val="EndNoteBibliographyTitleChar"/>
    <w:rsid w:val="007E73B0"/>
    <w:pPr>
      <w:spacing w:after="0"/>
      <w:jc w:val="center"/>
    </w:pPr>
    <w:rPr>
      <w:rFonts w:ascii="Cordia New" w:hAnsi="Cordia New" w:cs="Cordia New"/>
      <w:noProof/>
      <w:sz w:val="32"/>
      <w:szCs w:val="32"/>
      <w:lang w:bidi="th-TH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E73B0"/>
    <w:rPr>
      <w:rFonts w:ascii="Cordia New" w:hAnsi="Cordia New" w:cs="Cordia New"/>
      <w:noProof/>
      <w:sz w:val="32"/>
      <w:szCs w:val="32"/>
      <w:lang w:bidi="th-TH"/>
    </w:rPr>
  </w:style>
  <w:style w:type="table" w:styleId="TableGrid">
    <w:name w:val="Table Grid"/>
    <w:basedOn w:val="TableNormal"/>
    <w:uiPriority w:val="39"/>
    <w:rsid w:val="00EE2897"/>
    <w:pPr>
      <w:spacing w:after="0" w:line="240" w:lineRule="auto"/>
    </w:pPr>
    <w:rPr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6F6"/>
  </w:style>
  <w:style w:type="paragraph" w:styleId="Footer">
    <w:name w:val="footer"/>
    <w:basedOn w:val="Normal"/>
    <w:link w:val="FooterChar"/>
    <w:uiPriority w:val="99"/>
    <w:unhideWhenUsed/>
    <w:rsid w:val="00F04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6F6"/>
  </w:style>
  <w:style w:type="character" w:styleId="PlaceholderText">
    <w:name w:val="Placeholder Text"/>
    <w:basedOn w:val="DefaultParagraphFont"/>
    <w:uiPriority w:val="99"/>
    <w:semiHidden/>
    <w:rsid w:val="003114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4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040"/>
    <w:rPr>
      <w:rFonts w:ascii="Angsana New" w:eastAsia="Times New Roman" w:hAnsi="Angsana New" w:cs="Angsana New"/>
      <w:sz w:val="28"/>
      <w:lang w:bidi="th-TH"/>
    </w:rPr>
  </w:style>
  <w:style w:type="character" w:customStyle="1" w:styleId="y2iqfc">
    <w:name w:val="y2iqfc"/>
    <w:basedOn w:val="DefaultParagraphFont"/>
    <w:rsid w:val="0099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D0T963\Desktop\SWU%20i-Thesis%20Style%20T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14F3-197A-4C1E-8854-0B39DABF1A83}"/>
      </w:docPartPr>
      <w:docPartBody>
        <w:p w:rsidR="00A31F5C" w:rsidRDefault="00397284">
          <w:r w:rsidRPr="009C2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38699248D471D99286BE2F34DF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AB40A-25CD-4072-9A11-034D60FEF3D4}"/>
      </w:docPartPr>
      <w:docPartBody>
        <w:p w:rsidR="00416CA5" w:rsidRDefault="00A31F5C" w:rsidP="00A31F5C">
          <w:pPr>
            <w:pStyle w:val="0A138699248D471D99286BE2F34DF737"/>
          </w:pPr>
          <w:r w:rsidRPr="009C2D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84"/>
    <w:rsid w:val="001E1918"/>
    <w:rsid w:val="002B0A2C"/>
    <w:rsid w:val="00397284"/>
    <w:rsid w:val="00416CA5"/>
    <w:rsid w:val="004575E6"/>
    <w:rsid w:val="006A316A"/>
    <w:rsid w:val="00835B42"/>
    <w:rsid w:val="00946CFC"/>
    <w:rsid w:val="00961B19"/>
    <w:rsid w:val="00A31F5C"/>
    <w:rsid w:val="00B747B1"/>
    <w:rsid w:val="00B84F2E"/>
    <w:rsid w:val="00BA1527"/>
    <w:rsid w:val="00F5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918"/>
    <w:rPr>
      <w:color w:val="808080"/>
    </w:rPr>
  </w:style>
  <w:style w:type="paragraph" w:customStyle="1" w:styleId="0A138699248D471D99286BE2F34DF737">
    <w:name w:val="0A138699248D471D99286BE2F34DF737"/>
    <w:rsid w:val="00A31F5C"/>
    <w:rPr>
      <w:rFonts w:eastAsiaTheme="minorHAnsi"/>
      <w:lang w:bidi="ar-SA"/>
    </w:rPr>
  </w:style>
  <w:style w:type="paragraph" w:customStyle="1" w:styleId="14C28D9EE56A4194A690D813057127F6">
    <w:name w:val="14C28D9EE56A4194A690D813057127F6"/>
    <w:rsid w:val="001E1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SWU i-Thesis Style TH</Template>
  <TotalTime>4726</TotalTime>
  <Pages>24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4D0T963</dc:creator>
  <cp:keywords/>
  <dc:description/>
  <cp:lastModifiedBy>Chairat Rodkorh</cp:lastModifiedBy>
  <cp:revision>11</cp:revision>
  <cp:lastPrinted>2022-08-30T01:16:00Z</cp:lastPrinted>
  <dcterms:created xsi:type="dcterms:W3CDTF">2022-08-22T02:24:00Z</dcterms:created>
  <dcterms:modified xsi:type="dcterms:W3CDTF">2022-09-06T01:43:00Z</dcterms:modified>
</cp:coreProperties>
</file>